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44D505" w14:textId="77777777" w:rsidR="000F08C7" w:rsidRPr="009A4638" w:rsidRDefault="000F08C7" w:rsidP="000F08C7">
      <w:pPr>
        <w:rPr>
          <w:rFonts w:cs="Times New Roman"/>
          <w:u w:val="single"/>
        </w:rPr>
      </w:pPr>
      <w:r w:rsidRPr="009A4638">
        <w:rPr>
          <w:rFonts w:cs="Times New Roman"/>
          <w:u w:val="single"/>
        </w:rPr>
        <w:t>Key:</w:t>
      </w:r>
    </w:p>
    <w:p w14:paraId="77AD1D6B" w14:textId="77777777" w:rsidR="008D0F61" w:rsidRPr="009A4638" w:rsidRDefault="005B7C60" w:rsidP="008D0F61">
      <w:pPr>
        <w:pStyle w:val="NoSpacing"/>
        <w:ind w:left="709" w:hanging="709"/>
        <w:rPr>
          <w:rFonts w:cs="Times New Roman"/>
          <w:b/>
        </w:rPr>
      </w:pPr>
      <w:r w:rsidRPr="009A4638">
        <w:rPr>
          <w:rFonts w:cs="Times New Roman"/>
          <w:b/>
        </w:rPr>
        <w:t>I:</w:t>
      </w:r>
      <w:r w:rsidRPr="009A4638">
        <w:rPr>
          <w:rFonts w:cs="Times New Roman"/>
          <w:b/>
        </w:rPr>
        <w:tab/>
        <w:t>Interviewer</w:t>
      </w:r>
    </w:p>
    <w:p w14:paraId="474E94C5" w14:textId="77777777" w:rsidR="005B7C60" w:rsidRPr="009A4638" w:rsidRDefault="005B7C60" w:rsidP="008D0F61">
      <w:pPr>
        <w:pStyle w:val="NoSpacing"/>
        <w:ind w:left="709" w:hanging="709"/>
        <w:rPr>
          <w:rFonts w:cs="Times New Roman"/>
        </w:rPr>
      </w:pPr>
      <w:r w:rsidRPr="009A4638">
        <w:rPr>
          <w:rFonts w:cs="Times New Roman"/>
        </w:rPr>
        <w:t>R</w:t>
      </w:r>
      <w:r w:rsidR="005E2526" w:rsidRPr="009A4638">
        <w:rPr>
          <w:rFonts w:cs="Times New Roman"/>
        </w:rPr>
        <w:t>1</w:t>
      </w:r>
      <w:r w:rsidRPr="009A4638">
        <w:rPr>
          <w:rFonts w:cs="Times New Roman"/>
        </w:rPr>
        <w:t>:</w:t>
      </w:r>
      <w:r w:rsidRPr="009A4638">
        <w:rPr>
          <w:rFonts w:cs="Times New Roman"/>
        </w:rPr>
        <w:tab/>
      </w:r>
      <w:r w:rsidR="009A4638">
        <w:rPr>
          <w:rFonts w:cs="Times New Roman"/>
        </w:rPr>
        <w:t>Aaron (father)</w:t>
      </w:r>
    </w:p>
    <w:p w14:paraId="2CAE2FFF" w14:textId="77777777" w:rsidR="005E2526" w:rsidRPr="009A4638" w:rsidRDefault="005E2526" w:rsidP="008D0F61">
      <w:pPr>
        <w:pStyle w:val="NoSpacing"/>
        <w:ind w:left="709" w:hanging="709"/>
        <w:rPr>
          <w:rFonts w:cs="Times New Roman"/>
        </w:rPr>
      </w:pPr>
      <w:r w:rsidRPr="009A4638">
        <w:rPr>
          <w:rFonts w:cs="Times New Roman"/>
        </w:rPr>
        <w:t>R2:</w:t>
      </w:r>
      <w:r w:rsidRPr="009A4638">
        <w:rPr>
          <w:rFonts w:cs="Times New Roman"/>
        </w:rPr>
        <w:tab/>
      </w:r>
      <w:r w:rsidR="009A4638">
        <w:rPr>
          <w:rFonts w:cs="Times New Roman"/>
        </w:rPr>
        <w:t>Lindsay (mother)</w:t>
      </w:r>
    </w:p>
    <w:p w14:paraId="317408BA" w14:textId="58B0BCD1" w:rsidR="005E2526" w:rsidRPr="009A4638" w:rsidRDefault="005E2526" w:rsidP="008D0F61">
      <w:pPr>
        <w:pStyle w:val="NoSpacing"/>
        <w:ind w:left="709" w:hanging="709"/>
        <w:rPr>
          <w:rFonts w:cs="Times New Roman"/>
        </w:rPr>
      </w:pPr>
      <w:r w:rsidRPr="009A4638">
        <w:rPr>
          <w:rFonts w:cs="Times New Roman"/>
        </w:rPr>
        <w:t>R3:</w:t>
      </w:r>
      <w:r w:rsidRPr="009A4638">
        <w:rPr>
          <w:rFonts w:cs="Times New Roman"/>
        </w:rPr>
        <w:tab/>
      </w:r>
      <w:r w:rsidR="009218E4">
        <w:rPr>
          <w:rFonts w:cs="Times New Roman"/>
        </w:rPr>
        <w:t>Jordan</w:t>
      </w:r>
      <w:r w:rsidR="009A4638">
        <w:rPr>
          <w:rFonts w:cs="Times New Roman"/>
        </w:rPr>
        <w:t xml:space="preserve"> (brother)</w:t>
      </w:r>
    </w:p>
    <w:p w14:paraId="4B7F9F29" w14:textId="6DCDA1D7" w:rsidR="005E2526" w:rsidRPr="009A4638" w:rsidRDefault="005E2526" w:rsidP="008D0F61">
      <w:pPr>
        <w:pStyle w:val="NoSpacing"/>
        <w:ind w:left="709" w:hanging="709"/>
        <w:rPr>
          <w:rFonts w:cs="Times New Roman"/>
        </w:rPr>
      </w:pPr>
      <w:r w:rsidRPr="009A4638">
        <w:rPr>
          <w:rFonts w:cs="Times New Roman"/>
        </w:rPr>
        <w:t>R4:</w:t>
      </w:r>
      <w:r w:rsidRPr="009A4638">
        <w:rPr>
          <w:rFonts w:cs="Times New Roman"/>
        </w:rPr>
        <w:tab/>
      </w:r>
      <w:r w:rsidR="009218E4">
        <w:rPr>
          <w:rFonts w:cs="Times New Roman"/>
        </w:rPr>
        <w:t>Thomas</w:t>
      </w:r>
      <w:r w:rsidR="009A4638">
        <w:rPr>
          <w:rFonts w:cs="Times New Roman"/>
        </w:rPr>
        <w:t xml:space="preserve"> (brother)</w:t>
      </w:r>
    </w:p>
    <w:p w14:paraId="7A09CEB1" w14:textId="77777777" w:rsidR="005E2526" w:rsidRPr="009A4638" w:rsidRDefault="005E2526" w:rsidP="008D0F61">
      <w:pPr>
        <w:pStyle w:val="NoSpacing"/>
        <w:ind w:left="709" w:hanging="709"/>
        <w:rPr>
          <w:rFonts w:cs="Times New Roman"/>
        </w:rPr>
      </w:pPr>
      <w:r w:rsidRPr="009A4638">
        <w:rPr>
          <w:rFonts w:cs="Times New Roman"/>
        </w:rPr>
        <w:t>R5:</w:t>
      </w:r>
      <w:r w:rsidRPr="009A4638">
        <w:rPr>
          <w:rFonts w:cs="Times New Roman"/>
        </w:rPr>
        <w:tab/>
      </w:r>
      <w:r w:rsidR="009A4638">
        <w:rPr>
          <w:rFonts w:cs="Times New Roman"/>
        </w:rPr>
        <w:t xml:space="preserve">Megan </w:t>
      </w:r>
    </w:p>
    <w:p w14:paraId="654B6498" w14:textId="77777777" w:rsidR="000F08C7" w:rsidRDefault="009A4638" w:rsidP="000F08C7">
      <w:pPr>
        <w:pStyle w:val="NoSpacing"/>
        <w:rPr>
          <w:rFonts w:cs="Times New Roman"/>
        </w:rPr>
      </w:pPr>
      <w:r>
        <w:rPr>
          <w:rFonts w:cs="Times New Roman"/>
        </w:rPr>
        <w:t>s.l.</w:t>
      </w:r>
      <w:r>
        <w:rPr>
          <w:rFonts w:cs="Times New Roman"/>
        </w:rPr>
        <w:tab/>
      </w:r>
      <w:r w:rsidR="000F08C7" w:rsidRPr="009A4638">
        <w:rPr>
          <w:rFonts w:cs="Times New Roman"/>
        </w:rPr>
        <w:t>sounds like</w:t>
      </w:r>
    </w:p>
    <w:p w14:paraId="185F04A5" w14:textId="77777777" w:rsidR="009A4638" w:rsidRDefault="009A4638" w:rsidP="000F08C7">
      <w:pPr>
        <w:pStyle w:val="NoSpacing"/>
        <w:rPr>
          <w:rFonts w:cs="Times New Roman"/>
        </w:rPr>
      </w:pPr>
    </w:p>
    <w:p w14:paraId="1041F739" w14:textId="77777777" w:rsidR="008D0F61" w:rsidRPr="009A4638" w:rsidRDefault="008D0F61">
      <w:pPr>
        <w:rPr>
          <w:rFonts w:cs="Times New Roman"/>
        </w:rPr>
      </w:pPr>
    </w:p>
    <w:p w14:paraId="4DB611E9" w14:textId="77777777" w:rsidR="00163CD9" w:rsidRPr="009A4638" w:rsidRDefault="00FA7DB8" w:rsidP="00093253">
      <w:pPr>
        <w:ind w:left="709" w:hanging="709"/>
        <w:rPr>
          <w:rFonts w:cs="Times New Roman"/>
          <w:b/>
        </w:rPr>
      </w:pPr>
      <w:r w:rsidRPr="009A4638">
        <w:rPr>
          <w:rFonts w:cs="Times New Roman"/>
          <w:b/>
        </w:rPr>
        <w:t>I:</w:t>
      </w:r>
      <w:r w:rsidRPr="009A4638">
        <w:rPr>
          <w:rFonts w:cs="Times New Roman"/>
          <w:b/>
        </w:rPr>
        <w:tab/>
        <w:t>If you just said who you were, err, and then it’ll hopefully…I’ll be able to pick it up later on where people are in the room.</w:t>
      </w:r>
    </w:p>
    <w:p w14:paraId="5CD9E711" w14:textId="77777777" w:rsidR="00FA7DB8" w:rsidRPr="009A4638" w:rsidRDefault="00FA7DB8" w:rsidP="00093253">
      <w:pPr>
        <w:ind w:left="709" w:hanging="709"/>
        <w:rPr>
          <w:rFonts w:cs="Times New Roman"/>
        </w:rPr>
      </w:pPr>
      <w:r w:rsidRPr="009A4638">
        <w:rPr>
          <w:rFonts w:cs="Times New Roman"/>
        </w:rPr>
        <w:t>R1:</w:t>
      </w:r>
      <w:r w:rsidRPr="009A4638">
        <w:rPr>
          <w:rFonts w:cs="Times New Roman"/>
        </w:rPr>
        <w:tab/>
        <w:t xml:space="preserve">Yeah, well, I’m Dad, </w:t>
      </w:r>
      <w:r w:rsidR="009A4638">
        <w:rPr>
          <w:rFonts w:cs="Times New Roman"/>
        </w:rPr>
        <w:t>Aaron</w:t>
      </w:r>
      <w:r w:rsidRPr="009A4638">
        <w:rPr>
          <w:rFonts w:cs="Times New Roman"/>
        </w:rPr>
        <w:t>.</w:t>
      </w:r>
    </w:p>
    <w:p w14:paraId="2E8265B2" w14:textId="77777777" w:rsidR="00FA7DB8" w:rsidRPr="009A4638" w:rsidRDefault="00FA7DB8" w:rsidP="00093253">
      <w:pPr>
        <w:ind w:left="709" w:hanging="709"/>
        <w:rPr>
          <w:rFonts w:cs="Times New Roman"/>
          <w:b/>
        </w:rPr>
      </w:pPr>
      <w:r w:rsidRPr="009A4638">
        <w:rPr>
          <w:rFonts w:cs="Times New Roman"/>
          <w:b/>
        </w:rPr>
        <w:t>I:</w:t>
      </w:r>
      <w:r w:rsidRPr="009A4638">
        <w:rPr>
          <w:rFonts w:cs="Times New Roman"/>
          <w:b/>
        </w:rPr>
        <w:tab/>
        <w:t>Okay.</w:t>
      </w:r>
    </w:p>
    <w:p w14:paraId="5B84346E" w14:textId="5696847A" w:rsidR="00FA7DB8" w:rsidRPr="009A4638" w:rsidRDefault="00FA7DB8" w:rsidP="00093253">
      <w:pPr>
        <w:ind w:left="709" w:hanging="709"/>
        <w:rPr>
          <w:rFonts w:cs="Times New Roman"/>
        </w:rPr>
      </w:pPr>
      <w:r w:rsidRPr="009A4638">
        <w:rPr>
          <w:rFonts w:cs="Times New Roman"/>
        </w:rPr>
        <w:t>R2:</w:t>
      </w:r>
      <w:r w:rsidRPr="009A4638">
        <w:rPr>
          <w:rFonts w:cs="Times New Roman"/>
        </w:rPr>
        <w:tab/>
      </w:r>
      <w:r w:rsidR="009218E4">
        <w:rPr>
          <w:rFonts w:cs="Times New Roman"/>
        </w:rPr>
        <w:t>Jordan</w:t>
      </w:r>
      <w:r w:rsidRPr="009A4638">
        <w:rPr>
          <w:rFonts w:cs="Times New Roman"/>
        </w:rPr>
        <w:t>?</w:t>
      </w:r>
    </w:p>
    <w:p w14:paraId="79DC46D6" w14:textId="2CFE89D5" w:rsidR="00FA7DB8" w:rsidRPr="009A4638" w:rsidRDefault="00FA7DB8" w:rsidP="00093253">
      <w:pPr>
        <w:ind w:left="709" w:hanging="709"/>
        <w:rPr>
          <w:rFonts w:cs="Times New Roman"/>
        </w:rPr>
      </w:pPr>
      <w:r w:rsidRPr="009A4638">
        <w:rPr>
          <w:rFonts w:cs="Times New Roman"/>
        </w:rPr>
        <w:t>R3:</w:t>
      </w:r>
      <w:r w:rsidRPr="009A4638">
        <w:rPr>
          <w:rFonts w:cs="Times New Roman"/>
        </w:rPr>
        <w:tab/>
        <w:t xml:space="preserve">I’m </w:t>
      </w:r>
      <w:r w:rsidR="009218E4">
        <w:rPr>
          <w:rFonts w:cs="Times New Roman"/>
        </w:rPr>
        <w:t>Jordan</w:t>
      </w:r>
      <w:r w:rsidRPr="009A4638">
        <w:rPr>
          <w:rFonts w:cs="Times New Roman"/>
        </w:rPr>
        <w:t>.</w:t>
      </w:r>
    </w:p>
    <w:p w14:paraId="129668A5" w14:textId="77777777" w:rsidR="00FA7DB8" w:rsidRPr="009A4638" w:rsidRDefault="00FA7DB8" w:rsidP="00093253">
      <w:pPr>
        <w:ind w:left="709" w:hanging="709"/>
        <w:rPr>
          <w:rFonts w:cs="Times New Roman"/>
        </w:rPr>
      </w:pPr>
      <w:r w:rsidRPr="009A4638">
        <w:rPr>
          <w:rFonts w:cs="Times New Roman"/>
        </w:rPr>
        <w:t>R2:</w:t>
      </w:r>
      <w:r w:rsidRPr="009A4638">
        <w:rPr>
          <w:rFonts w:cs="Times New Roman"/>
        </w:rPr>
        <w:tab/>
        <w:t xml:space="preserve">Who are you? To </w:t>
      </w:r>
      <w:r w:rsidR="009A4638">
        <w:rPr>
          <w:rFonts w:cs="Times New Roman"/>
        </w:rPr>
        <w:t>Megan</w:t>
      </w:r>
      <w:r w:rsidRPr="009A4638">
        <w:rPr>
          <w:rFonts w:cs="Times New Roman"/>
        </w:rPr>
        <w:t>?</w:t>
      </w:r>
    </w:p>
    <w:p w14:paraId="2F3940CF" w14:textId="77777777" w:rsidR="00FA7DB8" w:rsidRPr="009A4638" w:rsidRDefault="00F115C4" w:rsidP="00093253">
      <w:pPr>
        <w:ind w:left="709" w:hanging="709"/>
        <w:rPr>
          <w:rFonts w:cs="Times New Roman"/>
        </w:rPr>
      </w:pPr>
      <w:r w:rsidRPr="009A4638">
        <w:rPr>
          <w:rFonts w:cs="Times New Roman"/>
        </w:rPr>
        <w:t>R3:</w:t>
      </w:r>
      <w:r w:rsidRPr="009A4638">
        <w:rPr>
          <w:rFonts w:cs="Times New Roman"/>
        </w:rPr>
        <w:tab/>
        <w:t>Umm</w:t>
      </w:r>
      <w:r w:rsidR="00FA7DB8" w:rsidRPr="009A4638">
        <w:rPr>
          <w:rFonts w:cs="Times New Roman"/>
        </w:rPr>
        <w:t xml:space="preserve">, her sister. </w:t>
      </w:r>
    </w:p>
    <w:p w14:paraId="427807E3" w14:textId="77777777" w:rsidR="00FA7DB8" w:rsidRPr="009A4638" w:rsidRDefault="00FA7DB8" w:rsidP="00093253">
      <w:pPr>
        <w:ind w:left="709" w:hanging="709"/>
        <w:rPr>
          <w:rFonts w:cs="Times New Roman"/>
        </w:rPr>
      </w:pPr>
      <w:r w:rsidRPr="009A4638">
        <w:rPr>
          <w:rFonts w:cs="Times New Roman"/>
        </w:rPr>
        <w:t>All:</w:t>
      </w:r>
      <w:r w:rsidRPr="009A4638">
        <w:rPr>
          <w:rFonts w:cs="Times New Roman"/>
        </w:rPr>
        <w:tab/>
        <w:t>(Laughs).</w:t>
      </w:r>
    </w:p>
    <w:p w14:paraId="11D35C45" w14:textId="77777777" w:rsidR="00FA7DB8" w:rsidRPr="009A4638" w:rsidRDefault="00FA7DB8" w:rsidP="00093253">
      <w:pPr>
        <w:ind w:left="709" w:hanging="709"/>
        <w:rPr>
          <w:rFonts w:cs="Times New Roman"/>
        </w:rPr>
      </w:pPr>
      <w:r w:rsidRPr="009A4638">
        <w:rPr>
          <w:rFonts w:cs="Times New Roman"/>
        </w:rPr>
        <w:t>R3:</w:t>
      </w:r>
      <w:r w:rsidRPr="009A4638">
        <w:rPr>
          <w:rFonts w:cs="Times New Roman"/>
        </w:rPr>
        <w:tab/>
        <w:t xml:space="preserve">Brother. </w:t>
      </w:r>
    </w:p>
    <w:p w14:paraId="74877D82" w14:textId="737B3EC6" w:rsidR="00FA7DB8" w:rsidRPr="009A4638" w:rsidRDefault="00FA7DB8" w:rsidP="00093253">
      <w:pPr>
        <w:ind w:left="709" w:hanging="709"/>
        <w:rPr>
          <w:rFonts w:cs="Times New Roman"/>
        </w:rPr>
      </w:pPr>
      <w:r w:rsidRPr="009A4638">
        <w:rPr>
          <w:rFonts w:cs="Times New Roman"/>
        </w:rPr>
        <w:t>R4:</w:t>
      </w:r>
      <w:r w:rsidRPr="009A4638">
        <w:rPr>
          <w:rFonts w:cs="Times New Roman"/>
        </w:rPr>
        <w:tab/>
        <w:t xml:space="preserve">I’m </w:t>
      </w:r>
      <w:r w:rsidR="009218E4">
        <w:rPr>
          <w:rFonts w:cs="Times New Roman"/>
        </w:rPr>
        <w:t>Thomas</w:t>
      </w:r>
      <w:r w:rsidRPr="009A4638">
        <w:rPr>
          <w:rFonts w:cs="Times New Roman"/>
        </w:rPr>
        <w:t>, her brother.</w:t>
      </w:r>
    </w:p>
    <w:p w14:paraId="0CE6D825" w14:textId="77777777" w:rsidR="00FA7DB8" w:rsidRPr="009A4638" w:rsidRDefault="00FA7DB8" w:rsidP="00EC3390">
      <w:pPr>
        <w:ind w:left="709" w:hanging="709"/>
        <w:rPr>
          <w:rFonts w:cs="Times New Roman"/>
        </w:rPr>
      </w:pPr>
      <w:r w:rsidRPr="009A4638">
        <w:rPr>
          <w:rFonts w:cs="Times New Roman"/>
        </w:rPr>
        <w:t>R2:</w:t>
      </w:r>
      <w:r w:rsidRPr="009A4638">
        <w:rPr>
          <w:rFonts w:cs="Times New Roman"/>
        </w:rPr>
        <w:tab/>
        <w:t>And I’</w:t>
      </w:r>
      <w:r w:rsidR="00EC3390" w:rsidRPr="009A4638">
        <w:rPr>
          <w:rFonts w:cs="Times New Roman"/>
        </w:rPr>
        <w:t xml:space="preserve">m </w:t>
      </w:r>
      <w:r w:rsidR="009A4638">
        <w:rPr>
          <w:rFonts w:cs="Times New Roman"/>
        </w:rPr>
        <w:t>Lindsay</w:t>
      </w:r>
      <w:r w:rsidRPr="009A4638">
        <w:rPr>
          <w:rFonts w:cs="Times New Roman"/>
        </w:rPr>
        <w:t xml:space="preserve">, her mum. </w:t>
      </w:r>
    </w:p>
    <w:p w14:paraId="0EFEB6EC" w14:textId="77777777" w:rsidR="00FA7DB8" w:rsidRPr="009A4638" w:rsidRDefault="00FA7DB8" w:rsidP="00093253">
      <w:pPr>
        <w:ind w:left="709" w:hanging="709"/>
        <w:rPr>
          <w:rFonts w:cs="Times New Roman"/>
          <w:b/>
        </w:rPr>
      </w:pPr>
      <w:r w:rsidRPr="009A4638">
        <w:rPr>
          <w:rFonts w:cs="Times New Roman"/>
          <w:b/>
        </w:rPr>
        <w:t>I:</w:t>
      </w:r>
      <w:r w:rsidRPr="009A4638">
        <w:rPr>
          <w:rFonts w:cs="Times New Roman"/>
          <w:b/>
        </w:rPr>
        <w:tab/>
        <w:t>Okay. Err, so we’re just gonna talk through what’s a typical day so if we focus on, like, a weekday, err, that might be easier to start off with. So from when the first person wakes up, what’s a…what’s a typical day?</w:t>
      </w:r>
    </w:p>
    <w:p w14:paraId="5CBC270B" w14:textId="77777777" w:rsidR="00FA7DB8" w:rsidRPr="009A4638" w:rsidRDefault="00FA7DB8" w:rsidP="00093253">
      <w:pPr>
        <w:ind w:left="709" w:hanging="709"/>
        <w:rPr>
          <w:rFonts w:cs="Times New Roman"/>
        </w:rPr>
      </w:pPr>
      <w:r w:rsidRPr="009A4638">
        <w:rPr>
          <w:rFonts w:cs="Times New Roman"/>
        </w:rPr>
        <w:t>R1:</w:t>
      </w:r>
      <w:r w:rsidRPr="009A4638">
        <w:rPr>
          <w:rFonts w:cs="Times New Roman"/>
        </w:rPr>
        <w:tab/>
        <w:t>That would be me. Err, a typical day, err, I set my alarm for twenty past five. I just hit the snooze button three or four times.</w:t>
      </w:r>
    </w:p>
    <w:p w14:paraId="3932AA63" w14:textId="77777777" w:rsidR="00FA7DB8" w:rsidRPr="009A4638" w:rsidRDefault="00FA7DB8" w:rsidP="00093253">
      <w:pPr>
        <w:ind w:left="709" w:hanging="709"/>
        <w:rPr>
          <w:rFonts w:cs="Times New Roman"/>
          <w:b/>
        </w:rPr>
      </w:pPr>
      <w:r w:rsidRPr="009A4638">
        <w:rPr>
          <w:rFonts w:cs="Times New Roman"/>
          <w:b/>
        </w:rPr>
        <w:t>I:</w:t>
      </w:r>
      <w:r w:rsidRPr="009A4638">
        <w:rPr>
          <w:rFonts w:cs="Times New Roman"/>
          <w:b/>
        </w:rPr>
        <w:tab/>
        <w:t>Yeah?</w:t>
      </w:r>
    </w:p>
    <w:p w14:paraId="67BF6630" w14:textId="77777777" w:rsidR="00FA7DB8" w:rsidRPr="009A4638" w:rsidRDefault="00FA7DB8" w:rsidP="00093253">
      <w:pPr>
        <w:ind w:left="709" w:hanging="709"/>
        <w:rPr>
          <w:rFonts w:cs="Times New Roman"/>
        </w:rPr>
      </w:pPr>
      <w:r w:rsidRPr="009A4638">
        <w:rPr>
          <w:rFonts w:cs="Times New Roman"/>
        </w:rPr>
        <w:t>R1:</w:t>
      </w:r>
      <w:r w:rsidRPr="009A4638">
        <w:rPr>
          <w:rFonts w:cs="Times New Roman"/>
        </w:rPr>
        <w:tab/>
        <w:t>And then get up at quarter to six and then I make the…I make them sandwiches. I make everybody’s sandwiches first thing in the morning.</w:t>
      </w:r>
    </w:p>
    <w:p w14:paraId="34C0318E" w14:textId="77777777" w:rsidR="00FA7DB8" w:rsidRPr="009A4638" w:rsidRDefault="00FA7DB8" w:rsidP="00093253">
      <w:pPr>
        <w:ind w:left="709" w:hanging="709"/>
        <w:rPr>
          <w:rFonts w:cs="Times New Roman"/>
          <w:b/>
        </w:rPr>
      </w:pPr>
      <w:r w:rsidRPr="009A4638">
        <w:rPr>
          <w:rFonts w:cs="Times New Roman"/>
          <w:b/>
        </w:rPr>
        <w:t>I:</w:t>
      </w:r>
      <w:r w:rsidRPr="009A4638">
        <w:rPr>
          <w:rFonts w:cs="Times New Roman"/>
          <w:b/>
        </w:rPr>
        <w:tab/>
        <w:t>Yeah?</w:t>
      </w:r>
    </w:p>
    <w:p w14:paraId="4C39E090" w14:textId="77777777" w:rsidR="00FA7DB8" w:rsidRPr="009A4638" w:rsidRDefault="00FA7DB8" w:rsidP="00093253">
      <w:pPr>
        <w:ind w:left="709" w:hanging="709"/>
        <w:rPr>
          <w:rFonts w:cs="Times New Roman"/>
        </w:rPr>
      </w:pPr>
      <w:r w:rsidRPr="009A4638">
        <w:rPr>
          <w:rFonts w:cs="Times New Roman"/>
        </w:rPr>
        <w:lastRenderedPageBreak/>
        <w:t>R1:</w:t>
      </w:r>
      <w:r w:rsidRPr="009A4638">
        <w:rPr>
          <w:rFonts w:cs="Times New Roman"/>
        </w:rPr>
        <w:tab/>
        <w:t>Before they get up. Err, I usually finish that about half past six and then sort myself out some breakfast and then I leave for work seven o’clock in the morning. I’m usually gone before everybody gets up.</w:t>
      </w:r>
    </w:p>
    <w:p w14:paraId="6368D531" w14:textId="77777777" w:rsidR="00FA7DB8" w:rsidRPr="009A4638" w:rsidRDefault="00FA7DB8" w:rsidP="00093253">
      <w:pPr>
        <w:ind w:left="709" w:hanging="709"/>
        <w:rPr>
          <w:rFonts w:cs="Times New Roman"/>
          <w:b/>
        </w:rPr>
      </w:pPr>
      <w:r w:rsidRPr="009A4638">
        <w:rPr>
          <w:rFonts w:cs="Times New Roman"/>
          <w:b/>
        </w:rPr>
        <w:t>I:</w:t>
      </w:r>
      <w:r w:rsidRPr="009A4638">
        <w:rPr>
          <w:rFonts w:cs="Times New Roman"/>
          <w:b/>
        </w:rPr>
        <w:tab/>
        <w:t>So you’re the really early riser of them?</w:t>
      </w:r>
    </w:p>
    <w:p w14:paraId="47C7B3AF" w14:textId="77777777" w:rsidR="00FA7DB8" w:rsidRPr="009A4638" w:rsidRDefault="00FA7DB8" w:rsidP="00093253">
      <w:pPr>
        <w:ind w:left="709" w:hanging="709"/>
        <w:rPr>
          <w:rFonts w:cs="Times New Roman"/>
        </w:rPr>
      </w:pPr>
      <w:r w:rsidRPr="009A4638">
        <w:rPr>
          <w:rFonts w:cs="Times New Roman"/>
        </w:rPr>
        <w:t>R1:</w:t>
      </w:r>
      <w:r w:rsidRPr="009A4638">
        <w:rPr>
          <w:rFonts w:cs="Times New Roman"/>
        </w:rPr>
        <w:tab/>
        <w:t xml:space="preserve">I’m the really early riser, yeah. I mean, I…I make the sandwiches in the morning and it’s </w:t>
      </w:r>
      <w:r w:rsidR="00EC3390" w:rsidRPr="009A4638">
        <w:rPr>
          <w:rFonts w:cs="Times New Roman"/>
        </w:rPr>
        <w:t xml:space="preserve">just one thing less that…that </w:t>
      </w:r>
      <w:r w:rsidR="009A4638">
        <w:rPr>
          <w:rFonts w:cs="Times New Roman"/>
        </w:rPr>
        <w:t>Lindsay</w:t>
      </w:r>
      <w:r w:rsidR="00EC3390" w:rsidRPr="009A4638">
        <w:rPr>
          <w:rFonts w:cs="Times New Roman"/>
        </w:rPr>
        <w:t xml:space="preserve"> has to do…</w:t>
      </w:r>
    </w:p>
    <w:p w14:paraId="53451637" w14:textId="77777777" w:rsidR="00EC3390" w:rsidRPr="009A4638" w:rsidRDefault="00EC3390" w:rsidP="00093253">
      <w:pPr>
        <w:ind w:left="709" w:hanging="709"/>
        <w:rPr>
          <w:rFonts w:cs="Times New Roman"/>
          <w:b/>
        </w:rPr>
      </w:pPr>
      <w:r w:rsidRPr="009A4638">
        <w:rPr>
          <w:rFonts w:cs="Times New Roman"/>
          <w:b/>
        </w:rPr>
        <w:t>I:</w:t>
      </w:r>
      <w:r w:rsidRPr="009A4638">
        <w:rPr>
          <w:rFonts w:cs="Times New Roman"/>
          <w:b/>
        </w:rPr>
        <w:tab/>
        <w:t>Yeah.</w:t>
      </w:r>
    </w:p>
    <w:p w14:paraId="1C722D6D" w14:textId="15FFB33C" w:rsidR="00EC3390" w:rsidRPr="009A4638" w:rsidRDefault="00EC3390" w:rsidP="00093253">
      <w:pPr>
        <w:ind w:left="709" w:hanging="709"/>
        <w:rPr>
          <w:rFonts w:cs="Times New Roman"/>
        </w:rPr>
      </w:pPr>
      <w:r w:rsidRPr="009A4638">
        <w:rPr>
          <w:rFonts w:cs="Times New Roman"/>
        </w:rPr>
        <w:t>R1:</w:t>
      </w:r>
      <w:r w:rsidRPr="009A4638">
        <w:rPr>
          <w:rFonts w:cs="Times New Roman"/>
        </w:rPr>
        <w:tab/>
        <w:t>Because it takes a little bi</w:t>
      </w:r>
      <w:r w:rsidR="00F115C4" w:rsidRPr="009A4638">
        <w:rPr>
          <w:rFonts w:cs="Times New Roman"/>
        </w:rPr>
        <w:t>t of time to put them all together</w:t>
      </w:r>
      <w:r w:rsidRPr="009A4638">
        <w:rPr>
          <w:rFonts w:cs="Times New Roman"/>
        </w:rPr>
        <w:t xml:space="preserve">. Then I disappear. Sometimes one of you will be up at half past six, generally you, </w:t>
      </w:r>
      <w:r w:rsidR="009218E4">
        <w:rPr>
          <w:rFonts w:cs="Times New Roman"/>
        </w:rPr>
        <w:t>Jordan</w:t>
      </w:r>
      <w:r w:rsidR="00F115C4" w:rsidRPr="009A4638">
        <w:rPr>
          <w:rFonts w:cs="Times New Roman"/>
        </w:rPr>
        <w:t>. You’re</w:t>
      </w:r>
      <w:r w:rsidRPr="009A4638">
        <w:rPr>
          <w:rFonts w:cs="Times New Roman"/>
        </w:rPr>
        <w:t xml:space="preserve"> the one that wakes up first then you come down, so I find you downstairs sometimes. </w:t>
      </w:r>
    </w:p>
    <w:p w14:paraId="63456239" w14:textId="77777777" w:rsidR="00EC3390" w:rsidRPr="009A4638" w:rsidRDefault="00EC3390" w:rsidP="00093253">
      <w:pPr>
        <w:ind w:left="709" w:hanging="709"/>
        <w:rPr>
          <w:rFonts w:cs="Times New Roman"/>
        </w:rPr>
      </w:pPr>
      <w:r w:rsidRPr="009A4638">
        <w:rPr>
          <w:rFonts w:cs="Times New Roman"/>
        </w:rPr>
        <w:t>R3:</w:t>
      </w:r>
      <w:r w:rsidRPr="009A4638">
        <w:rPr>
          <w:rFonts w:cs="Times New Roman"/>
        </w:rPr>
        <w:tab/>
        <w:t xml:space="preserve">Or if I have a nightmare, I’ll come down. </w:t>
      </w:r>
    </w:p>
    <w:p w14:paraId="77D60450" w14:textId="77777777" w:rsidR="00EC3390" w:rsidRPr="009A4638" w:rsidRDefault="00EC3390" w:rsidP="00093253">
      <w:pPr>
        <w:ind w:left="709" w:hanging="709"/>
        <w:rPr>
          <w:rFonts w:cs="Times New Roman"/>
        </w:rPr>
      </w:pPr>
      <w:r w:rsidRPr="009A4638">
        <w:rPr>
          <w:rFonts w:cs="Times New Roman"/>
        </w:rPr>
        <w:t>R1:</w:t>
      </w:r>
      <w:r w:rsidRPr="009A4638">
        <w:rPr>
          <w:rFonts w:cs="Times New Roman"/>
        </w:rPr>
        <w:tab/>
        <w:t>If you’ve had a little night terror, y</w:t>
      </w:r>
      <w:r w:rsidR="00F115C4" w:rsidRPr="009A4638">
        <w:rPr>
          <w:rFonts w:cs="Times New Roman"/>
        </w:rPr>
        <w:t xml:space="preserve">eah, sometimes I do find you, well, </w:t>
      </w:r>
      <w:r w:rsidRPr="009A4638">
        <w:rPr>
          <w:rFonts w:cs="Times New Roman"/>
        </w:rPr>
        <w:t xml:space="preserve">you get up and find me, yeah. </w:t>
      </w:r>
    </w:p>
    <w:p w14:paraId="68706892" w14:textId="77777777" w:rsidR="00EC3390" w:rsidRPr="009A4638" w:rsidRDefault="00EC3390" w:rsidP="00093253">
      <w:pPr>
        <w:ind w:left="709" w:hanging="709"/>
        <w:rPr>
          <w:rFonts w:cs="Times New Roman"/>
        </w:rPr>
      </w:pPr>
      <w:r w:rsidRPr="009A4638">
        <w:rPr>
          <w:rFonts w:cs="Times New Roman"/>
        </w:rPr>
        <w:t>R2:</w:t>
      </w:r>
      <w:r w:rsidRPr="009A4638">
        <w:rPr>
          <w:rFonts w:cs="Times New Roman"/>
        </w:rPr>
        <w:tab/>
        <w:t xml:space="preserve">I, umm, I get </w:t>
      </w:r>
      <w:r w:rsidR="00F115C4" w:rsidRPr="009A4638">
        <w:rPr>
          <w:rFonts w:cs="Times New Roman"/>
        </w:rPr>
        <w:t>up at quarter past seven and I</w:t>
      </w:r>
      <w:r w:rsidRPr="009A4638">
        <w:rPr>
          <w:rFonts w:cs="Times New Roman"/>
        </w:rPr>
        <w:t xml:space="preserve"> wake them up and I have to wake them up again, and then I take the washing down, and get the washing machine started, put the lunchboxes together, get them all breakfast, and then make sure they’re all dressed.</w:t>
      </w:r>
    </w:p>
    <w:p w14:paraId="3B689E74" w14:textId="77777777" w:rsidR="00EC3390" w:rsidRPr="009A4638" w:rsidRDefault="00EC3390" w:rsidP="00EC3390">
      <w:pPr>
        <w:ind w:left="709" w:hanging="709"/>
        <w:rPr>
          <w:rFonts w:cs="Times New Roman"/>
        </w:rPr>
      </w:pPr>
      <w:r w:rsidRPr="009A4638">
        <w:rPr>
          <w:rFonts w:cs="Times New Roman"/>
        </w:rPr>
        <w:t>R4:</w:t>
      </w:r>
      <w:r w:rsidRPr="009A4638">
        <w:rPr>
          <w:rFonts w:cs="Times New Roman"/>
        </w:rPr>
        <w:tab/>
        <w:t>We get ourselves breakfast.</w:t>
      </w:r>
    </w:p>
    <w:p w14:paraId="379393D2" w14:textId="77777777" w:rsidR="00EC3390" w:rsidRPr="009A4638" w:rsidRDefault="00EC3390" w:rsidP="00EC3390">
      <w:pPr>
        <w:ind w:left="709" w:hanging="709"/>
        <w:rPr>
          <w:rFonts w:cs="Times New Roman"/>
        </w:rPr>
      </w:pPr>
      <w:r w:rsidRPr="009A4638">
        <w:rPr>
          <w:rFonts w:cs="Times New Roman"/>
        </w:rPr>
        <w:t>R2:</w:t>
      </w:r>
      <w:r w:rsidRPr="009A4638">
        <w:rPr>
          <w:rFonts w:cs="Times New Roman"/>
        </w:rPr>
        <w:tab/>
        <w:t xml:space="preserve">Yeah. </w:t>
      </w:r>
    </w:p>
    <w:p w14:paraId="339AA44D" w14:textId="77777777" w:rsidR="00EC3390" w:rsidRPr="009A4638" w:rsidRDefault="00EC3390" w:rsidP="00EC3390">
      <w:pPr>
        <w:ind w:left="709" w:hanging="709"/>
        <w:rPr>
          <w:rFonts w:cs="Times New Roman"/>
        </w:rPr>
      </w:pPr>
      <w:r w:rsidRPr="009A4638">
        <w:rPr>
          <w:rFonts w:cs="Times New Roman"/>
        </w:rPr>
        <w:t>R4:</w:t>
      </w:r>
      <w:r w:rsidRPr="009A4638">
        <w:rPr>
          <w:rFonts w:cs="Times New Roman"/>
        </w:rPr>
        <w:tab/>
        <w:t>We’ll clear up after ourselves.</w:t>
      </w:r>
    </w:p>
    <w:p w14:paraId="4E9DDC9D" w14:textId="77777777" w:rsidR="00EC3390" w:rsidRPr="009A4638" w:rsidRDefault="00EC3390" w:rsidP="00EC3390">
      <w:pPr>
        <w:ind w:left="709" w:hanging="709"/>
        <w:rPr>
          <w:rFonts w:cs="Times New Roman"/>
          <w:b/>
        </w:rPr>
      </w:pPr>
      <w:r w:rsidRPr="009A4638">
        <w:rPr>
          <w:rFonts w:cs="Times New Roman"/>
          <w:b/>
        </w:rPr>
        <w:t>I:</w:t>
      </w:r>
      <w:r w:rsidRPr="009A4638">
        <w:rPr>
          <w:rFonts w:cs="Times New Roman"/>
          <w:b/>
        </w:rPr>
        <w:tab/>
        <w:t>So is breakfast kind of haphazard? Is it normally together or…?</w:t>
      </w:r>
    </w:p>
    <w:p w14:paraId="1925472F" w14:textId="77777777" w:rsidR="00EC3390" w:rsidRPr="009A4638" w:rsidRDefault="00EC3390" w:rsidP="00EC3390">
      <w:pPr>
        <w:ind w:left="709" w:hanging="709"/>
        <w:rPr>
          <w:rFonts w:cs="Times New Roman"/>
        </w:rPr>
      </w:pPr>
      <w:r w:rsidRPr="009A4638">
        <w:rPr>
          <w:rFonts w:cs="Times New Roman"/>
        </w:rPr>
        <w:t>R2:</w:t>
      </w:r>
      <w:r w:rsidRPr="009A4638">
        <w:rPr>
          <w:rFonts w:cs="Times New Roman"/>
        </w:rPr>
        <w:tab/>
        <w:t>Normally about the same time as I’m putting their lunchboxes together and then they usually have ten or fifteen minutes they can do their own thing and then I’m shouting at them to make sure they’re ready for school and have their teeth scrubbed and I have my breakfast and then we all leave the house about twenty past eight.</w:t>
      </w:r>
    </w:p>
    <w:p w14:paraId="462888E0" w14:textId="77777777" w:rsidR="00EC3390" w:rsidRPr="009A4638" w:rsidRDefault="00EC3390" w:rsidP="00EC3390">
      <w:pPr>
        <w:ind w:left="709" w:hanging="709"/>
        <w:rPr>
          <w:rFonts w:cs="Times New Roman"/>
          <w:b/>
        </w:rPr>
      </w:pPr>
      <w:r w:rsidRPr="009A4638">
        <w:rPr>
          <w:rFonts w:cs="Times New Roman"/>
          <w:b/>
        </w:rPr>
        <w:t>I:</w:t>
      </w:r>
      <w:r w:rsidRPr="009A4638">
        <w:rPr>
          <w:rFonts w:cs="Times New Roman"/>
          <w:b/>
        </w:rPr>
        <w:tab/>
        <w:t>Yeah?</w:t>
      </w:r>
    </w:p>
    <w:p w14:paraId="1C17D910" w14:textId="37C6E991" w:rsidR="00EC3390" w:rsidRPr="009A4638" w:rsidRDefault="00EC3390" w:rsidP="00EC3390">
      <w:pPr>
        <w:ind w:left="709" w:hanging="709"/>
        <w:rPr>
          <w:rFonts w:cs="Times New Roman"/>
        </w:rPr>
      </w:pPr>
      <w:r w:rsidRPr="009A4638">
        <w:rPr>
          <w:rFonts w:cs="Times New Roman"/>
        </w:rPr>
        <w:t>R2:</w:t>
      </w:r>
      <w:r w:rsidRPr="009A4638">
        <w:rPr>
          <w:rFonts w:cs="Times New Roman"/>
        </w:rPr>
        <w:tab/>
        <w:t xml:space="preserve">Umm, we’re going into school early at the moment cos </w:t>
      </w:r>
      <w:r w:rsidR="009218E4">
        <w:rPr>
          <w:rFonts w:cs="Times New Roman"/>
        </w:rPr>
        <w:t>Thomas</w:t>
      </w:r>
      <w:r w:rsidRPr="009A4638">
        <w:rPr>
          <w:rFonts w:cs="Times New Roman"/>
        </w:rPr>
        <w:t xml:space="preserve"> has level six booster sessions, umm, so he goes in and sits with someone doing Maths or English and then these two sometimes sit in the car and read with me…</w:t>
      </w:r>
    </w:p>
    <w:p w14:paraId="59EEEC90" w14:textId="77777777" w:rsidR="00EC3390" w:rsidRPr="009A4638" w:rsidRDefault="00EC3390" w:rsidP="00EC3390">
      <w:pPr>
        <w:ind w:left="709" w:hanging="709"/>
        <w:rPr>
          <w:rFonts w:cs="Times New Roman"/>
          <w:b/>
        </w:rPr>
      </w:pPr>
      <w:r w:rsidRPr="009A4638">
        <w:rPr>
          <w:rFonts w:cs="Times New Roman"/>
          <w:b/>
        </w:rPr>
        <w:t>I:</w:t>
      </w:r>
      <w:r w:rsidRPr="009A4638">
        <w:rPr>
          <w:rFonts w:cs="Times New Roman"/>
          <w:b/>
        </w:rPr>
        <w:tab/>
        <w:t>Okay.</w:t>
      </w:r>
    </w:p>
    <w:p w14:paraId="3DF64188" w14:textId="77777777" w:rsidR="00EC3390" w:rsidRPr="009A4638" w:rsidRDefault="00F115C4" w:rsidP="00EC3390">
      <w:pPr>
        <w:ind w:left="709" w:hanging="709"/>
        <w:rPr>
          <w:rFonts w:cs="Times New Roman"/>
        </w:rPr>
      </w:pPr>
      <w:r w:rsidRPr="009A4638">
        <w:rPr>
          <w:rFonts w:cs="Times New Roman"/>
        </w:rPr>
        <w:t>R2:</w:t>
      </w:r>
      <w:r w:rsidRPr="009A4638">
        <w:rPr>
          <w:rFonts w:cs="Times New Roman"/>
        </w:rPr>
        <w:tab/>
        <w:t>Until it’s (inaudible 00.02.53)</w:t>
      </w:r>
      <w:r w:rsidR="00EC3390" w:rsidRPr="009A4638">
        <w:rPr>
          <w:rFonts w:cs="Times New Roman"/>
        </w:rPr>
        <w:t xml:space="preserve"> school, and then they start school at nine o’clock.</w:t>
      </w:r>
    </w:p>
    <w:p w14:paraId="2B3CC37E" w14:textId="77777777" w:rsidR="00EC3390" w:rsidRPr="009A4638" w:rsidRDefault="00EC3390" w:rsidP="00EC3390">
      <w:pPr>
        <w:ind w:left="709" w:hanging="709"/>
        <w:rPr>
          <w:rFonts w:cs="Times New Roman"/>
          <w:b/>
        </w:rPr>
      </w:pPr>
      <w:r w:rsidRPr="009A4638">
        <w:rPr>
          <w:rFonts w:cs="Times New Roman"/>
          <w:b/>
        </w:rPr>
        <w:t>I:</w:t>
      </w:r>
      <w:r w:rsidRPr="009A4638">
        <w:rPr>
          <w:rFonts w:cs="Times New Roman"/>
          <w:b/>
        </w:rPr>
        <w:tab/>
        <w:t>So what’s the…the first thing that the kids do when they wake up? What…?</w:t>
      </w:r>
    </w:p>
    <w:p w14:paraId="55247E61" w14:textId="77777777" w:rsidR="00EC3390" w:rsidRPr="009A4638" w:rsidRDefault="00EC3390" w:rsidP="00EC3390">
      <w:pPr>
        <w:ind w:left="709" w:hanging="709"/>
        <w:rPr>
          <w:rFonts w:cs="Times New Roman"/>
        </w:rPr>
      </w:pPr>
      <w:r w:rsidRPr="009A4638">
        <w:rPr>
          <w:rFonts w:cs="Times New Roman"/>
        </w:rPr>
        <w:lastRenderedPageBreak/>
        <w:t>R4:</w:t>
      </w:r>
      <w:r w:rsidRPr="009A4638">
        <w:rPr>
          <w:rFonts w:cs="Times New Roman"/>
        </w:rPr>
        <w:tab/>
        <w:t>Go downstairs and have breakfast.</w:t>
      </w:r>
    </w:p>
    <w:p w14:paraId="7411459F" w14:textId="77777777" w:rsidR="00EC3390" w:rsidRPr="009A4638" w:rsidRDefault="00EC3390" w:rsidP="00EC3390">
      <w:pPr>
        <w:ind w:left="709" w:hanging="709"/>
        <w:rPr>
          <w:rFonts w:cs="Times New Roman"/>
        </w:rPr>
      </w:pPr>
      <w:r w:rsidRPr="009A4638">
        <w:rPr>
          <w:rFonts w:cs="Times New Roman"/>
        </w:rPr>
        <w:t>R3:</w:t>
      </w:r>
      <w:r w:rsidRPr="009A4638">
        <w:rPr>
          <w:rFonts w:cs="Times New Roman"/>
        </w:rPr>
        <w:tab/>
        <w:t>Umm, I have my breakfast and…</w:t>
      </w:r>
    </w:p>
    <w:p w14:paraId="55A8E4AA" w14:textId="77777777" w:rsidR="00EC3390" w:rsidRPr="009A4638" w:rsidRDefault="00EC3390" w:rsidP="00EC3390">
      <w:pPr>
        <w:ind w:left="709" w:hanging="709"/>
        <w:rPr>
          <w:rFonts w:cs="Times New Roman"/>
        </w:rPr>
      </w:pPr>
      <w:r w:rsidRPr="009A4638">
        <w:rPr>
          <w:rFonts w:cs="Times New Roman"/>
        </w:rPr>
        <w:t>R1:</w:t>
      </w:r>
      <w:r w:rsidRPr="009A4638">
        <w:rPr>
          <w:rFonts w:cs="Times New Roman"/>
        </w:rPr>
        <w:tab/>
        <w:t xml:space="preserve">You come straight down and what do you do? You come straight in here. </w:t>
      </w:r>
    </w:p>
    <w:p w14:paraId="4B5929FF" w14:textId="77777777" w:rsidR="00EC3390" w:rsidRPr="009A4638" w:rsidRDefault="00EC3390" w:rsidP="00EC3390">
      <w:pPr>
        <w:ind w:left="709" w:hanging="709"/>
        <w:rPr>
          <w:rFonts w:cs="Times New Roman"/>
        </w:rPr>
      </w:pPr>
      <w:r w:rsidRPr="009A4638">
        <w:rPr>
          <w:rFonts w:cs="Times New Roman"/>
        </w:rPr>
        <w:t>R3:</w:t>
      </w:r>
      <w:r w:rsidRPr="009A4638">
        <w:rPr>
          <w:rFonts w:cs="Times New Roman"/>
        </w:rPr>
        <w:tab/>
        <w:t>No, I do not. Not anymore, Daddy.</w:t>
      </w:r>
    </w:p>
    <w:p w14:paraId="36ACE61E" w14:textId="77777777" w:rsidR="00EC3390" w:rsidRPr="009A4638" w:rsidRDefault="00EC3390" w:rsidP="00EC3390">
      <w:pPr>
        <w:ind w:left="709" w:hanging="709"/>
        <w:rPr>
          <w:rFonts w:cs="Times New Roman"/>
        </w:rPr>
      </w:pPr>
      <w:r w:rsidRPr="009A4638">
        <w:rPr>
          <w:rFonts w:cs="Times New Roman"/>
        </w:rPr>
        <w:t>R1:</w:t>
      </w:r>
      <w:r w:rsidRPr="009A4638">
        <w:rPr>
          <w:rFonts w:cs="Times New Roman"/>
        </w:rPr>
        <w:tab/>
        <w:t>Do you not?</w:t>
      </w:r>
    </w:p>
    <w:p w14:paraId="2204D582" w14:textId="77777777" w:rsidR="00EC3390" w:rsidRPr="009A4638" w:rsidRDefault="00EC3390" w:rsidP="00EC3390">
      <w:pPr>
        <w:ind w:left="709" w:hanging="709"/>
        <w:rPr>
          <w:rFonts w:cs="Times New Roman"/>
        </w:rPr>
      </w:pPr>
      <w:r w:rsidRPr="009A4638">
        <w:rPr>
          <w:rFonts w:cs="Times New Roman"/>
        </w:rPr>
        <w:t>R3:</w:t>
      </w:r>
      <w:r w:rsidRPr="009A4638">
        <w:rPr>
          <w:rFonts w:cs="Times New Roman"/>
        </w:rPr>
        <w:tab/>
        <w:t>No.</w:t>
      </w:r>
    </w:p>
    <w:p w14:paraId="2E7F9014" w14:textId="77777777" w:rsidR="00EC3390" w:rsidRPr="009A4638" w:rsidRDefault="00EC3390" w:rsidP="00EC3390">
      <w:pPr>
        <w:ind w:left="709" w:hanging="709"/>
        <w:rPr>
          <w:rFonts w:cs="Times New Roman"/>
        </w:rPr>
      </w:pPr>
      <w:r w:rsidRPr="009A4638">
        <w:rPr>
          <w:rFonts w:cs="Times New Roman"/>
        </w:rPr>
        <w:t>R1:</w:t>
      </w:r>
      <w:r w:rsidRPr="009A4638">
        <w:rPr>
          <w:rFonts w:cs="Times New Roman"/>
        </w:rPr>
        <w:tab/>
        <w:t>Oh.</w:t>
      </w:r>
    </w:p>
    <w:p w14:paraId="6EC71D6A" w14:textId="77777777" w:rsidR="00EC3390" w:rsidRPr="009A4638" w:rsidRDefault="00EC3390" w:rsidP="00EC3390">
      <w:pPr>
        <w:ind w:left="709" w:hanging="709"/>
        <w:rPr>
          <w:rFonts w:cs="Times New Roman"/>
        </w:rPr>
      </w:pPr>
      <w:r w:rsidRPr="009A4638">
        <w:rPr>
          <w:rFonts w:cs="Times New Roman"/>
        </w:rPr>
        <w:t>R4:</w:t>
      </w:r>
      <w:r w:rsidRPr="009A4638">
        <w:rPr>
          <w:rFonts w:cs="Times New Roman"/>
        </w:rPr>
        <w:tab/>
        <w:t>Oh right, no, we get changed for school and then come down and do our…and have breakfast.</w:t>
      </w:r>
    </w:p>
    <w:p w14:paraId="67C056A7" w14:textId="77777777" w:rsidR="00EC3390" w:rsidRPr="009A4638" w:rsidRDefault="00EC3390" w:rsidP="00EC3390">
      <w:pPr>
        <w:ind w:left="709" w:hanging="709"/>
        <w:rPr>
          <w:rFonts w:cs="Times New Roman"/>
        </w:rPr>
      </w:pPr>
      <w:r w:rsidRPr="009A4638">
        <w:rPr>
          <w:rFonts w:cs="Times New Roman"/>
        </w:rPr>
        <w:t>R3:</w:t>
      </w:r>
      <w:r w:rsidRPr="009A4638">
        <w:rPr>
          <w:rFonts w:cs="Times New Roman"/>
        </w:rPr>
        <w:tab/>
        <w:t>And have breakfast.</w:t>
      </w:r>
    </w:p>
    <w:p w14:paraId="58C93B47" w14:textId="77777777" w:rsidR="00EC3390" w:rsidRPr="009A4638" w:rsidRDefault="00EC3390" w:rsidP="00EC3390">
      <w:pPr>
        <w:ind w:left="709" w:hanging="709"/>
        <w:rPr>
          <w:rFonts w:cs="Times New Roman"/>
        </w:rPr>
      </w:pPr>
      <w:r w:rsidRPr="009A4638">
        <w:rPr>
          <w:rFonts w:cs="Times New Roman"/>
        </w:rPr>
        <w:t>R5:</w:t>
      </w:r>
      <w:r w:rsidRPr="009A4638">
        <w:rPr>
          <w:rFonts w:cs="Times New Roman"/>
        </w:rPr>
        <w:tab/>
        <w:t>And then I usually go down and help them.</w:t>
      </w:r>
    </w:p>
    <w:p w14:paraId="3AF4013D" w14:textId="77777777" w:rsidR="00EC3390" w:rsidRPr="009A4638" w:rsidRDefault="00EC3390" w:rsidP="00EC3390">
      <w:pPr>
        <w:ind w:left="709" w:hanging="709"/>
        <w:rPr>
          <w:rFonts w:cs="Times New Roman"/>
        </w:rPr>
      </w:pPr>
      <w:r w:rsidRPr="009A4638">
        <w:rPr>
          <w:rFonts w:cs="Times New Roman"/>
        </w:rPr>
        <w:t>R4:</w:t>
      </w:r>
      <w:r w:rsidRPr="009A4638">
        <w:rPr>
          <w:rFonts w:cs="Times New Roman"/>
        </w:rPr>
        <w:tab/>
        <w:t>I don’t get fully changed. I put everything on but I don’t put my tie on and my jumper. I just go in a dressing gown.</w:t>
      </w:r>
    </w:p>
    <w:p w14:paraId="3DE050F6" w14:textId="77777777" w:rsidR="00EC3390" w:rsidRPr="009A4638" w:rsidRDefault="00EC3390" w:rsidP="00EC3390">
      <w:pPr>
        <w:ind w:left="709" w:hanging="709"/>
        <w:rPr>
          <w:rFonts w:cs="Times New Roman"/>
        </w:rPr>
      </w:pPr>
      <w:r w:rsidRPr="009A4638">
        <w:rPr>
          <w:rFonts w:cs="Times New Roman"/>
        </w:rPr>
        <w:t>R5:</w:t>
      </w:r>
      <w:r w:rsidRPr="009A4638">
        <w:rPr>
          <w:rFonts w:cs="Times New Roman"/>
        </w:rPr>
        <w:tab/>
        <w:t>Cos he’s lazy like that.</w:t>
      </w:r>
    </w:p>
    <w:p w14:paraId="618EB200" w14:textId="77777777" w:rsidR="00EC3390" w:rsidRPr="009A4638" w:rsidRDefault="00EC3390" w:rsidP="00EC3390">
      <w:pPr>
        <w:ind w:left="709" w:hanging="709"/>
        <w:rPr>
          <w:rFonts w:cs="Times New Roman"/>
          <w:b/>
        </w:rPr>
      </w:pPr>
      <w:r w:rsidRPr="009A4638">
        <w:rPr>
          <w:rFonts w:cs="Times New Roman"/>
          <w:b/>
        </w:rPr>
        <w:t>I:</w:t>
      </w:r>
      <w:r w:rsidRPr="009A4638">
        <w:rPr>
          <w:rFonts w:cs="Times New Roman"/>
          <w:b/>
        </w:rPr>
        <w:tab/>
        <w:t>So is there like a little bit of tablet time in the morning or is that…or has that changed now?</w:t>
      </w:r>
    </w:p>
    <w:p w14:paraId="3A4F9287" w14:textId="77777777" w:rsidR="00EC3390" w:rsidRPr="009A4638" w:rsidRDefault="00EC3390" w:rsidP="00EC3390">
      <w:pPr>
        <w:ind w:left="709" w:hanging="709"/>
        <w:rPr>
          <w:rFonts w:cs="Times New Roman"/>
        </w:rPr>
      </w:pPr>
      <w:r w:rsidRPr="009A4638">
        <w:rPr>
          <w:rFonts w:cs="Times New Roman"/>
        </w:rPr>
        <w:t>R2:</w:t>
      </w:r>
      <w:r w:rsidRPr="009A4638">
        <w:rPr>
          <w:rFonts w:cs="Times New Roman"/>
        </w:rPr>
        <w:tab/>
        <w:t>Yeah, if they’re ready…</w:t>
      </w:r>
    </w:p>
    <w:p w14:paraId="19B5076F" w14:textId="77777777" w:rsidR="00EC3390" w:rsidRPr="009A4638" w:rsidRDefault="00EC3390" w:rsidP="00EC3390">
      <w:pPr>
        <w:ind w:left="709" w:hanging="709"/>
        <w:rPr>
          <w:rFonts w:cs="Times New Roman"/>
        </w:rPr>
      </w:pPr>
      <w:r w:rsidRPr="009A4638">
        <w:rPr>
          <w:rFonts w:cs="Times New Roman"/>
        </w:rPr>
        <w:t>R4:</w:t>
      </w:r>
      <w:r w:rsidRPr="009A4638">
        <w:rPr>
          <w:rFonts w:cs="Times New Roman"/>
        </w:rPr>
        <w:tab/>
        <w:t xml:space="preserve">Breakfast and then tablet and then teeth and then tablet and then school. </w:t>
      </w:r>
    </w:p>
    <w:p w14:paraId="50EADE40" w14:textId="77777777" w:rsidR="00EC3390" w:rsidRPr="009A4638" w:rsidRDefault="00EC3390" w:rsidP="00EC3390">
      <w:pPr>
        <w:ind w:left="709" w:hanging="709"/>
        <w:rPr>
          <w:rFonts w:cs="Times New Roman"/>
        </w:rPr>
      </w:pPr>
      <w:r w:rsidRPr="009A4638">
        <w:rPr>
          <w:rFonts w:cs="Times New Roman"/>
        </w:rPr>
        <w:t>R5:</w:t>
      </w:r>
      <w:r w:rsidRPr="009A4638">
        <w:rPr>
          <w:rFonts w:cs="Times New Roman"/>
        </w:rPr>
        <w:tab/>
        <w:t>We just try to go on the tablet whenever.</w:t>
      </w:r>
    </w:p>
    <w:p w14:paraId="5D5D2E8A" w14:textId="77777777" w:rsidR="00EC3390" w:rsidRPr="009A4638" w:rsidRDefault="00EC3390" w:rsidP="00EC3390">
      <w:pPr>
        <w:ind w:left="709" w:hanging="709"/>
        <w:rPr>
          <w:rFonts w:cs="Times New Roman"/>
        </w:rPr>
      </w:pPr>
      <w:r w:rsidRPr="009A4638">
        <w:rPr>
          <w:rFonts w:cs="Times New Roman"/>
        </w:rPr>
        <w:t>R2:</w:t>
      </w:r>
      <w:r w:rsidRPr="009A4638">
        <w:rPr>
          <w:rFonts w:cs="Times New Roman"/>
        </w:rPr>
        <w:tab/>
      </w:r>
      <w:r w:rsidR="00F115C4" w:rsidRPr="009A4638">
        <w:rPr>
          <w:rFonts w:cs="Times New Roman"/>
        </w:rPr>
        <w:t xml:space="preserve">On Minecraft. </w:t>
      </w:r>
      <w:r w:rsidRPr="009A4638">
        <w:rPr>
          <w:rFonts w:cs="Times New Roman"/>
        </w:rPr>
        <w:t>Yeah, that’s usually the problem in the morning that they have to be ready before they go on any gadgets.</w:t>
      </w:r>
    </w:p>
    <w:p w14:paraId="5ACF568C" w14:textId="77777777" w:rsidR="00EC3390" w:rsidRPr="009A4638" w:rsidRDefault="00EC3390" w:rsidP="00EC3390">
      <w:pPr>
        <w:ind w:left="709" w:hanging="709"/>
        <w:rPr>
          <w:rFonts w:cs="Times New Roman"/>
          <w:b/>
        </w:rPr>
      </w:pPr>
      <w:r w:rsidRPr="009A4638">
        <w:rPr>
          <w:rFonts w:cs="Times New Roman"/>
          <w:b/>
        </w:rPr>
        <w:t>I:</w:t>
      </w:r>
      <w:r w:rsidRPr="009A4638">
        <w:rPr>
          <w:rFonts w:cs="Times New Roman"/>
          <w:b/>
        </w:rPr>
        <w:tab/>
        <w:t xml:space="preserve">Yeah. </w:t>
      </w:r>
    </w:p>
    <w:p w14:paraId="5F3820B5" w14:textId="77777777" w:rsidR="00F115C4" w:rsidRPr="009A4638" w:rsidRDefault="00EC3390" w:rsidP="00F115C4">
      <w:pPr>
        <w:ind w:left="709" w:hanging="709"/>
        <w:rPr>
          <w:rFonts w:cs="Times New Roman"/>
        </w:rPr>
      </w:pPr>
      <w:r w:rsidRPr="009A4638">
        <w:rPr>
          <w:rFonts w:cs="Times New Roman"/>
        </w:rPr>
        <w:t>R2:</w:t>
      </w:r>
      <w:r w:rsidRPr="009A4638">
        <w:rPr>
          <w:rFonts w:cs="Times New Roman"/>
        </w:rPr>
        <w:tab/>
        <w:t xml:space="preserve">Umm, and then they have a countdown to turn things off before we go to school. </w:t>
      </w:r>
    </w:p>
    <w:p w14:paraId="074BB685" w14:textId="77777777" w:rsidR="00F115C4" w:rsidRPr="009A4638" w:rsidRDefault="00F115C4" w:rsidP="00F115C4">
      <w:pPr>
        <w:ind w:left="709" w:hanging="709"/>
        <w:rPr>
          <w:rFonts w:cs="Times New Roman"/>
        </w:rPr>
      </w:pPr>
      <w:r w:rsidRPr="009A4638">
        <w:rPr>
          <w:rFonts w:cs="Times New Roman"/>
        </w:rPr>
        <w:t>R3:</w:t>
      </w:r>
      <w:r w:rsidRPr="009A4638">
        <w:rPr>
          <w:rFonts w:cs="Times New Roman"/>
        </w:rPr>
        <w:tab/>
        <w:t>We don’t have a countdown.</w:t>
      </w:r>
    </w:p>
    <w:p w14:paraId="7EA5BBF8" w14:textId="77777777" w:rsidR="00F115C4" w:rsidRPr="009A4638" w:rsidRDefault="00F115C4" w:rsidP="00F115C4">
      <w:pPr>
        <w:ind w:left="709" w:hanging="709"/>
        <w:rPr>
          <w:rFonts w:cs="Times New Roman"/>
        </w:rPr>
      </w:pPr>
      <w:r w:rsidRPr="009A4638">
        <w:rPr>
          <w:rFonts w:cs="Times New Roman"/>
        </w:rPr>
        <w:t>R2:</w:t>
      </w:r>
      <w:r w:rsidRPr="009A4638">
        <w:rPr>
          <w:rFonts w:cs="Times New Roman"/>
        </w:rPr>
        <w:tab/>
        <w:t>Well, I say we’ve got five minutes, stop, because normally I ask you to turn things off and you go, “I just need to finish this level,” or “I can’t pause it,” isn’t it usually the answer? Yeah.</w:t>
      </w:r>
    </w:p>
    <w:p w14:paraId="37290704" w14:textId="77777777" w:rsidR="00F115C4" w:rsidRPr="009A4638" w:rsidRDefault="00F115C4" w:rsidP="00F115C4">
      <w:pPr>
        <w:ind w:left="709" w:hanging="709"/>
        <w:rPr>
          <w:rFonts w:cs="Times New Roman"/>
          <w:b/>
        </w:rPr>
      </w:pPr>
      <w:r w:rsidRPr="009A4638">
        <w:rPr>
          <w:rFonts w:cs="Times New Roman"/>
          <w:b/>
        </w:rPr>
        <w:t>I:</w:t>
      </w:r>
      <w:r w:rsidRPr="009A4638">
        <w:rPr>
          <w:rFonts w:cs="Times New Roman"/>
          <w:b/>
        </w:rPr>
        <w:tab/>
        <w:t>So you just need that extra bit of time to make sure that everyone’s finished?</w:t>
      </w:r>
    </w:p>
    <w:p w14:paraId="3BFEE9EA" w14:textId="77777777" w:rsidR="00F115C4" w:rsidRPr="009A4638" w:rsidRDefault="00F115C4" w:rsidP="00F115C4">
      <w:pPr>
        <w:ind w:left="709" w:hanging="709"/>
        <w:rPr>
          <w:rFonts w:cs="Times New Roman"/>
        </w:rPr>
      </w:pPr>
      <w:r w:rsidRPr="009A4638">
        <w:rPr>
          <w:rFonts w:cs="Times New Roman"/>
        </w:rPr>
        <w:t>R2:</w:t>
      </w:r>
      <w:r w:rsidRPr="009A4638">
        <w:rPr>
          <w:rFonts w:cs="Times New Roman"/>
        </w:rPr>
        <w:tab/>
        <w:t>Yeah, that they’ve finished their level or whatever they do, but I have been known to just take the tablets from them and turn them off.</w:t>
      </w:r>
    </w:p>
    <w:p w14:paraId="3D607818" w14:textId="77777777" w:rsidR="00F115C4" w:rsidRPr="009A4638" w:rsidRDefault="00F115C4" w:rsidP="00F115C4">
      <w:pPr>
        <w:ind w:left="709" w:hanging="709"/>
        <w:rPr>
          <w:rFonts w:cs="Times New Roman"/>
          <w:b/>
        </w:rPr>
      </w:pPr>
      <w:r w:rsidRPr="009A4638">
        <w:rPr>
          <w:rFonts w:cs="Times New Roman"/>
          <w:b/>
        </w:rPr>
        <w:lastRenderedPageBreak/>
        <w:t>I:</w:t>
      </w:r>
      <w:r w:rsidRPr="009A4638">
        <w:rPr>
          <w:rFonts w:cs="Times New Roman"/>
          <w:b/>
        </w:rPr>
        <w:tab/>
        <w:t>Yeah.</w:t>
      </w:r>
    </w:p>
    <w:p w14:paraId="38EC1280" w14:textId="77777777" w:rsidR="00F115C4" w:rsidRPr="009A4638" w:rsidRDefault="00F115C4" w:rsidP="00F115C4">
      <w:pPr>
        <w:ind w:left="709" w:hanging="709"/>
        <w:rPr>
          <w:rFonts w:cs="Times New Roman"/>
        </w:rPr>
      </w:pPr>
      <w:r w:rsidRPr="009A4638">
        <w:rPr>
          <w:rFonts w:cs="Times New Roman"/>
        </w:rPr>
        <w:t>R2:</w:t>
      </w:r>
      <w:r w:rsidRPr="009A4638">
        <w:rPr>
          <w:rFonts w:cs="Times New Roman"/>
        </w:rPr>
        <w:tab/>
        <w:t>Which upsets them greatly, cos they probably lost anything that they were playing.</w:t>
      </w:r>
    </w:p>
    <w:p w14:paraId="538E93E9" w14:textId="77777777" w:rsidR="00F115C4" w:rsidRPr="009A4638" w:rsidRDefault="00F115C4" w:rsidP="00F115C4">
      <w:pPr>
        <w:ind w:left="709" w:hanging="709"/>
        <w:rPr>
          <w:rFonts w:cs="Times New Roman"/>
        </w:rPr>
      </w:pPr>
      <w:r w:rsidRPr="009A4638">
        <w:rPr>
          <w:rFonts w:cs="Times New Roman"/>
        </w:rPr>
        <w:t>R1:</w:t>
      </w:r>
      <w:r w:rsidRPr="009A4638">
        <w:rPr>
          <w:rFonts w:cs="Times New Roman"/>
        </w:rPr>
        <w:tab/>
        <w:t>They’ve only had the tablets since last June.</w:t>
      </w:r>
    </w:p>
    <w:p w14:paraId="1FCD4290" w14:textId="77777777" w:rsidR="00F115C4" w:rsidRPr="009A4638" w:rsidRDefault="00F115C4" w:rsidP="00F115C4">
      <w:pPr>
        <w:ind w:left="709" w:hanging="709"/>
        <w:rPr>
          <w:rFonts w:cs="Times New Roman"/>
        </w:rPr>
      </w:pPr>
      <w:r w:rsidRPr="009A4638">
        <w:rPr>
          <w:rFonts w:cs="Times New Roman"/>
        </w:rPr>
        <w:t>R2:</w:t>
      </w:r>
      <w:r w:rsidRPr="009A4638">
        <w:rPr>
          <w:rFonts w:cs="Times New Roman"/>
        </w:rPr>
        <w:tab/>
        <w:t>Yeah.</w:t>
      </w:r>
    </w:p>
    <w:p w14:paraId="207F5DE3" w14:textId="77777777" w:rsidR="00F115C4" w:rsidRPr="009A4638" w:rsidRDefault="00A21BA1" w:rsidP="00F115C4">
      <w:pPr>
        <w:ind w:left="709" w:hanging="709"/>
        <w:rPr>
          <w:rFonts w:cs="Times New Roman"/>
          <w:b/>
        </w:rPr>
      </w:pPr>
      <w:r w:rsidRPr="009A4638">
        <w:rPr>
          <w:rFonts w:cs="Times New Roman"/>
          <w:b/>
        </w:rPr>
        <w:t>I:</w:t>
      </w:r>
      <w:r w:rsidRPr="009A4638">
        <w:rPr>
          <w:rFonts w:cs="Times New Roman"/>
          <w:b/>
        </w:rPr>
        <w:tab/>
        <w:t>Yeah, so that brought in like a kind of slight change of routine then?</w:t>
      </w:r>
    </w:p>
    <w:p w14:paraId="5141A38F" w14:textId="77777777" w:rsidR="00A21BA1" w:rsidRPr="009A4638" w:rsidRDefault="00A21BA1" w:rsidP="00F115C4">
      <w:pPr>
        <w:ind w:left="709" w:hanging="709"/>
        <w:rPr>
          <w:rFonts w:cs="Times New Roman"/>
        </w:rPr>
      </w:pPr>
      <w:r w:rsidRPr="009A4638">
        <w:rPr>
          <w:rFonts w:cs="Times New Roman"/>
        </w:rPr>
        <w:t>R1:</w:t>
      </w:r>
      <w:r w:rsidRPr="009A4638">
        <w:rPr>
          <w:rFonts w:cs="Times New Roman"/>
        </w:rPr>
        <w:tab/>
        <w:t>Yeah.</w:t>
      </w:r>
    </w:p>
    <w:p w14:paraId="5E2C7379" w14:textId="77777777" w:rsidR="00A21BA1" w:rsidRPr="009A4638" w:rsidRDefault="00A21BA1" w:rsidP="00F115C4">
      <w:pPr>
        <w:ind w:left="709" w:hanging="709"/>
        <w:rPr>
          <w:rFonts w:cs="Times New Roman"/>
          <w:b/>
        </w:rPr>
      </w:pPr>
      <w:r w:rsidRPr="009A4638">
        <w:rPr>
          <w:rFonts w:cs="Times New Roman"/>
          <w:b/>
        </w:rPr>
        <w:t>I:</w:t>
      </w:r>
      <w:r w:rsidRPr="009A4638">
        <w:rPr>
          <w:rFonts w:cs="Times New Roman"/>
          <w:b/>
        </w:rPr>
        <w:tab/>
        <w:t>You having to…</w:t>
      </w:r>
    </w:p>
    <w:p w14:paraId="6A56D095" w14:textId="77777777" w:rsidR="00A21BA1" w:rsidRPr="009A4638" w:rsidRDefault="00A21BA1" w:rsidP="00F115C4">
      <w:pPr>
        <w:ind w:left="709" w:hanging="709"/>
        <w:rPr>
          <w:rFonts w:cs="Times New Roman"/>
        </w:rPr>
      </w:pPr>
      <w:r w:rsidRPr="009A4638">
        <w:rPr>
          <w:rFonts w:cs="Times New Roman"/>
        </w:rPr>
        <w:t>R1:</w:t>
      </w:r>
      <w:r w:rsidRPr="009A4638">
        <w:rPr>
          <w:rFonts w:cs="Times New Roman"/>
        </w:rPr>
        <w:tab/>
        <w:t>Totally. Yeah. Now, they’re great. But the thing about this if it’s broken, you have to replace them.</w:t>
      </w:r>
    </w:p>
    <w:p w14:paraId="1F8CC5FD" w14:textId="77777777" w:rsidR="00A21BA1" w:rsidRPr="009A4638" w:rsidRDefault="00A21BA1" w:rsidP="00F115C4">
      <w:pPr>
        <w:ind w:left="709" w:hanging="709"/>
        <w:rPr>
          <w:rFonts w:cs="Times New Roman"/>
          <w:b/>
        </w:rPr>
      </w:pPr>
      <w:r w:rsidRPr="009A4638">
        <w:rPr>
          <w:rFonts w:cs="Times New Roman"/>
          <w:b/>
        </w:rPr>
        <w:t>I:</w:t>
      </w:r>
      <w:r w:rsidRPr="009A4638">
        <w:rPr>
          <w:rFonts w:cs="Times New Roman"/>
          <w:b/>
        </w:rPr>
        <w:tab/>
        <w:t>Yeah.</w:t>
      </w:r>
    </w:p>
    <w:p w14:paraId="769436ED" w14:textId="77777777" w:rsidR="00A21BA1" w:rsidRPr="009A4638" w:rsidRDefault="00A21BA1" w:rsidP="00F115C4">
      <w:pPr>
        <w:ind w:left="709" w:hanging="709"/>
        <w:rPr>
          <w:rFonts w:cs="Times New Roman"/>
        </w:rPr>
      </w:pPr>
      <w:r w:rsidRPr="009A4638">
        <w:rPr>
          <w:rFonts w:cs="Times New Roman"/>
        </w:rPr>
        <w:t>R1:</w:t>
      </w:r>
      <w:r w:rsidRPr="009A4638">
        <w:rPr>
          <w:rFonts w:cs="Times New Roman"/>
        </w:rPr>
        <w:tab/>
        <w:t>So they’ve got to have more time now, not like a normal toy. You…you don’t keep…keep having it.</w:t>
      </w:r>
    </w:p>
    <w:p w14:paraId="2F0C0EE5" w14:textId="77777777" w:rsidR="00A21BA1" w:rsidRPr="009A4638" w:rsidRDefault="00A21BA1" w:rsidP="00F115C4">
      <w:pPr>
        <w:ind w:left="709" w:hanging="709"/>
        <w:rPr>
          <w:rFonts w:cs="Times New Roman"/>
        </w:rPr>
      </w:pPr>
      <w:r w:rsidRPr="009A4638">
        <w:rPr>
          <w:rFonts w:cs="Times New Roman"/>
        </w:rPr>
        <w:t>R2:</w:t>
      </w:r>
      <w:r w:rsidRPr="009A4638">
        <w:rPr>
          <w:rFonts w:cs="Times New Roman"/>
        </w:rPr>
        <w:tab/>
        <w:t>Yeah.</w:t>
      </w:r>
    </w:p>
    <w:p w14:paraId="7CA43723" w14:textId="77777777" w:rsidR="00A21BA1" w:rsidRPr="009A4638" w:rsidRDefault="00A21BA1" w:rsidP="00F115C4">
      <w:pPr>
        <w:ind w:left="709" w:hanging="709"/>
        <w:rPr>
          <w:rFonts w:cs="Times New Roman"/>
        </w:rPr>
      </w:pPr>
      <w:r w:rsidRPr="009A4638">
        <w:rPr>
          <w:rFonts w:cs="Times New Roman"/>
        </w:rPr>
        <w:t>R1:</w:t>
      </w:r>
      <w:r w:rsidRPr="009A4638">
        <w:rPr>
          <w:rFonts w:cs="Times New Roman"/>
        </w:rPr>
        <w:tab/>
        <w:t>Yeah.</w:t>
      </w:r>
    </w:p>
    <w:p w14:paraId="42E432A6" w14:textId="77777777" w:rsidR="00A21BA1" w:rsidRPr="009A4638" w:rsidRDefault="00A21BA1" w:rsidP="00F115C4">
      <w:pPr>
        <w:ind w:left="709" w:hanging="709"/>
        <w:rPr>
          <w:rFonts w:cs="Times New Roman"/>
        </w:rPr>
      </w:pPr>
      <w:r w:rsidRPr="009A4638">
        <w:rPr>
          <w:rFonts w:cs="Times New Roman"/>
        </w:rPr>
        <w:t>R2:</w:t>
      </w:r>
      <w:r w:rsidRPr="009A4638">
        <w:rPr>
          <w:rFonts w:cs="Times New Roman"/>
        </w:rPr>
        <w:tab/>
        <w:t>Well, they’ve actually asked at school for you to be set up on Gmail, haven’t they?</w:t>
      </w:r>
    </w:p>
    <w:p w14:paraId="4777EABD" w14:textId="77777777" w:rsidR="00A21BA1" w:rsidRPr="009A4638" w:rsidRDefault="00A21BA1" w:rsidP="00F115C4">
      <w:pPr>
        <w:ind w:left="709" w:hanging="709"/>
        <w:rPr>
          <w:rFonts w:cs="Times New Roman"/>
        </w:rPr>
      </w:pPr>
      <w:r w:rsidRPr="009A4638">
        <w:rPr>
          <w:rFonts w:cs="Times New Roman"/>
        </w:rPr>
        <w:t>R4:</w:t>
      </w:r>
      <w:r w:rsidRPr="009A4638">
        <w:rPr>
          <w:rFonts w:cs="Times New Roman"/>
        </w:rPr>
        <w:tab/>
        <w:t>Mm. No, they haven’t yet.</w:t>
      </w:r>
    </w:p>
    <w:p w14:paraId="5E7525BB" w14:textId="77777777" w:rsidR="00A21BA1" w:rsidRPr="009A4638" w:rsidRDefault="00A21BA1" w:rsidP="00F115C4">
      <w:pPr>
        <w:ind w:left="709" w:hanging="709"/>
        <w:rPr>
          <w:rFonts w:cs="Times New Roman"/>
        </w:rPr>
      </w:pPr>
      <w:r w:rsidRPr="009A4638">
        <w:rPr>
          <w:rFonts w:cs="Times New Roman"/>
        </w:rPr>
        <w:t>R2:</w:t>
      </w:r>
      <w:r w:rsidRPr="009A4638">
        <w:rPr>
          <w:rFonts w:cs="Times New Roman"/>
        </w:rPr>
        <w:tab/>
        <w:t>No, but…</w:t>
      </w:r>
    </w:p>
    <w:p w14:paraId="4F35654D" w14:textId="77777777" w:rsidR="00A21BA1" w:rsidRPr="009A4638" w:rsidRDefault="00A21BA1" w:rsidP="00F115C4">
      <w:pPr>
        <w:ind w:left="709" w:hanging="709"/>
        <w:rPr>
          <w:rFonts w:cs="Times New Roman"/>
        </w:rPr>
      </w:pPr>
      <w:r w:rsidRPr="009A4638">
        <w:rPr>
          <w:rFonts w:cs="Times New Roman"/>
        </w:rPr>
        <w:t>R4:</w:t>
      </w:r>
      <w:r w:rsidRPr="009A4638">
        <w:rPr>
          <w:rFonts w:cs="Times New Roman"/>
        </w:rPr>
        <w:tab/>
        <w:t xml:space="preserve">But Mr </w:t>
      </w:r>
      <w:r w:rsidR="00CD4BFD">
        <w:rPr>
          <w:rFonts w:cs="Times New Roman"/>
        </w:rPr>
        <w:t>G</w:t>
      </w:r>
      <w:r w:rsidRPr="009A4638">
        <w:rPr>
          <w:rFonts w:cs="Times New Roman"/>
        </w:rPr>
        <w:t xml:space="preserve"> is thinking about it.</w:t>
      </w:r>
    </w:p>
    <w:p w14:paraId="4E7C2A2A" w14:textId="77777777" w:rsidR="00A21BA1" w:rsidRPr="009A4638" w:rsidRDefault="00A21BA1" w:rsidP="00F115C4">
      <w:pPr>
        <w:ind w:left="709" w:hanging="709"/>
        <w:rPr>
          <w:rFonts w:cs="Times New Roman"/>
        </w:rPr>
      </w:pPr>
      <w:r w:rsidRPr="009A4638">
        <w:rPr>
          <w:rFonts w:cs="Times New Roman"/>
        </w:rPr>
        <w:t>R2:</w:t>
      </w:r>
      <w:r w:rsidRPr="009A4638">
        <w:rPr>
          <w:rFonts w:cs="Times New Roman"/>
        </w:rPr>
        <w:tab/>
        <w:t>They want you to have permission to have your own Gmail address.</w:t>
      </w:r>
    </w:p>
    <w:p w14:paraId="0C6A7C61" w14:textId="77777777" w:rsidR="00A21BA1" w:rsidRPr="009A4638" w:rsidRDefault="00A21BA1" w:rsidP="00F115C4">
      <w:pPr>
        <w:ind w:left="709" w:hanging="709"/>
        <w:rPr>
          <w:rFonts w:cs="Times New Roman"/>
        </w:rPr>
      </w:pPr>
      <w:r w:rsidRPr="009A4638">
        <w:rPr>
          <w:rFonts w:cs="Times New Roman"/>
        </w:rPr>
        <w:t>R4:</w:t>
      </w:r>
      <w:r w:rsidRPr="009A4638">
        <w:rPr>
          <w:rFonts w:cs="Times New Roman"/>
        </w:rPr>
        <w:tab/>
        <w:t>I’ve already got one.</w:t>
      </w:r>
    </w:p>
    <w:p w14:paraId="6C325706" w14:textId="77777777" w:rsidR="00A21BA1" w:rsidRPr="009A4638" w:rsidRDefault="00A21BA1" w:rsidP="00F115C4">
      <w:pPr>
        <w:ind w:left="709" w:hanging="709"/>
        <w:rPr>
          <w:rFonts w:cs="Times New Roman"/>
        </w:rPr>
      </w:pPr>
      <w:r w:rsidRPr="009A4638">
        <w:rPr>
          <w:rFonts w:cs="Times New Roman"/>
        </w:rPr>
        <w:t>R2:</w:t>
      </w:r>
      <w:r w:rsidRPr="009A4638">
        <w:rPr>
          <w:rFonts w:cs="Times New Roman"/>
        </w:rPr>
        <w:tab/>
        <w:t>Yeah, I know. Because they want to be able to…is that so they can send you homework and thins straight to you?</w:t>
      </w:r>
    </w:p>
    <w:p w14:paraId="62416D73" w14:textId="77777777" w:rsidR="00A21BA1" w:rsidRPr="009A4638" w:rsidRDefault="00A21BA1" w:rsidP="00F115C4">
      <w:pPr>
        <w:ind w:left="709" w:hanging="709"/>
        <w:rPr>
          <w:rFonts w:cs="Times New Roman"/>
        </w:rPr>
      </w:pPr>
      <w:r w:rsidRPr="009A4638">
        <w:rPr>
          <w:rFonts w:cs="Times New Roman"/>
        </w:rPr>
        <w:t>R4:</w:t>
      </w:r>
      <w:r w:rsidRPr="009A4638">
        <w:rPr>
          <w:rFonts w:cs="Times New Roman"/>
        </w:rPr>
        <w:tab/>
        <w:t xml:space="preserve">I’m not sure, it’s just Mr </w:t>
      </w:r>
      <w:r w:rsidR="00CD4BFD">
        <w:rPr>
          <w:rFonts w:cs="Times New Roman"/>
        </w:rPr>
        <w:t>G</w:t>
      </w:r>
      <w:r w:rsidRPr="009A4638">
        <w:rPr>
          <w:rFonts w:cs="Times New Roman"/>
        </w:rPr>
        <w:t xml:space="preserve"> likes…</w:t>
      </w:r>
    </w:p>
    <w:p w14:paraId="0310C0C1" w14:textId="77777777" w:rsidR="00A21BA1" w:rsidRPr="009A4638" w:rsidRDefault="00A21BA1" w:rsidP="00F115C4">
      <w:pPr>
        <w:ind w:left="709" w:hanging="709"/>
        <w:rPr>
          <w:rFonts w:cs="Times New Roman"/>
        </w:rPr>
      </w:pPr>
      <w:r w:rsidRPr="009A4638">
        <w:rPr>
          <w:rFonts w:cs="Times New Roman"/>
        </w:rPr>
        <w:t>R3:</w:t>
      </w:r>
      <w:r w:rsidRPr="009A4638">
        <w:rPr>
          <w:rFonts w:cs="Times New Roman"/>
        </w:rPr>
        <w:tab/>
        <w:t>No, I think it’s cos in ICT we’re doing, umm, staying safe on the internet and about emails and that, so I think it’s so that we can chat about what emails we’re getting, what rubbish and…that we shouldn’t open them.</w:t>
      </w:r>
    </w:p>
    <w:p w14:paraId="34BF55C6" w14:textId="77777777" w:rsidR="00A21BA1" w:rsidRPr="009A4638" w:rsidRDefault="00A21BA1" w:rsidP="00F115C4">
      <w:pPr>
        <w:ind w:left="709" w:hanging="709"/>
        <w:rPr>
          <w:rFonts w:cs="Times New Roman"/>
        </w:rPr>
      </w:pPr>
      <w:r w:rsidRPr="009A4638">
        <w:rPr>
          <w:rFonts w:cs="Times New Roman"/>
        </w:rPr>
        <w:t>R2:</w:t>
      </w:r>
      <w:r w:rsidRPr="009A4638">
        <w:rPr>
          <w:rFonts w:cs="Times New Roman"/>
        </w:rPr>
        <w:tab/>
        <w:t>Mm. And they’ve even been given permission to bring their tablets in to read their books on…</w:t>
      </w:r>
    </w:p>
    <w:p w14:paraId="2B4A6679" w14:textId="77777777" w:rsidR="00A21BA1" w:rsidRPr="009A4638" w:rsidRDefault="00A21BA1" w:rsidP="00F115C4">
      <w:pPr>
        <w:ind w:left="709" w:hanging="709"/>
        <w:rPr>
          <w:rFonts w:cs="Times New Roman"/>
        </w:rPr>
      </w:pPr>
      <w:r w:rsidRPr="009A4638">
        <w:rPr>
          <w:rFonts w:cs="Times New Roman"/>
        </w:rPr>
        <w:t>R1:</w:t>
      </w:r>
      <w:r w:rsidRPr="009A4638">
        <w:rPr>
          <w:rFonts w:cs="Times New Roman"/>
        </w:rPr>
        <w:tab/>
        <w:t>Yeah, probably the same…</w:t>
      </w:r>
    </w:p>
    <w:p w14:paraId="6049FCC2" w14:textId="77777777" w:rsidR="00A21BA1" w:rsidRPr="009A4638" w:rsidRDefault="00A21BA1" w:rsidP="00F115C4">
      <w:pPr>
        <w:ind w:left="709" w:hanging="709"/>
        <w:rPr>
          <w:rFonts w:cs="Times New Roman"/>
        </w:rPr>
      </w:pPr>
      <w:r w:rsidRPr="009A4638">
        <w:rPr>
          <w:rFonts w:cs="Times New Roman"/>
        </w:rPr>
        <w:lastRenderedPageBreak/>
        <w:t>R2:</w:t>
      </w:r>
      <w:r w:rsidRPr="009A4638">
        <w:rPr>
          <w:rFonts w:cs="Times New Roman"/>
        </w:rPr>
        <w:tab/>
        <w:t>Which I’m not happy about really.</w:t>
      </w:r>
    </w:p>
    <w:p w14:paraId="11727F49" w14:textId="77777777" w:rsidR="00A21BA1" w:rsidRPr="009A4638" w:rsidRDefault="00A21BA1" w:rsidP="00F115C4">
      <w:pPr>
        <w:ind w:left="709" w:hanging="709"/>
        <w:rPr>
          <w:rFonts w:cs="Times New Roman"/>
        </w:rPr>
      </w:pPr>
      <w:r w:rsidRPr="009A4638">
        <w:rPr>
          <w:rFonts w:cs="Times New Roman"/>
        </w:rPr>
        <w:t>R3:</w:t>
      </w:r>
      <w:r w:rsidRPr="009A4638">
        <w:rPr>
          <w:rFonts w:cs="Times New Roman"/>
        </w:rPr>
        <w:tab/>
        <w:t>But she won’t let us.</w:t>
      </w:r>
    </w:p>
    <w:p w14:paraId="7089E111" w14:textId="77777777" w:rsidR="00A21BA1" w:rsidRPr="009A4638" w:rsidRDefault="00A21BA1" w:rsidP="00F115C4">
      <w:pPr>
        <w:ind w:left="709" w:hanging="709"/>
        <w:rPr>
          <w:rFonts w:cs="Times New Roman"/>
        </w:rPr>
      </w:pPr>
      <w:r w:rsidRPr="009A4638">
        <w:rPr>
          <w:rFonts w:cs="Times New Roman"/>
        </w:rPr>
        <w:t>R2:</w:t>
      </w:r>
      <w:r w:rsidRPr="009A4638">
        <w:rPr>
          <w:rFonts w:cs="Times New Roman"/>
        </w:rPr>
        <w:tab/>
        <w:t>I don’t really want the tablets to go into school.</w:t>
      </w:r>
    </w:p>
    <w:p w14:paraId="748C494D" w14:textId="77777777" w:rsidR="00A21BA1" w:rsidRPr="009A4638" w:rsidRDefault="00A21BA1" w:rsidP="00F115C4">
      <w:pPr>
        <w:ind w:left="709" w:hanging="709"/>
        <w:rPr>
          <w:rFonts w:cs="Times New Roman"/>
        </w:rPr>
      </w:pPr>
      <w:r w:rsidRPr="009A4638">
        <w:rPr>
          <w:rFonts w:cs="Times New Roman"/>
        </w:rPr>
        <w:t>R4:</w:t>
      </w:r>
      <w:r w:rsidRPr="009A4638">
        <w:rPr>
          <w:rFonts w:cs="Times New Roman"/>
        </w:rPr>
        <w:tab/>
        <w:t>Because my reading book is on my tablet.</w:t>
      </w:r>
    </w:p>
    <w:p w14:paraId="44E50030" w14:textId="77777777" w:rsidR="00A21BA1" w:rsidRPr="009A4638" w:rsidRDefault="00A21BA1" w:rsidP="00F115C4">
      <w:pPr>
        <w:ind w:left="709" w:hanging="709"/>
        <w:rPr>
          <w:rFonts w:cs="Times New Roman"/>
        </w:rPr>
      </w:pPr>
      <w:r w:rsidRPr="009A4638">
        <w:rPr>
          <w:rFonts w:cs="Times New Roman"/>
        </w:rPr>
        <w:t>R5:</w:t>
      </w:r>
      <w:r w:rsidRPr="009A4638">
        <w:rPr>
          <w:rFonts w:cs="Times New Roman"/>
        </w:rPr>
        <w:tab/>
        <w:t>You might lose them or drop them.</w:t>
      </w:r>
    </w:p>
    <w:p w14:paraId="20451CF6" w14:textId="77777777" w:rsidR="00A21BA1" w:rsidRPr="009A4638" w:rsidRDefault="00A21BA1" w:rsidP="00F115C4">
      <w:pPr>
        <w:ind w:left="709" w:hanging="709"/>
        <w:rPr>
          <w:rFonts w:cs="Times New Roman"/>
        </w:rPr>
      </w:pPr>
      <w:r w:rsidRPr="009A4638">
        <w:rPr>
          <w:rFonts w:cs="Times New Roman"/>
        </w:rPr>
        <w:t>R2:</w:t>
      </w:r>
      <w:r w:rsidRPr="009A4638">
        <w:rPr>
          <w:rFonts w:cs="Times New Roman"/>
        </w:rPr>
        <w:tab/>
        <w:t>But it shows now that the school are accepting these things and that maybe…</w:t>
      </w:r>
    </w:p>
    <w:p w14:paraId="1674D5F2" w14:textId="77777777" w:rsidR="00A21BA1" w:rsidRPr="009A4638" w:rsidRDefault="00A21BA1" w:rsidP="00F115C4">
      <w:pPr>
        <w:ind w:left="709" w:hanging="709"/>
        <w:rPr>
          <w:rFonts w:cs="Times New Roman"/>
          <w:b/>
        </w:rPr>
      </w:pPr>
      <w:r w:rsidRPr="009A4638">
        <w:rPr>
          <w:rFonts w:cs="Times New Roman"/>
          <w:b/>
        </w:rPr>
        <w:t>I:</w:t>
      </w:r>
      <w:r w:rsidRPr="009A4638">
        <w:rPr>
          <w:rFonts w:cs="Times New Roman"/>
          <w:b/>
        </w:rPr>
        <w:tab/>
        <w:t>Yeah, I’m not sure if it’s the same with all schools. It sounds quite progressive for a school to be inviting tablets in.</w:t>
      </w:r>
    </w:p>
    <w:p w14:paraId="1B4070D2" w14:textId="77777777" w:rsidR="00A21BA1" w:rsidRPr="009A4638" w:rsidRDefault="00A21BA1" w:rsidP="00F115C4">
      <w:pPr>
        <w:ind w:left="709" w:hanging="709"/>
        <w:rPr>
          <w:rFonts w:cs="Times New Roman"/>
        </w:rPr>
      </w:pPr>
      <w:r w:rsidRPr="009A4638">
        <w:rPr>
          <w:rFonts w:cs="Times New Roman"/>
        </w:rPr>
        <w:t>R1:</w:t>
      </w:r>
      <w:r w:rsidRPr="009A4638">
        <w:rPr>
          <w:rFonts w:cs="Times New Roman"/>
        </w:rPr>
        <w:tab/>
        <w:t>Yeah.</w:t>
      </w:r>
    </w:p>
    <w:p w14:paraId="1234DBD8" w14:textId="77777777" w:rsidR="00A21BA1" w:rsidRPr="009A4638" w:rsidRDefault="00A21BA1" w:rsidP="00F115C4">
      <w:pPr>
        <w:ind w:left="709" w:hanging="709"/>
        <w:rPr>
          <w:rFonts w:cs="Times New Roman"/>
        </w:rPr>
      </w:pPr>
      <w:r w:rsidRPr="009A4638">
        <w:rPr>
          <w:rFonts w:cs="Times New Roman"/>
        </w:rPr>
        <w:t>R3:</w:t>
      </w:r>
      <w:r w:rsidRPr="009A4638">
        <w:rPr>
          <w:rFonts w:cs="Times New Roman"/>
        </w:rPr>
        <w:tab/>
        <w:t xml:space="preserve">It’s just for books. </w:t>
      </w:r>
    </w:p>
    <w:p w14:paraId="10E29FC0" w14:textId="77777777" w:rsidR="00A21BA1" w:rsidRPr="009A4638" w:rsidRDefault="00A21BA1" w:rsidP="00F115C4">
      <w:pPr>
        <w:ind w:left="709" w:hanging="709"/>
        <w:rPr>
          <w:rFonts w:cs="Times New Roman"/>
          <w:b/>
        </w:rPr>
      </w:pPr>
      <w:r w:rsidRPr="009A4638">
        <w:rPr>
          <w:rFonts w:cs="Times New Roman"/>
          <w:b/>
        </w:rPr>
        <w:t>I:</w:t>
      </w:r>
      <w:r w:rsidRPr="009A4638">
        <w:rPr>
          <w:rFonts w:cs="Times New Roman"/>
          <w:b/>
        </w:rPr>
        <w:tab/>
        <w:t>Just for books, yeah. How do you think that they make sure that you’re just using books?</w:t>
      </w:r>
    </w:p>
    <w:p w14:paraId="611737A7" w14:textId="77777777" w:rsidR="00A21BA1" w:rsidRPr="009A4638" w:rsidRDefault="00A21BA1" w:rsidP="00F115C4">
      <w:pPr>
        <w:ind w:left="709" w:hanging="709"/>
        <w:rPr>
          <w:rFonts w:cs="Times New Roman"/>
        </w:rPr>
      </w:pPr>
      <w:r w:rsidRPr="009A4638">
        <w:rPr>
          <w:rFonts w:cs="Times New Roman"/>
        </w:rPr>
        <w:t>R4:</w:t>
      </w:r>
      <w:r w:rsidRPr="009A4638">
        <w:rPr>
          <w:rFonts w:cs="Times New Roman"/>
        </w:rPr>
        <w:tab/>
        <w:t>Well, people bring in Kindles which is only for books.</w:t>
      </w:r>
    </w:p>
    <w:p w14:paraId="52BEF6A1" w14:textId="77777777" w:rsidR="00A21BA1" w:rsidRPr="009A4638" w:rsidRDefault="00A21BA1" w:rsidP="00F115C4">
      <w:pPr>
        <w:ind w:left="709" w:hanging="709"/>
        <w:rPr>
          <w:rFonts w:cs="Times New Roman"/>
          <w:b/>
        </w:rPr>
      </w:pPr>
      <w:r w:rsidRPr="009A4638">
        <w:rPr>
          <w:rFonts w:cs="Times New Roman"/>
          <w:b/>
        </w:rPr>
        <w:t>I:</w:t>
      </w:r>
      <w:r w:rsidRPr="009A4638">
        <w:rPr>
          <w:rFonts w:cs="Times New Roman"/>
          <w:b/>
        </w:rPr>
        <w:tab/>
        <w:t xml:space="preserve">Okay, yeah. </w:t>
      </w:r>
    </w:p>
    <w:p w14:paraId="03086D16" w14:textId="77777777" w:rsidR="00A21BA1" w:rsidRPr="009A4638" w:rsidRDefault="00A21BA1" w:rsidP="00F115C4">
      <w:pPr>
        <w:ind w:left="709" w:hanging="709"/>
        <w:rPr>
          <w:rFonts w:cs="Times New Roman"/>
        </w:rPr>
      </w:pPr>
      <w:r w:rsidRPr="009A4638">
        <w:rPr>
          <w:rFonts w:cs="Times New Roman"/>
        </w:rPr>
        <w:t>R4:</w:t>
      </w:r>
      <w:r w:rsidRPr="009A4638">
        <w:rPr>
          <w:rFonts w:cs="Times New Roman"/>
        </w:rPr>
        <w:tab/>
        <w:t>And then some people bring in their tablets.</w:t>
      </w:r>
    </w:p>
    <w:p w14:paraId="754D9C5C" w14:textId="77777777" w:rsidR="00A21BA1" w:rsidRPr="009A4638" w:rsidRDefault="00A21BA1" w:rsidP="00F115C4">
      <w:pPr>
        <w:ind w:left="709" w:hanging="709"/>
        <w:rPr>
          <w:rFonts w:cs="Times New Roman"/>
        </w:rPr>
      </w:pPr>
      <w:r w:rsidRPr="009A4638">
        <w:rPr>
          <w:rFonts w:cs="Times New Roman"/>
        </w:rPr>
        <w:t>R5:</w:t>
      </w:r>
      <w:r w:rsidRPr="009A4638">
        <w:rPr>
          <w:rFonts w:cs="Times New Roman"/>
        </w:rPr>
        <w:tab/>
        <w:t xml:space="preserve">I don’t think anybody’s brought their tablet actually. </w:t>
      </w:r>
    </w:p>
    <w:p w14:paraId="3D747E8B" w14:textId="77777777" w:rsidR="00A21BA1" w:rsidRPr="009A4638" w:rsidRDefault="00A21BA1" w:rsidP="00F115C4">
      <w:pPr>
        <w:ind w:left="709" w:hanging="709"/>
        <w:rPr>
          <w:rFonts w:cs="Times New Roman"/>
        </w:rPr>
      </w:pPr>
      <w:r w:rsidRPr="009A4638">
        <w:rPr>
          <w:rFonts w:cs="Times New Roman"/>
        </w:rPr>
        <w:t>R3:</w:t>
      </w:r>
      <w:r w:rsidRPr="009A4638">
        <w:rPr>
          <w:rFonts w:cs="Times New Roman"/>
        </w:rPr>
        <w:tab/>
      </w:r>
      <w:r w:rsidR="00CD4BFD">
        <w:rPr>
          <w:rFonts w:cs="Times New Roman"/>
        </w:rPr>
        <w:t>Ella</w:t>
      </w:r>
      <w:r w:rsidRPr="009A4638">
        <w:rPr>
          <w:rFonts w:cs="Times New Roman"/>
        </w:rPr>
        <w:t xml:space="preserve"> has.</w:t>
      </w:r>
    </w:p>
    <w:p w14:paraId="3927747C" w14:textId="77777777" w:rsidR="00A21BA1" w:rsidRPr="009A4638" w:rsidRDefault="00A21BA1" w:rsidP="00F115C4">
      <w:pPr>
        <w:ind w:left="709" w:hanging="709"/>
        <w:rPr>
          <w:rFonts w:cs="Times New Roman"/>
        </w:rPr>
      </w:pPr>
      <w:r w:rsidRPr="009A4638">
        <w:rPr>
          <w:rFonts w:cs="Times New Roman"/>
        </w:rPr>
        <w:t>R1:</w:t>
      </w:r>
      <w:r w:rsidRPr="009A4638">
        <w:rPr>
          <w:rFonts w:cs="Times New Roman"/>
        </w:rPr>
        <w:tab/>
        <w:t>How about policing?</w:t>
      </w:r>
    </w:p>
    <w:p w14:paraId="39AC98A8" w14:textId="77777777" w:rsidR="00A21BA1" w:rsidRPr="009A4638" w:rsidRDefault="00A21BA1" w:rsidP="00F115C4">
      <w:pPr>
        <w:ind w:left="709" w:hanging="709"/>
        <w:rPr>
          <w:rFonts w:cs="Times New Roman"/>
        </w:rPr>
      </w:pPr>
      <w:r w:rsidRPr="009A4638">
        <w:rPr>
          <w:rFonts w:cs="Times New Roman"/>
        </w:rPr>
        <w:t>R4:</w:t>
      </w:r>
      <w:r w:rsidRPr="009A4638">
        <w:rPr>
          <w:rFonts w:cs="Times New Roman"/>
        </w:rPr>
        <w:tab/>
        <w:t>Well, they know that they’re only allowed books and if they play on games the person next to them…sitting next to them tell the teacher. They do.</w:t>
      </w:r>
    </w:p>
    <w:p w14:paraId="2D69362E" w14:textId="77777777" w:rsidR="00A21BA1" w:rsidRPr="009A4638" w:rsidRDefault="00A21BA1" w:rsidP="00F115C4">
      <w:pPr>
        <w:ind w:left="709" w:hanging="709"/>
        <w:rPr>
          <w:rFonts w:cs="Times New Roman"/>
        </w:rPr>
      </w:pPr>
      <w:r w:rsidRPr="009A4638">
        <w:rPr>
          <w:rFonts w:cs="Times New Roman"/>
        </w:rPr>
        <w:t>R1:</w:t>
      </w:r>
      <w:r w:rsidRPr="009A4638">
        <w:rPr>
          <w:rFonts w:cs="Times New Roman"/>
        </w:rPr>
        <w:tab/>
        <w:t xml:space="preserve">Great mates. </w:t>
      </w:r>
    </w:p>
    <w:p w14:paraId="385051B0" w14:textId="77777777" w:rsidR="00A21BA1" w:rsidRPr="009A4638" w:rsidRDefault="00A21BA1" w:rsidP="00F115C4">
      <w:pPr>
        <w:ind w:left="709" w:hanging="709"/>
        <w:rPr>
          <w:rFonts w:cs="Times New Roman"/>
        </w:rPr>
      </w:pPr>
      <w:r w:rsidRPr="009A4638">
        <w:rPr>
          <w:rFonts w:cs="Times New Roman"/>
        </w:rPr>
        <w:t>R4:</w:t>
      </w:r>
      <w:r w:rsidRPr="009A4638">
        <w:rPr>
          <w:rFonts w:cs="Times New Roman"/>
        </w:rPr>
        <w:tab/>
        <w:t>I don’t sit next to anyone so…</w:t>
      </w:r>
    </w:p>
    <w:p w14:paraId="7C5A91A5" w14:textId="77777777" w:rsidR="00A21BA1" w:rsidRPr="009A4638" w:rsidRDefault="00A21BA1" w:rsidP="00F115C4">
      <w:pPr>
        <w:ind w:left="709" w:hanging="709"/>
        <w:rPr>
          <w:rFonts w:cs="Times New Roman"/>
        </w:rPr>
      </w:pPr>
      <w:r w:rsidRPr="009A4638">
        <w:rPr>
          <w:rFonts w:cs="Times New Roman"/>
        </w:rPr>
        <w:t>R3:</w:t>
      </w:r>
      <w:r w:rsidRPr="009A4638">
        <w:rPr>
          <w:rFonts w:cs="Times New Roman"/>
        </w:rPr>
        <w:tab/>
        <w:t xml:space="preserve">I was talking…I was talking to my friend and he was saying, “What if they were doing Temple Run because then it looks like they’re moving the book with, like, that?” And then I went, “What happens if they go yes, I completed the level, no, I completed the book.” </w:t>
      </w:r>
    </w:p>
    <w:p w14:paraId="3992566F" w14:textId="77777777" w:rsidR="00A21BA1" w:rsidRPr="009A4638" w:rsidRDefault="00A21BA1" w:rsidP="00F115C4">
      <w:pPr>
        <w:ind w:left="709" w:hanging="709"/>
        <w:rPr>
          <w:rFonts w:cs="Times New Roman"/>
        </w:rPr>
      </w:pPr>
      <w:r w:rsidRPr="009A4638">
        <w:rPr>
          <w:rFonts w:cs="Times New Roman"/>
        </w:rPr>
        <w:t>R2:</w:t>
      </w:r>
      <w:r w:rsidRPr="009A4638">
        <w:rPr>
          <w:rFonts w:cs="Times New Roman"/>
        </w:rPr>
        <w:tab/>
        <w:t>The chapter, yeah.</w:t>
      </w:r>
    </w:p>
    <w:p w14:paraId="3E0AC4F4" w14:textId="77777777" w:rsidR="00A21BA1" w:rsidRPr="009A4638" w:rsidRDefault="00A21BA1" w:rsidP="00F115C4">
      <w:pPr>
        <w:ind w:left="709" w:hanging="709"/>
        <w:rPr>
          <w:rFonts w:cs="Times New Roman"/>
          <w:b/>
        </w:rPr>
      </w:pPr>
      <w:r w:rsidRPr="009A4638">
        <w:rPr>
          <w:rFonts w:cs="Times New Roman"/>
          <w:b/>
        </w:rPr>
        <w:t>I:</w:t>
      </w:r>
      <w:r w:rsidRPr="009A4638">
        <w:rPr>
          <w:rFonts w:cs="Times New Roman"/>
          <w:b/>
        </w:rPr>
        <w:tab/>
        <w:t>So people are at school, err, what…what’s the kind of the next bit of the day for everyone? Where’s everyone at this point after school?</w:t>
      </w:r>
    </w:p>
    <w:p w14:paraId="3E329C4F" w14:textId="77777777" w:rsidR="00A21BA1" w:rsidRPr="009A4638" w:rsidRDefault="00A21BA1" w:rsidP="00F115C4">
      <w:pPr>
        <w:ind w:left="709" w:hanging="709"/>
        <w:rPr>
          <w:rFonts w:cs="Times New Roman"/>
        </w:rPr>
      </w:pPr>
      <w:r w:rsidRPr="009A4638">
        <w:rPr>
          <w:rFonts w:cs="Times New Roman"/>
        </w:rPr>
        <w:t>R4:</w:t>
      </w:r>
      <w:r w:rsidRPr="009A4638">
        <w:rPr>
          <w:rFonts w:cs="Times New Roman"/>
        </w:rPr>
        <w:tab/>
        <w:t xml:space="preserve">I’ll be at school cos I’m at tennis. </w:t>
      </w:r>
    </w:p>
    <w:p w14:paraId="36A34A1B" w14:textId="77777777" w:rsidR="00A21BA1" w:rsidRPr="009A4638" w:rsidRDefault="00A21BA1" w:rsidP="00F115C4">
      <w:pPr>
        <w:ind w:left="709" w:hanging="709"/>
        <w:rPr>
          <w:rFonts w:cs="Times New Roman"/>
        </w:rPr>
      </w:pPr>
      <w:r w:rsidRPr="009A4638">
        <w:rPr>
          <w:rFonts w:cs="Times New Roman"/>
        </w:rPr>
        <w:lastRenderedPageBreak/>
        <w:t>R5:</w:t>
      </w:r>
      <w:r w:rsidRPr="009A4638">
        <w:rPr>
          <w:rFonts w:cs="Times New Roman"/>
        </w:rPr>
        <w:tab/>
        <w:t>You’re doing lifts.</w:t>
      </w:r>
    </w:p>
    <w:p w14:paraId="315ECB9F" w14:textId="77777777" w:rsidR="00A21BA1" w:rsidRPr="009A4638" w:rsidRDefault="00A21BA1" w:rsidP="00F115C4">
      <w:pPr>
        <w:ind w:left="709" w:hanging="709"/>
        <w:rPr>
          <w:rFonts w:cs="Times New Roman"/>
        </w:rPr>
      </w:pPr>
      <w:r w:rsidRPr="009A4638">
        <w:rPr>
          <w:rFonts w:cs="Times New Roman"/>
        </w:rPr>
        <w:t>R2:</w:t>
      </w:r>
      <w:r w:rsidRPr="009A4638">
        <w:rPr>
          <w:rFonts w:cs="Times New Roman"/>
        </w:rPr>
        <w:tab/>
        <w:t>What do you mean during school time?</w:t>
      </w:r>
    </w:p>
    <w:p w14:paraId="1CB65620" w14:textId="77777777" w:rsidR="00A21BA1" w:rsidRPr="009A4638" w:rsidRDefault="00A21BA1" w:rsidP="00F115C4">
      <w:pPr>
        <w:ind w:left="709" w:hanging="709"/>
        <w:rPr>
          <w:rFonts w:cs="Times New Roman"/>
          <w:b/>
        </w:rPr>
      </w:pPr>
      <w:r w:rsidRPr="009A4638">
        <w:rPr>
          <w:rFonts w:cs="Times New Roman"/>
          <w:b/>
        </w:rPr>
        <w:t>I:</w:t>
      </w:r>
      <w:r w:rsidRPr="009A4638">
        <w:rPr>
          <w:rFonts w:cs="Times New Roman"/>
          <w:b/>
        </w:rPr>
        <w:tab/>
        <w:t>Yeah, so we’ve got…</w:t>
      </w:r>
    </w:p>
    <w:p w14:paraId="1A12C86B" w14:textId="77777777" w:rsidR="00A21BA1" w:rsidRPr="009A4638" w:rsidRDefault="00A21BA1" w:rsidP="00F115C4">
      <w:pPr>
        <w:ind w:left="709" w:hanging="709"/>
        <w:rPr>
          <w:rFonts w:cs="Times New Roman"/>
        </w:rPr>
      </w:pPr>
      <w:r w:rsidRPr="009A4638">
        <w:rPr>
          <w:rFonts w:cs="Times New Roman"/>
        </w:rPr>
        <w:t>R2:</w:t>
      </w:r>
      <w:r w:rsidRPr="009A4638">
        <w:rPr>
          <w:rFonts w:cs="Times New Roman"/>
        </w:rPr>
        <w:tab/>
        <w:t>So once I’ve got them to school, I then come back, umm, take the dog out and then I’ll start work because my workshop’s in the back of the garden</w:t>
      </w:r>
      <w:r w:rsidR="00822E94" w:rsidRPr="009A4638">
        <w:rPr>
          <w:rFonts w:cs="Times New Roman"/>
        </w:rPr>
        <w:t xml:space="preserve">. And then I’ll be in there or out with clients or, umm, up until about three o’clock when I go and pick them up, and then it gets really busy. </w:t>
      </w:r>
    </w:p>
    <w:p w14:paraId="5D9F6C96" w14:textId="77777777" w:rsidR="00822E94" w:rsidRPr="009A4638" w:rsidRDefault="00822E94" w:rsidP="00F115C4">
      <w:pPr>
        <w:ind w:left="709" w:hanging="709"/>
        <w:rPr>
          <w:rFonts w:cs="Times New Roman"/>
          <w:b/>
        </w:rPr>
      </w:pPr>
      <w:r w:rsidRPr="009A4638">
        <w:rPr>
          <w:rFonts w:cs="Times New Roman"/>
          <w:b/>
        </w:rPr>
        <w:t>I:</w:t>
      </w:r>
      <w:r w:rsidRPr="009A4638">
        <w:rPr>
          <w:rFonts w:cs="Times New Roman"/>
          <w:b/>
        </w:rPr>
        <w:tab/>
        <w:t>And so school’s until what time?</w:t>
      </w:r>
    </w:p>
    <w:p w14:paraId="4815ADC7" w14:textId="77777777" w:rsidR="00822E94" w:rsidRPr="009A4638" w:rsidRDefault="00822E94" w:rsidP="00F115C4">
      <w:pPr>
        <w:ind w:left="709" w:hanging="709"/>
        <w:rPr>
          <w:rFonts w:cs="Times New Roman"/>
        </w:rPr>
      </w:pPr>
      <w:r w:rsidRPr="009A4638">
        <w:rPr>
          <w:rFonts w:cs="Times New Roman"/>
        </w:rPr>
        <w:t>R2:</w:t>
      </w:r>
      <w:r w:rsidRPr="009A4638">
        <w:rPr>
          <w:rFonts w:cs="Times New Roman"/>
        </w:rPr>
        <w:tab/>
        <w:t>They finish at…</w:t>
      </w:r>
    </w:p>
    <w:p w14:paraId="02B88BBB" w14:textId="77777777" w:rsidR="00822E94" w:rsidRPr="009A4638" w:rsidRDefault="00822E94" w:rsidP="00F115C4">
      <w:pPr>
        <w:ind w:left="709" w:hanging="709"/>
        <w:rPr>
          <w:rFonts w:cs="Times New Roman"/>
        </w:rPr>
      </w:pPr>
      <w:r w:rsidRPr="009A4638">
        <w:rPr>
          <w:rFonts w:cs="Times New Roman"/>
        </w:rPr>
        <w:t>R4:</w:t>
      </w:r>
      <w:r w:rsidRPr="009A4638">
        <w:rPr>
          <w:rFonts w:cs="Times New Roman"/>
        </w:rPr>
        <w:tab/>
        <w:t>Quarter past three.</w:t>
      </w:r>
    </w:p>
    <w:p w14:paraId="7CD52FA4" w14:textId="77777777" w:rsidR="00822E94" w:rsidRPr="009A4638" w:rsidRDefault="00822E94" w:rsidP="00F115C4">
      <w:pPr>
        <w:ind w:left="709" w:hanging="709"/>
        <w:rPr>
          <w:rFonts w:cs="Times New Roman"/>
        </w:rPr>
      </w:pPr>
      <w:r w:rsidRPr="009A4638">
        <w:rPr>
          <w:rFonts w:cs="Times New Roman"/>
        </w:rPr>
        <w:t>R3:</w:t>
      </w:r>
      <w:r w:rsidRPr="009A4638">
        <w:rPr>
          <w:rFonts w:cs="Times New Roman"/>
        </w:rPr>
        <w:tab/>
        <w:t>What day are we doing?</w:t>
      </w:r>
    </w:p>
    <w:p w14:paraId="199194F4" w14:textId="77777777" w:rsidR="00CD21A6" w:rsidRPr="009A4638" w:rsidRDefault="00CD21A6" w:rsidP="00F115C4">
      <w:pPr>
        <w:ind w:left="709" w:hanging="709"/>
        <w:rPr>
          <w:rFonts w:cs="Times New Roman"/>
        </w:rPr>
      </w:pPr>
      <w:r w:rsidRPr="009A4638">
        <w:rPr>
          <w:rFonts w:cs="Times New Roman"/>
        </w:rPr>
        <w:t>R4:</w:t>
      </w:r>
      <w:r w:rsidRPr="009A4638">
        <w:rPr>
          <w:rFonts w:cs="Times New Roman"/>
        </w:rPr>
        <w:tab/>
        <w:t xml:space="preserve">Friday is probably the busiest. </w:t>
      </w:r>
    </w:p>
    <w:p w14:paraId="010C0E1D" w14:textId="77777777" w:rsidR="00CD21A6" w:rsidRPr="009A4638" w:rsidRDefault="00CD21A6" w:rsidP="00F115C4">
      <w:pPr>
        <w:ind w:left="709" w:hanging="709"/>
        <w:rPr>
          <w:rFonts w:cs="Times New Roman"/>
        </w:rPr>
      </w:pPr>
      <w:r w:rsidRPr="009A4638">
        <w:rPr>
          <w:rFonts w:cs="Times New Roman"/>
        </w:rPr>
        <w:t>R5:</w:t>
      </w:r>
      <w:r w:rsidRPr="009A4638">
        <w:rPr>
          <w:rFonts w:cs="Times New Roman"/>
        </w:rPr>
        <w:tab/>
        <w:t>Is it?</w:t>
      </w:r>
    </w:p>
    <w:p w14:paraId="46862E39" w14:textId="77777777" w:rsidR="00CD21A6" w:rsidRPr="009A4638" w:rsidRDefault="00CD21A6" w:rsidP="00F115C4">
      <w:pPr>
        <w:ind w:left="709" w:hanging="709"/>
        <w:rPr>
          <w:rFonts w:cs="Times New Roman"/>
        </w:rPr>
      </w:pPr>
      <w:r w:rsidRPr="009A4638">
        <w:rPr>
          <w:rFonts w:cs="Times New Roman"/>
        </w:rPr>
        <w:t>R2:</w:t>
      </w:r>
      <w:r w:rsidRPr="009A4638">
        <w:rPr>
          <w:rFonts w:cs="Times New Roman"/>
        </w:rPr>
        <w:tab/>
        <w:t xml:space="preserve">Yes. </w:t>
      </w:r>
    </w:p>
    <w:p w14:paraId="24A829AF" w14:textId="77777777" w:rsidR="00CD21A6" w:rsidRPr="009A4638" w:rsidRDefault="00CD21A6" w:rsidP="00F115C4">
      <w:pPr>
        <w:ind w:left="709" w:hanging="709"/>
        <w:rPr>
          <w:rFonts w:cs="Times New Roman"/>
        </w:rPr>
      </w:pPr>
      <w:r w:rsidRPr="009A4638">
        <w:rPr>
          <w:rFonts w:cs="Times New Roman"/>
        </w:rPr>
        <w:t>R3:</w:t>
      </w:r>
      <w:r w:rsidRPr="009A4638">
        <w:rPr>
          <w:rFonts w:cs="Times New Roman"/>
        </w:rPr>
        <w:tab/>
        <w:t>There’s no days that are busy for me.</w:t>
      </w:r>
    </w:p>
    <w:p w14:paraId="6253EFDF" w14:textId="77777777" w:rsidR="00CD21A6" w:rsidRPr="009A4638" w:rsidRDefault="00CD21A6" w:rsidP="00F115C4">
      <w:pPr>
        <w:ind w:left="709" w:hanging="709"/>
        <w:rPr>
          <w:rFonts w:cs="Times New Roman"/>
        </w:rPr>
      </w:pPr>
      <w:r w:rsidRPr="009A4638">
        <w:rPr>
          <w:rFonts w:cs="Times New Roman"/>
        </w:rPr>
        <w:t>R4:</w:t>
      </w:r>
      <w:r w:rsidRPr="009A4638">
        <w:rPr>
          <w:rFonts w:cs="Times New Roman"/>
        </w:rPr>
        <w:tab/>
        <w:t>And then it goes Wednesday and then Monday and then Thursday.</w:t>
      </w:r>
    </w:p>
    <w:p w14:paraId="49261AEC" w14:textId="14DD2E80" w:rsidR="00CD21A6" w:rsidRPr="009A4638" w:rsidRDefault="00CD21A6" w:rsidP="00F115C4">
      <w:pPr>
        <w:ind w:left="709" w:hanging="709"/>
        <w:rPr>
          <w:rFonts w:cs="Times New Roman"/>
        </w:rPr>
      </w:pPr>
      <w:r w:rsidRPr="009A4638">
        <w:rPr>
          <w:rFonts w:cs="Times New Roman"/>
        </w:rPr>
        <w:t>R2:</w:t>
      </w:r>
      <w:r w:rsidRPr="009A4638">
        <w:rPr>
          <w:rFonts w:cs="Times New Roman"/>
        </w:rPr>
        <w:tab/>
        <w:t xml:space="preserve">Yes, Friday, there’s a lad that plays tennis with </w:t>
      </w:r>
      <w:r w:rsidR="009218E4">
        <w:rPr>
          <w:rFonts w:cs="Times New Roman"/>
        </w:rPr>
        <w:t>Thomas</w:t>
      </w:r>
      <w:r w:rsidRPr="009A4638">
        <w:rPr>
          <w:rFonts w:cs="Times New Roman"/>
        </w:rPr>
        <w:t xml:space="preserve"> so he’s normally back with us three times a week so…</w:t>
      </w:r>
    </w:p>
    <w:p w14:paraId="55E3B290" w14:textId="77777777" w:rsidR="00CD21A6" w:rsidRPr="009A4638" w:rsidRDefault="00CD21A6" w:rsidP="00F115C4">
      <w:pPr>
        <w:ind w:left="709" w:hanging="709"/>
        <w:rPr>
          <w:rFonts w:cs="Times New Roman"/>
          <w:b/>
        </w:rPr>
      </w:pPr>
      <w:r w:rsidRPr="009A4638">
        <w:rPr>
          <w:rFonts w:cs="Times New Roman"/>
          <w:b/>
        </w:rPr>
        <w:t>I:</w:t>
      </w:r>
      <w:r w:rsidRPr="009A4638">
        <w:rPr>
          <w:rFonts w:cs="Times New Roman"/>
          <w:b/>
        </w:rPr>
        <w:tab/>
        <w:t>Yeah.</w:t>
      </w:r>
    </w:p>
    <w:p w14:paraId="1B462E8F" w14:textId="2F1CCB62" w:rsidR="00CD21A6" w:rsidRPr="009A4638" w:rsidRDefault="00CD21A6" w:rsidP="00F115C4">
      <w:pPr>
        <w:ind w:left="709" w:hanging="709"/>
        <w:rPr>
          <w:rFonts w:cs="Times New Roman"/>
        </w:rPr>
      </w:pPr>
      <w:r w:rsidRPr="009A4638">
        <w:rPr>
          <w:rFonts w:cs="Times New Roman"/>
        </w:rPr>
        <w:t>R2:</w:t>
      </w:r>
      <w:r w:rsidRPr="009A4638">
        <w:rPr>
          <w:rFonts w:cs="Times New Roman"/>
        </w:rPr>
        <w:tab/>
        <w:t xml:space="preserve">I make him tea and then I get him to tennis as well, but on a Friday </w:t>
      </w:r>
      <w:r w:rsidR="009218E4">
        <w:rPr>
          <w:rFonts w:cs="Times New Roman"/>
        </w:rPr>
        <w:t>Thomas</w:t>
      </w:r>
      <w:r w:rsidRPr="009A4638">
        <w:rPr>
          <w:rFonts w:cs="Times New Roman"/>
        </w:rPr>
        <w:t xml:space="preserve"> goes for an individual tennis lesson, four ‘til five, with his coach and then he stays on for tennis club night, five o’clock which I take </w:t>
      </w:r>
      <w:r w:rsidR="009218E4">
        <w:rPr>
          <w:rFonts w:cs="Times New Roman"/>
        </w:rPr>
        <w:t>Jordan</w:t>
      </w:r>
      <w:r w:rsidRPr="009A4638">
        <w:rPr>
          <w:rFonts w:cs="Times New Roman"/>
        </w:rPr>
        <w:t xml:space="preserve"> to.</w:t>
      </w:r>
    </w:p>
    <w:p w14:paraId="6E74DB2B" w14:textId="77777777" w:rsidR="00CD21A6" w:rsidRPr="009A4638" w:rsidRDefault="00CD21A6" w:rsidP="00F115C4">
      <w:pPr>
        <w:ind w:left="709" w:hanging="709"/>
        <w:rPr>
          <w:rFonts w:cs="Times New Roman"/>
          <w:b/>
        </w:rPr>
      </w:pPr>
      <w:r w:rsidRPr="009A4638">
        <w:rPr>
          <w:rFonts w:cs="Times New Roman"/>
          <w:b/>
        </w:rPr>
        <w:t>I:</w:t>
      </w:r>
      <w:r w:rsidRPr="009A4638">
        <w:rPr>
          <w:rFonts w:cs="Times New Roman"/>
          <w:b/>
        </w:rPr>
        <w:tab/>
        <w:t>Yeah.</w:t>
      </w:r>
    </w:p>
    <w:p w14:paraId="1408FBCE" w14:textId="77777777" w:rsidR="00CD21A6" w:rsidRPr="009A4638" w:rsidRDefault="00CD21A6" w:rsidP="00F115C4">
      <w:pPr>
        <w:ind w:left="709" w:hanging="709"/>
        <w:rPr>
          <w:rFonts w:cs="Times New Roman"/>
        </w:rPr>
      </w:pPr>
      <w:r w:rsidRPr="009A4638">
        <w:rPr>
          <w:rFonts w:cs="Times New Roman"/>
        </w:rPr>
        <w:t>R4:</w:t>
      </w:r>
      <w:r w:rsidRPr="009A4638">
        <w:rPr>
          <w:rFonts w:cs="Times New Roman"/>
        </w:rPr>
        <w:tab/>
        <w:t>Just ‘til half six.</w:t>
      </w:r>
    </w:p>
    <w:p w14:paraId="37B0D8FD" w14:textId="77777777" w:rsidR="00CD21A6" w:rsidRPr="009A4638" w:rsidRDefault="00CD21A6" w:rsidP="00F115C4">
      <w:pPr>
        <w:ind w:left="709" w:hanging="709"/>
        <w:rPr>
          <w:rFonts w:cs="Times New Roman"/>
        </w:rPr>
      </w:pPr>
      <w:r w:rsidRPr="009A4638">
        <w:rPr>
          <w:rFonts w:cs="Times New Roman"/>
        </w:rPr>
        <w:t>R2:</w:t>
      </w:r>
      <w:r w:rsidRPr="009A4638">
        <w:rPr>
          <w:rFonts w:cs="Times New Roman"/>
        </w:rPr>
        <w:tab/>
        <w:t xml:space="preserve">‘Til half six, then six o’clock I take </w:t>
      </w:r>
      <w:r w:rsidR="009A4638">
        <w:rPr>
          <w:rFonts w:cs="Times New Roman"/>
        </w:rPr>
        <w:t>Megan</w:t>
      </w:r>
      <w:r w:rsidRPr="009A4638">
        <w:rPr>
          <w:rFonts w:cs="Times New Roman"/>
        </w:rPr>
        <w:t xml:space="preserve"> to piano, which she does for half an hour.</w:t>
      </w:r>
    </w:p>
    <w:p w14:paraId="168142DF" w14:textId="77777777" w:rsidR="00CD21A6" w:rsidRPr="009A4638" w:rsidRDefault="00CD21A6" w:rsidP="00F115C4">
      <w:pPr>
        <w:ind w:left="709" w:hanging="709"/>
        <w:rPr>
          <w:rFonts w:cs="Times New Roman"/>
          <w:b/>
        </w:rPr>
      </w:pPr>
      <w:r w:rsidRPr="009A4638">
        <w:rPr>
          <w:rFonts w:cs="Times New Roman"/>
          <w:b/>
        </w:rPr>
        <w:t>I:</w:t>
      </w:r>
      <w:r w:rsidRPr="009A4638">
        <w:rPr>
          <w:rFonts w:cs="Times New Roman"/>
          <w:b/>
        </w:rPr>
        <w:tab/>
        <w:t>So is this Friday, was it?</w:t>
      </w:r>
    </w:p>
    <w:p w14:paraId="77EF1A22" w14:textId="3C4B671D" w:rsidR="00CD21A6" w:rsidRPr="009A4638" w:rsidRDefault="00CD21A6" w:rsidP="00F115C4">
      <w:pPr>
        <w:ind w:left="709" w:hanging="709"/>
        <w:rPr>
          <w:rFonts w:cs="Times New Roman"/>
        </w:rPr>
      </w:pPr>
      <w:r w:rsidRPr="009A4638">
        <w:rPr>
          <w:rFonts w:cs="Times New Roman"/>
        </w:rPr>
        <w:t>R2:</w:t>
      </w:r>
      <w:r w:rsidRPr="009A4638">
        <w:rPr>
          <w:rFonts w:cs="Times New Roman"/>
        </w:rPr>
        <w:tab/>
        <w:t xml:space="preserve">This is a Friday and then, umm, my friend, </w:t>
      </w:r>
      <w:r w:rsidR="00CD4BFD">
        <w:rPr>
          <w:rFonts w:cs="Times New Roman"/>
        </w:rPr>
        <w:t>Angela</w:t>
      </w:r>
      <w:r w:rsidRPr="009A4638">
        <w:rPr>
          <w:rFonts w:cs="Times New Roman"/>
        </w:rPr>
        <w:t xml:space="preserve">, which is </w:t>
      </w:r>
      <w:r w:rsidR="00CD4BFD">
        <w:rPr>
          <w:rFonts w:cs="Times New Roman"/>
        </w:rPr>
        <w:t>Simon</w:t>
      </w:r>
      <w:r w:rsidRPr="009A4638">
        <w:rPr>
          <w:rFonts w:cs="Times New Roman"/>
        </w:rPr>
        <w:t xml:space="preserve">’s mum, collects them all from tennis and she’s just started taking </w:t>
      </w:r>
      <w:r w:rsidR="009218E4">
        <w:rPr>
          <w:rFonts w:cs="Times New Roman"/>
        </w:rPr>
        <w:t>Thomas</w:t>
      </w:r>
      <w:r w:rsidRPr="009A4638">
        <w:rPr>
          <w:rFonts w:cs="Times New Roman"/>
        </w:rPr>
        <w:t xml:space="preserve"> back with her because he then goes on to scouts at half past seven and that’s nearer her house so she takes him off with her and then gets him to scouts.</w:t>
      </w:r>
    </w:p>
    <w:p w14:paraId="2ACA823D" w14:textId="77777777" w:rsidR="00CD21A6" w:rsidRPr="009A4638" w:rsidRDefault="00CD21A6" w:rsidP="00F115C4">
      <w:pPr>
        <w:ind w:left="709" w:hanging="709"/>
        <w:rPr>
          <w:rFonts w:cs="Times New Roman"/>
          <w:b/>
        </w:rPr>
      </w:pPr>
      <w:r w:rsidRPr="009A4638">
        <w:rPr>
          <w:rFonts w:cs="Times New Roman"/>
          <w:b/>
        </w:rPr>
        <w:lastRenderedPageBreak/>
        <w:t>I:</w:t>
      </w:r>
      <w:r w:rsidRPr="009A4638">
        <w:rPr>
          <w:rFonts w:cs="Times New Roman"/>
          <w:b/>
        </w:rPr>
        <w:tab/>
        <w:t>So this is kind of trading with other parents to…</w:t>
      </w:r>
    </w:p>
    <w:p w14:paraId="35F3299D" w14:textId="77777777" w:rsidR="00CD21A6" w:rsidRPr="009A4638" w:rsidRDefault="00CD21A6" w:rsidP="00F115C4">
      <w:pPr>
        <w:ind w:left="709" w:hanging="709"/>
        <w:rPr>
          <w:rFonts w:cs="Times New Roman"/>
        </w:rPr>
      </w:pPr>
      <w:r w:rsidRPr="009A4638">
        <w:rPr>
          <w:rFonts w:cs="Times New Roman"/>
        </w:rPr>
        <w:t>R2:</w:t>
      </w:r>
      <w:r w:rsidRPr="009A4638">
        <w:rPr>
          <w:rFonts w:cs="Times New Roman"/>
        </w:rPr>
        <w:tab/>
        <w:t xml:space="preserve">Couldn’t do it without other parents. We’re often doing that, sharing lifts, making sure children get to where they go, cos on a Monday I have </w:t>
      </w:r>
      <w:r w:rsidR="00CD4BFD">
        <w:rPr>
          <w:rFonts w:cs="Times New Roman"/>
        </w:rPr>
        <w:t>Simon</w:t>
      </w:r>
      <w:r w:rsidRPr="009A4638">
        <w:rPr>
          <w:rFonts w:cs="Times New Roman"/>
        </w:rPr>
        <w:t xml:space="preserve"> and take him to tennis and </w:t>
      </w:r>
      <w:r w:rsidR="00CD4BFD">
        <w:rPr>
          <w:rFonts w:cs="Times New Roman"/>
        </w:rPr>
        <w:t>Angela</w:t>
      </w:r>
      <w:r w:rsidRPr="009A4638">
        <w:rPr>
          <w:rFonts w:cs="Times New Roman"/>
        </w:rPr>
        <w:t xml:space="preserve">, </w:t>
      </w:r>
      <w:r w:rsidR="00CD4BFD">
        <w:rPr>
          <w:rFonts w:cs="Times New Roman"/>
        </w:rPr>
        <w:t>Simon</w:t>
      </w:r>
      <w:r w:rsidRPr="009A4638">
        <w:rPr>
          <w:rFonts w:cs="Times New Roman"/>
        </w:rPr>
        <w:t xml:space="preserve">’s mum, takes </w:t>
      </w:r>
      <w:r w:rsidR="009A4638">
        <w:rPr>
          <w:rFonts w:cs="Times New Roman"/>
        </w:rPr>
        <w:t>Megan</w:t>
      </w:r>
      <w:r w:rsidRPr="009A4638">
        <w:rPr>
          <w:rFonts w:cs="Times New Roman"/>
        </w:rPr>
        <w:t xml:space="preserve"> for (inaudible 00.08.57) and we’ll swap them all back again.</w:t>
      </w:r>
    </w:p>
    <w:p w14:paraId="4C904281" w14:textId="77777777" w:rsidR="00CD21A6" w:rsidRPr="009A4638" w:rsidRDefault="00CD21A6" w:rsidP="00F115C4">
      <w:pPr>
        <w:ind w:left="709" w:hanging="709"/>
        <w:rPr>
          <w:rFonts w:cs="Times New Roman"/>
          <w:b/>
        </w:rPr>
      </w:pPr>
      <w:r w:rsidRPr="009A4638">
        <w:rPr>
          <w:rFonts w:cs="Times New Roman"/>
          <w:b/>
        </w:rPr>
        <w:t>I:</w:t>
      </w:r>
      <w:r w:rsidRPr="009A4638">
        <w:rPr>
          <w:rFonts w:cs="Times New Roman"/>
          <w:b/>
        </w:rPr>
        <w:tab/>
        <w:t xml:space="preserve">Yeah. </w:t>
      </w:r>
    </w:p>
    <w:p w14:paraId="555419DE" w14:textId="77777777" w:rsidR="00CD21A6" w:rsidRPr="009A4638" w:rsidRDefault="00CD21A6" w:rsidP="00F115C4">
      <w:pPr>
        <w:ind w:left="709" w:hanging="709"/>
        <w:rPr>
          <w:rFonts w:cs="Times New Roman"/>
        </w:rPr>
      </w:pPr>
      <w:r w:rsidRPr="009A4638">
        <w:rPr>
          <w:rFonts w:cs="Times New Roman"/>
        </w:rPr>
        <w:t>R2:</w:t>
      </w:r>
      <w:r w:rsidRPr="009A4638">
        <w:rPr>
          <w:rFonts w:cs="Times New Roman"/>
        </w:rPr>
        <w:tab/>
        <w:t>Yeah, so we really couldn’t do it without the help of other mums.</w:t>
      </w:r>
    </w:p>
    <w:p w14:paraId="16712CAC" w14:textId="77777777" w:rsidR="00CD21A6" w:rsidRPr="009A4638" w:rsidRDefault="00CD21A6" w:rsidP="00F115C4">
      <w:pPr>
        <w:ind w:left="709" w:hanging="709"/>
        <w:rPr>
          <w:rFonts w:cs="Times New Roman"/>
          <w:b/>
        </w:rPr>
      </w:pPr>
      <w:r w:rsidRPr="009A4638">
        <w:rPr>
          <w:rFonts w:cs="Times New Roman"/>
          <w:b/>
        </w:rPr>
        <w:t>I:</w:t>
      </w:r>
      <w:r w:rsidRPr="009A4638">
        <w:rPr>
          <w:rFonts w:cs="Times New Roman"/>
          <w:b/>
        </w:rPr>
        <w:tab/>
        <w:t>Yeah.</w:t>
      </w:r>
    </w:p>
    <w:p w14:paraId="0ECB7FDB" w14:textId="77777777" w:rsidR="00CD21A6" w:rsidRPr="009A4638" w:rsidRDefault="00CD21A6" w:rsidP="00F115C4">
      <w:pPr>
        <w:ind w:left="709" w:hanging="709"/>
        <w:rPr>
          <w:rFonts w:cs="Times New Roman"/>
        </w:rPr>
      </w:pPr>
      <w:r w:rsidRPr="009A4638">
        <w:rPr>
          <w:rFonts w:cs="Times New Roman"/>
        </w:rPr>
        <w:t>R2:</w:t>
      </w:r>
      <w:r w:rsidRPr="009A4638">
        <w:rPr>
          <w:rFonts w:cs="Times New Roman"/>
        </w:rPr>
        <w:tab/>
        <w:t xml:space="preserve">Cos quite often we have to be in two places at once. </w:t>
      </w:r>
    </w:p>
    <w:p w14:paraId="2FF49EF8" w14:textId="77777777" w:rsidR="00CD21A6" w:rsidRPr="009A4638" w:rsidRDefault="00CD21A6" w:rsidP="00F115C4">
      <w:pPr>
        <w:ind w:left="709" w:hanging="709"/>
        <w:rPr>
          <w:rFonts w:cs="Times New Roman"/>
          <w:b/>
        </w:rPr>
      </w:pPr>
      <w:r w:rsidRPr="009A4638">
        <w:rPr>
          <w:rFonts w:cs="Times New Roman"/>
          <w:b/>
        </w:rPr>
        <w:t>I:</w:t>
      </w:r>
      <w:r w:rsidRPr="009A4638">
        <w:rPr>
          <w:rFonts w:cs="Times New Roman"/>
          <w:b/>
        </w:rPr>
        <w:tab/>
        <w:t>Yeah.</w:t>
      </w:r>
    </w:p>
    <w:p w14:paraId="56836297" w14:textId="77777777" w:rsidR="00CD21A6" w:rsidRPr="009A4638" w:rsidRDefault="00CD21A6" w:rsidP="00F115C4">
      <w:pPr>
        <w:ind w:left="709" w:hanging="709"/>
        <w:rPr>
          <w:rFonts w:cs="Times New Roman"/>
        </w:rPr>
      </w:pPr>
      <w:r w:rsidRPr="009A4638">
        <w:rPr>
          <w:rFonts w:cs="Times New Roman"/>
        </w:rPr>
        <w:t>R4:</w:t>
      </w:r>
      <w:r w:rsidRPr="009A4638">
        <w:rPr>
          <w:rFonts w:cs="Times New Roman"/>
        </w:rPr>
        <w:tab/>
        <w:t xml:space="preserve">And it was </w:t>
      </w:r>
      <w:r w:rsidR="00CD4BFD">
        <w:rPr>
          <w:rFonts w:cs="Times New Roman"/>
        </w:rPr>
        <w:t>Angela</w:t>
      </w:r>
      <w:r w:rsidRPr="009A4638">
        <w:rPr>
          <w:rFonts w:cs="Times New Roman"/>
        </w:rPr>
        <w:t>’s birthday yesterday.</w:t>
      </w:r>
    </w:p>
    <w:p w14:paraId="096A142C" w14:textId="77777777" w:rsidR="00CD21A6" w:rsidRPr="009A4638" w:rsidRDefault="00CD21A6" w:rsidP="00F115C4">
      <w:pPr>
        <w:ind w:left="709" w:hanging="709"/>
        <w:rPr>
          <w:rFonts w:cs="Times New Roman"/>
        </w:rPr>
      </w:pPr>
      <w:r w:rsidRPr="009A4638">
        <w:rPr>
          <w:rFonts w:cs="Times New Roman"/>
        </w:rPr>
        <w:t>R2:</w:t>
      </w:r>
      <w:r w:rsidRPr="009A4638">
        <w:rPr>
          <w:rFonts w:cs="Times New Roman"/>
        </w:rPr>
        <w:tab/>
        <w:t>Yes, and she still took you to scouts.</w:t>
      </w:r>
    </w:p>
    <w:p w14:paraId="4594A33E" w14:textId="77777777" w:rsidR="00CD21A6" w:rsidRPr="009A4638" w:rsidRDefault="00CD21A6" w:rsidP="00F115C4">
      <w:pPr>
        <w:ind w:left="709" w:hanging="709"/>
        <w:rPr>
          <w:rFonts w:cs="Times New Roman"/>
          <w:b/>
        </w:rPr>
      </w:pPr>
      <w:r w:rsidRPr="009A4638">
        <w:rPr>
          <w:rFonts w:cs="Times New Roman"/>
          <w:b/>
        </w:rPr>
        <w:t>I:</w:t>
      </w:r>
      <w:r w:rsidRPr="009A4638">
        <w:rPr>
          <w:rFonts w:cs="Times New Roman"/>
          <w:b/>
        </w:rPr>
        <w:tab/>
        <w:t>So is Friday the busiest after school evening or what the other ones like?</w:t>
      </w:r>
    </w:p>
    <w:p w14:paraId="72475165" w14:textId="77777777" w:rsidR="00CD21A6" w:rsidRPr="009A4638" w:rsidRDefault="00CD21A6" w:rsidP="00F115C4">
      <w:pPr>
        <w:ind w:left="709" w:hanging="709"/>
        <w:rPr>
          <w:rFonts w:cs="Times New Roman"/>
        </w:rPr>
      </w:pPr>
      <w:r w:rsidRPr="009A4638">
        <w:rPr>
          <w:rFonts w:cs="Times New Roman"/>
        </w:rPr>
        <w:t>R2:</w:t>
      </w:r>
      <w:r w:rsidRPr="009A4638">
        <w:rPr>
          <w:rFonts w:cs="Times New Roman"/>
        </w:rPr>
        <w:tab/>
        <w:t>Yes, only because all three of them are doing…are doin</w:t>
      </w:r>
      <w:r w:rsidR="00CD4BFD">
        <w:rPr>
          <w:rFonts w:cs="Times New Roman"/>
        </w:rPr>
        <w:t>g something. So Mondays is baton</w:t>
      </w:r>
      <w:r w:rsidRPr="009A4638">
        <w:rPr>
          <w:rFonts w:cs="Times New Roman"/>
        </w:rPr>
        <w:t>.</w:t>
      </w:r>
    </w:p>
    <w:p w14:paraId="350A81A9" w14:textId="77777777" w:rsidR="00CD21A6" w:rsidRPr="009A4638" w:rsidRDefault="00CD21A6" w:rsidP="00F115C4">
      <w:pPr>
        <w:ind w:left="709" w:hanging="709"/>
        <w:rPr>
          <w:rFonts w:cs="Times New Roman"/>
        </w:rPr>
      </w:pPr>
      <w:r w:rsidRPr="009A4638">
        <w:rPr>
          <w:rFonts w:cs="Times New Roman"/>
        </w:rPr>
        <w:t>R4:</w:t>
      </w:r>
      <w:r w:rsidRPr="009A4638">
        <w:rPr>
          <w:rFonts w:cs="Times New Roman"/>
        </w:rPr>
        <w:tab/>
        <w:t>And tennis.</w:t>
      </w:r>
    </w:p>
    <w:p w14:paraId="6F1CEE82" w14:textId="77777777" w:rsidR="00CD21A6" w:rsidRPr="009A4638" w:rsidRDefault="00CD21A6" w:rsidP="00F115C4">
      <w:pPr>
        <w:ind w:left="709" w:hanging="709"/>
        <w:rPr>
          <w:rFonts w:cs="Times New Roman"/>
        </w:rPr>
      </w:pPr>
      <w:r w:rsidRPr="009A4638">
        <w:rPr>
          <w:rFonts w:cs="Times New Roman"/>
        </w:rPr>
        <w:t>R5:</w:t>
      </w:r>
      <w:r w:rsidRPr="009A4638">
        <w:rPr>
          <w:rFonts w:cs="Times New Roman"/>
        </w:rPr>
        <w:tab/>
        <w:t>Tuesday, guides.</w:t>
      </w:r>
    </w:p>
    <w:p w14:paraId="43F6E152" w14:textId="77777777" w:rsidR="00CD21A6" w:rsidRPr="009A4638" w:rsidRDefault="00CD21A6" w:rsidP="00F115C4">
      <w:pPr>
        <w:ind w:left="709" w:hanging="709"/>
        <w:rPr>
          <w:rFonts w:cs="Times New Roman"/>
        </w:rPr>
      </w:pPr>
      <w:r w:rsidRPr="009A4638">
        <w:rPr>
          <w:rFonts w:cs="Times New Roman"/>
        </w:rPr>
        <w:t>R2:</w:t>
      </w:r>
      <w:r w:rsidRPr="009A4638">
        <w:rPr>
          <w:rFonts w:cs="Times New Roman"/>
        </w:rPr>
        <w:tab/>
        <w:t>Tuesday you go to guides. Wednesday is tennis.</w:t>
      </w:r>
    </w:p>
    <w:p w14:paraId="712ED66F" w14:textId="77777777" w:rsidR="00CD21A6" w:rsidRPr="009A4638" w:rsidRDefault="00CD21A6" w:rsidP="00F115C4">
      <w:pPr>
        <w:ind w:left="709" w:hanging="709"/>
        <w:rPr>
          <w:rFonts w:cs="Times New Roman"/>
        </w:rPr>
      </w:pPr>
      <w:r w:rsidRPr="009A4638">
        <w:rPr>
          <w:rFonts w:cs="Times New Roman"/>
        </w:rPr>
        <w:t>R5:</w:t>
      </w:r>
      <w:r w:rsidRPr="009A4638">
        <w:rPr>
          <w:rFonts w:cs="Times New Roman"/>
        </w:rPr>
        <w:tab/>
        <w:t xml:space="preserve">Wednesday is netball. </w:t>
      </w:r>
    </w:p>
    <w:p w14:paraId="2CE563C0" w14:textId="77777777" w:rsidR="00CD21A6" w:rsidRPr="009A4638" w:rsidRDefault="00CD21A6" w:rsidP="00F115C4">
      <w:pPr>
        <w:ind w:left="709" w:hanging="709"/>
        <w:rPr>
          <w:rFonts w:cs="Times New Roman"/>
        </w:rPr>
      </w:pPr>
      <w:r w:rsidRPr="009A4638">
        <w:rPr>
          <w:rFonts w:cs="Times New Roman"/>
        </w:rPr>
        <w:t>R1:</w:t>
      </w:r>
      <w:r w:rsidRPr="009A4638">
        <w:rPr>
          <w:rFonts w:cs="Times New Roman"/>
        </w:rPr>
        <w:tab/>
        <w:t>If I don’t get back at a reasonable time, you have to take them all, whether they’re going to a lesson or not, you take them with you.</w:t>
      </w:r>
    </w:p>
    <w:p w14:paraId="7730874D" w14:textId="5A5E2E07" w:rsidR="00CD21A6" w:rsidRPr="009A4638" w:rsidRDefault="00CD21A6" w:rsidP="00F115C4">
      <w:pPr>
        <w:ind w:left="709" w:hanging="709"/>
        <w:rPr>
          <w:rFonts w:cs="Times New Roman"/>
        </w:rPr>
      </w:pPr>
      <w:r w:rsidRPr="009A4638">
        <w:rPr>
          <w:rFonts w:cs="Times New Roman"/>
        </w:rPr>
        <w:t>R2:</w:t>
      </w:r>
      <w:r w:rsidRPr="009A4638">
        <w:rPr>
          <w:rFonts w:cs="Times New Roman"/>
        </w:rPr>
        <w:tab/>
        <w:t xml:space="preserve">Yeah. On Thursday </w:t>
      </w:r>
      <w:r w:rsidR="009A4638">
        <w:rPr>
          <w:rFonts w:cs="Times New Roman"/>
        </w:rPr>
        <w:t>Megan</w:t>
      </w:r>
      <w:r w:rsidRPr="009A4638">
        <w:rPr>
          <w:rFonts w:cs="Times New Roman"/>
        </w:rPr>
        <w:t xml:space="preserve"> goes swimming and then Friday is the mad day. Saturday they…</w:t>
      </w:r>
      <w:r w:rsidR="009A4638">
        <w:rPr>
          <w:rFonts w:cs="Times New Roman"/>
        </w:rPr>
        <w:t>Megan</w:t>
      </w:r>
      <w:r w:rsidRPr="009A4638">
        <w:rPr>
          <w:rFonts w:cs="Times New Roman"/>
        </w:rPr>
        <w:t xml:space="preserve"> and </w:t>
      </w:r>
      <w:r w:rsidR="009218E4">
        <w:rPr>
          <w:rFonts w:cs="Times New Roman"/>
        </w:rPr>
        <w:t>Jordan</w:t>
      </w:r>
      <w:r w:rsidRPr="009A4638">
        <w:rPr>
          <w:rFonts w:cs="Times New Roman"/>
        </w:rPr>
        <w:t xml:space="preserve"> have a tennis lesson in the morning but not to the level that </w:t>
      </w:r>
      <w:r w:rsidR="009218E4">
        <w:rPr>
          <w:rFonts w:cs="Times New Roman"/>
        </w:rPr>
        <w:t>Thomas</w:t>
      </w:r>
      <w:r w:rsidRPr="009A4638">
        <w:rPr>
          <w:rFonts w:cs="Times New Roman"/>
        </w:rPr>
        <w:t xml:space="preserve"> does, it’s just to learn to play.</w:t>
      </w:r>
    </w:p>
    <w:p w14:paraId="1BC38AEA" w14:textId="77777777" w:rsidR="00CD21A6" w:rsidRPr="009A4638" w:rsidRDefault="00CD21A6" w:rsidP="00F115C4">
      <w:pPr>
        <w:ind w:left="709" w:hanging="709"/>
        <w:rPr>
          <w:rFonts w:cs="Times New Roman"/>
        </w:rPr>
      </w:pPr>
      <w:r w:rsidRPr="009A4638">
        <w:rPr>
          <w:rFonts w:cs="Times New Roman"/>
        </w:rPr>
        <w:t>R3:</w:t>
      </w:r>
      <w:r w:rsidRPr="009A4638">
        <w:rPr>
          <w:rFonts w:cs="Times New Roman"/>
        </w:rPr>
        <w:tab/>
        <w:t>And Mummy, on Thursday, I do before school club, fencing,</w:t>
      </w:r>
    </w:p>
    <w:p w14:paraId="37B4E2E3" w14:textId="77777777" w:rsidR="00CD21A6" w:rsidRPr="009A4638" w:rsidRDefault="00CD21A6" w:rsidP="00F115C4">
      <w:pPr>
        <w:ind w:left="709" w:hanging="709"/>
        <w:rPr>
          <w:rFonts w:cs="Times New Roman"/>
        </w:rPr>
      </w:pPr>
      <w:r w:rsidRPr="009A4638">
        <w:rPr>
          <w:rFonts w:cs="Times New Roman"/>
        </w:rPr>
        <w:t>R2:</w:t>
      </w:r>
      <w:r w:rsidRPr="009A4638">
        <w:rPr>
          <w:rFonts w:cs="Times New Roman"/>
        </w:rPr>
        <w:tab/>
        <w:t>Oh, yes, you started doing fencing in the morning.</w:t>
      </w:r>
    </w:p>
    <w:p w14:paraId="3170FAED" w14:textId="77777777" w:rsidR="00CD21A6" w:rsidRPr="009A4638" w:rsidRDefault="00CD21A6" w:rsidP="00F115C4">
      <w:pPr>
        <w:ind w:left="709" w:hanging="709"/>
        <w:rPr>
          <w:rFonts w:cs="Times New Roman"/>
          <w:b/>
        </w:rPr>
      </w:pPr>
      <w:r w:rsidRPr="009A4638">
        <w:rPr>
          <w:rFonts w:cs="Times New Roman"/>
          <w:b/>
        </w:rPr>
        <w:t>I:</w:t>
      </w:r>
      <w:r w:rsidRPr="009A4638">
        <w:rPr>
          <w:rFonts w:cs="Times New Roman"/>
          <w:b/>
        </w:rPr>
        <w:tab/>
        <w:t>So it’s even before you’ve started school?</w:t>
      </w:r>
    </w:p>
    <w:p w14:paraId="5657357B" w14:textId="77777777" w:rsidR="00CD21A6" w:rsidRPr="009A4638" w:rsidRDefault="00CD21A6" w:rsidP="00F115C4">
      <w:pPr>
        <w:ind w:left="709" w:hanging="709"/>
        <w:rPr>
          <w:rFonts w:cs="Times New Roman"/>
        </w:rPr>
      </w:pPr>
      <w:r w:rsidRPr="009A4638">
        <w:rPr>
          <w:rFonts w:cs="Times New Roman"/>
        </w:rPr>
        <w:t>R2:</w:t>
      </w:r>
      <w:r w:rsidRPr="009A4638">
        <w:rPr>
          <w:rFonts w:cs="Times New Roman"/>
        </w:rPr>
        <w:tab/>
        <w:t>Yeah.</w:t>
      </w:r>
    </w:p>
    <w:p w14:paraId="6AAB9249" w14:textId="77777777" w:rsidR="00C11EDE" w:rsidRPr="009A4638" w:rsidRDefault="00C11EDE" w:rsidP="00F115C4">
      <w:pPr>
        <w:ind w:left="709" w:hanging="709"/>
        <w:rPr>
          <w:rFonts w:cs="Times New Roman"/>
        </w:rPr>
      </w:pPr>
      <w:r w:rsidRPr="009A4638">
        <w:rPr>
          <w:rFonts w:cs="Times New Roman"/>
        </w:rPr>
        <w:t>R3:</w:t>
      </w:r>
      <w:r w:rsidRPr="009A4638">
        <w:rPr>
          <w:rFonts w:cs="Times New Roman"/>
        </w:rPr>
        <w:tab/>
        <w:t>Eight o’clock, it’s a school club.</w:t>
      </w:r>
    </w:p>
    <w:p w14:paraId="5317FC38" w14:textId="77777777" w:rsidR="00C11EDE" w:rsidRPr="009A4638" w:rsidRDefault="00C11EDE" w:rsidP="00F115C4">
      <w:pPr>
        <w:ind w:left="709" w:hanging="709"/>
        <w:rPr>
          <w:rFonts w:cs="Times New Roman"/>
          <w:b/>
        </w:rPr>
      </w:pPr>
      <w:r w:rsidRPr="009A4638">
        <w:rPr>
          <w:rFonts w:cs="Times New Roman"/>
          <w:b/>
        </w:rPr>
        <w:t>I:</w:t>
      </w:r>
      <w:r w:rsidRPr="009A4638">
        <w:rPr>
          <w:rFonts w:cs="Times New Roman"/>
          <w:b/>
        </w:rPr>
        <w:tab/>
        <w:t>And do you feel awake enough to…?</w:t>
      </w:r>
    </w:p>
    <w:p w14:paraId="5A33DA4B" w14:textId="77777777" w:rsidR="00C11EDE" w:rsidRPr="009A4638" w:rsidRDefault="00C11EDE" w:rsidP="00F115C4">
      <w:pPr>
        <w:ind w:left="709" w:hanging="709"/>
        <w:rPr>
          <w:rFonts w:cs="Times New Roman"/>
        </w:rPr>
      </w:pPr>
      <w:r w:rsidRPr="009A4638">
        <w:rPr>
          <w:rFonts w:cs="Times New Roman"/>
        </w:rPr>
        <w:lastRenderedPageBreak/>
        <w:t>R3:</w:t>
      </w:r>
      <w:r w:rsidRPr="009A4638">
        <w:rPr>
          <w:rFonts w:cs="Times New Roman"/>
        </w:rPr>
        <w:tab/>
        <w:t>I’m normally wide awake.</w:t>
      </w:r>
    </w:p>
    <w:p w14:paraId="124A42F2" w14:textId="77777777" w:rsidR="00C11EDE" w:rsidRPr="009A4638" w:rsidRDefault="00C11EDE" w:rsidP="00F115C4">
      <w:pPr>
        <w:ind w:left="709" w:hanging="709"/>
        <w:rPr>
          <w:rFonts w:cs="Times New Roman"/>
        </w:rPr>
      </w:pPr>
      <w:r w:rsidRPr="009A4638">
        <w:rPr>
          <w:rFonts w:cs="Times New Roman"/>
        </w:rPr>
        <w:t>R2:</w:t>
      </w:r>
      <w:r w:rsidRPr="009A4638">
        <w:rPr>
          <w:rFonts w:cs="Times New Roman"/>
        </w:rPr>
        <w:tab/>
        <w:t>You’re good in the morning, actually. You…you’re a morning person.</w:t>
      </w:r>
    </w:p>
    <w:p w14:paraId="45F6ED45" w14:textId="77777777" w:rsidR="00C11EDE" w:rsidRPr="009A4638" w:rsidRDefault="00C11EDE" w:rsidP="00C11EDE">
      <w:pPr>
        <w:ind w:left="709" w:hanging="709"/>
        <w:rPr>
          <w:rFonts w:cs="Times New Roman"/>
        </w:rPr>
      </w:pPr>
      <w:r w:rsidRPr="009A4638">
        <w:rPr>
          <w:rFonts w:cs="Times New Roman"/>
        </w:rPr>
        <w:t>R4:</w:t>
      </w:r>
      <w:r w:rsidRPr="009A4638">
        <w:rPr>
          <w:rFonts w:cs="Times New Roman"/>
        </w:rPr>
        <w:tab/>
        <w:t xml:space="preserve">I’m the worst. I’m in hell. </w:t>
      </w:r>
    </w:p>
    <w:p w14:paraId="2CF9421D" w14:textId="77777777" w:rsidR="00C11EDE" w:rsidRPr="009A4638" w:rsidRDefault="00C11EDE" w:rsidP="00C11EDE">
      <w:pPr>
        <w:ind w:left="709" w:hanging="709"/>
        <w:rPr>
          <w:rFonts w:cs="Times New Roman"/>
        </w:rPr>
      </w:pPr>
      <w:r w:rsidRPr="009A4638">
        <w:rPr>
          <w:rFonts w:cs="Times New Roman"/>
        </w:rPr>
        <w:t>R2:</w:t>
      </w:r>
      <w:r w:rsidRPr="009A4638">
        <w:rPr>
          <w:rFonts w:cs="Times New Roman"/>
        </w:rPr>
        <w:tab/>
        <w:t>Umm, yeah and then with any luck, they’re all usually in bed by nine o’clock.</w:t>
      </w:r>
    </w:p>
    <w:p w14:paraId="716A2866" w14:textId="77777777" w:rsidR="00C11EDE" w:rsidRPr="009A4638" w:rsidRDefault="00C11EDE" w:rsidP="00C11EDE">
      <w:pPr>
        <w:ind w:left="709" w:hanging="709"/>
        <w:rPr>
          <w:rFonts w:cs="Times New Roman"/>
        </w:rPr>
      </w:pPr>
      <w:r w:rsidRPr="009A4638">
        <w:rPr>
          <w:rFonts w:cs="Times New Roman"/>
        </w:rPr>
        <w:t>R5:</w:t>
      </w:r>
      <w:r w:rsidRPr="009A4638">
        <w:rPr>
          <w:rFonts w:cs="Times New Roman"/>
        </w:rPr>
        <w:tab/>
        <w:t>Not on a Friday.</w:t>
      </w:r>
    </w:p>
    <w:p w14:paraId="109CD768" w14:textId="77777777" w:rsidR="00C11EDE" w:rsidRPr="009A4638" w:rsidRDefault="00C11EDE" w:rsidP="00C11EDE">
      <w:pPr>
        <w:ind w:left="709" w:hanging="709"/>
        <w:rPr>
          <w:rFonts w:cs="Times New Roman"/>
        </w:rPr>
      </w:pPr>
      <w:r w:rsidRPr="009A4638">
        <w:rPr>
          <w:rFonts w:cs="Times New Roman"/>
        </w:rPr>
        <w:t>R2:</w:t>
      </w:r>
      <w:r w:rsidRPr="009A4638">
        <w:rPr>
          <w:rFonts w:cs="Times New Roman"/>
        </w:rPr>
        <w:tab/>
        <w:t>Not on a Friday because scouts doesn’t finish until quarter past nine.</w:t>
      </w:r>
    </w:p>
    <w:p w14:paraId="6C00581E" w14:textId="77777777" w:rsidR="00C11EDE" w:rsidRPr="009A4638" w:rsidRDefault="00C11EDE" w:rsidP="00C11EDE">
      <w:pPr>
        <w:ind w:left="709" w:hanging="709"/>
        <w:rPr>
          <w:rFonts w:cs="Times New Roman"/>
          <w:b/>
        </w:rPr>
      </w:pPr>
      <w:r w:rsidRPr="009A4638">
        <w:rPr>
          <w:rFonts w:cs="Times New Roman"/>
          <w:b/>
        </w:rPr>
        <w:t>I:</w:t>
      </w:r>
      <w:r w:rsidRPr="009A4638">
        <w:rPr>
          <w:rFonts w:cs="Times New Roman"/>
          <w:b/>
        </w:rPr>
        <w:tab/>
        <w:t>But does the older brother fit into…?</w:t>
      </w:r>
    </w:p>
    <w:p w14:paraId="64415E99" w14:textId="77777777" w:rsidR="00C11EDE" w:rsidRPr="009A4638" w:rsidRDefault="00C11EDE" w:rsidP="00C11EDE">
      <w:pPr>
        <w:ind w:left="709" w:hanging="709"/>
        <w:rPr>
          <w:rFonts w:cs="Times New Roman"/>
        </w:rPr>
      </w:pPr>
      <w:r w:rsidRPr="009A4638">
        <w:rPr>
          <w:rFonts w:cs="Times New Roman"/>
        </w:rPr>
        <w:t>R5:</w:t>
      </w:r>
      <w:r w:rsidRPr="009A4638">
        <w:rPr>
          <w:rFonts w:cs="Times New Roman"/>
        </w:rPr>
        <w:tab/>
        <w:t>He’s never here.</w:t>
      </w:r>
    </w:p>
    <w:p w14:paraId="3AD6FC68" w14:textId="77777777" w:rsidR="00C11EDE" w:rsidRPr="009A4638" w:rsidRDefault="00C11EDE" w:rsidP="00C11EDE">
      <w:pPr>
        <w:ind w:left="709" w:hanging="709"/>
        <w:rPr>
          <w:rFonts w:cs="Times New Roman"/>
        </w:rPr>
      </w:pPr>
      <w:r w:rsidRPr="009A4638">
        <w:rPr>
          <w:rFonts w:cs="Times New Roman"/>
        </w:rPr>
        <w:t>R2:</w:t>
      </w:r>
      <w:r w:rsidRPr="009A4638">
        <w:rPr>
          <w:rFonts w:cs="Times New Roman"/>
        </w:rPr>
        <w:tab/>
        <w:t>Oh no, he doesn’t want to know.</w:t>
      </w:r>
    </w:p>
    <w:p w14:paraId="649E000A" w14:textId="77777777" w:rsidR="00C11EDE" w:rsidRPr="009A4638" w:rsidRDefault="00C11EDE" w:rsidP="00C11EDE">
      <w:pPr>
        <w:ind w:left="709" w:hanging="709"/>
        <w:rPr>
          <w:rFonts w:cs="Times New Roman"/>
        </w:rPr>
      </w:pPr>
      <w:r w:rsidRPr="009A4638">
        <w:rPr>
          <w:rFonts w:cs="Times New Roman"/>
        </w:rPr>
        <w:t>R4:</w:t>
      </w:r>
      <w:r w:rsidRPr="009A4638">
        <w:rPr>
          <w:rFonts w:cs="Times New Roman"/>
        </w:rPr>
        <w:tab/>
        <w:t>He’s just in bed.</w:t>
      </w:r>
    </w:p>
    <w:p w14:paraId="1C746CCE" w14:textId="77777777" w:rsidR="00C11EDE" w:rsidRPr="009A4638" w:rsidRDefault="00C11EDE" w:rsidP="00C11EDE">
      <w:pPr>
        <w:ind w:left="709" w:hanging="709"/>
        <w:rPr>
          <w:rFonts w:cs="Times New Roman"/>
        </w:rPr>
      </w:pPr>
      <w:r w:rsidRPr="009A4638">
        <w:rPr>
          <w:rFonts w:cs="Times New Roman"/>
        </w:rPr>
        <w:t>R5:</w:t>
      </w:r>
      <w:r w:rsidRPr="009A4638">
        <w:rPr>
          <w:rFonts w:cs="Times New Roman"/>
        </w:rPr>
        <w:tab/>
        <w:t>Yeah.</w:t>
      </w:r>
    </w:p>
    <w:p w14:paraId="397EE743" w14:textId="25A0B409" w:rsidR="00C11EDE" w:rsidRPr="009A4638" w:rsidRDefault="00C11EDE" w:rsidP="00C11EDE">
      <w:pPr>
        <w:ind w:left="709" w:hanging="709"/>
        <w:rPr>
          <w:rFonts w:cs="Times New Roman"/>
        </w:rPr>
      </w:pPr>
      <w:r w:rsidRPr="009A4638">
        <w:rPr>
          <w:rFonts w:cs="Times New Roman"/>
        </w:rPr>
        <w:t>R1:</w:t>
      </w:r>
      <w:r w:rsidRPr="009A4638">
        <w:rPr>
          <w:rFonts w:cs="Times New Roman"/>
        </w:rPr>
        <w:tab/>
        <w:t xml:space="preserve">I don’t really see him. He said, “I didn’t know it was today.” He said, “If I’d have known,” he said, “I really wanted to be here to talk to you.” But I said, “Fortunately for you, he’ll be coming down again so…” But yes, </w:t>
      </w:r>
      <w:r w:rsidR="009218E4">
        <w:rPr>
          <w:rFonts w:cs="Times New Roman"/>
        </w:rPr>
        <w:t>Patrick</w:t>
      </w:r>
      <w:r w:rsidRPr="009A4638">
        <w:rPr>
          <w:rFonts w:cs="Times New Roman"/>
        </w:rPr>
        <w:t xml:space="preserve">, umm, I make </w:t>
      </w:r>
      <w:r w:rsidR="009218E4">
        <w:rPr>
          <w:rFonts w:cs="Times New Roman"/>
        </w:rPr>
        <w:t>Patrick</w:t>
      </w:r>
      <w:r w:rsidRPr="009A4638">
        <w:rPr>
          <w:rFonts w:cs="Times New Roman"/>
        </w:rPr>
        <w:t>’s sandwiches in the morning and then he’s…he’s eighteen, nearly, so his routine is out of bed, five minutes, changed, out for the bus. He leaves himself no time at all to…to spare.</w:t>
      </w:r>
    </w:p>
    <w:p w14:paraId="547AD9AB" w14:textId="77777777" w:rsidR="00C11EDE" w:rsidRPr="009A4638" w:rsidRDefault="00C11EDE" w:rsidP="00C11EDE">
      <w:pPr>
        <w:ind w:left="709" w:hanging="709"/>
        <w:rPr>
          <w:rFonts w:cs="Times New Roman"/>
          <w:b/>
        </w:rPr>
      </w:pPr>
      <w:r w:rsidRPr="009A4638">
        <w:rPr>
          <w:rFonts w:cs="Times New Roman"/>
          <w:b/>
        </w:rPr>
        <w:t>I:</w:t>
      </w:r>
      <w:r w:rsidRPr="009A4638">
        <w:rPr>
          <w:rFonts w:cs="Times New Roman"/>
          <w:b/>
        </w:rPr>
        <w:tab/>
        <w:t>Yeah.</w:t>
      </w:r>
    </w:p>
    <w:p w14:paraId="07FD5748" w14:textId="77777777" w:rsidR="00C11EDE" w:rsidRPr="009A4638" w:rsidRDefault="00C11EDE" w:rsidP="00C11EDE">
      <w:pPr>
        <w:ind w:left="709" w:hanging="709"/>
        <w:rPr>
          <w:rFonts w:cs="Times New Roman"/>
        </w:rPr>
      </w:pPr>
      <w:r w:rsidRPr="009A4638">
        <w:rPr>
          <w:rFonts w:cs="Times New Roman"/>
        </w:rPr>
        <w:t>R1:</w:t>
      </w:r>
      <w:r w:rsidRPr="009A4638">
        <w:rPr>
          <w:rFonts w:cs="Times New Roman"/>
        </w:rPr>
        <w:tab/>
        <w:t>And quite often, well, not that often, once in a while, the bus will go and he’s not…and he gets there too late, so…</w:t>
      </w:r>
    </w:p>
    <w:p w14:paraId="1D0A16B0" w14:textId="77777777" w:rsidR="00C11EDE" w:rsidRPr="009A4638" w:rsidRDefault="00C11EDE" w:rsidP="00C11EDE">
      <w:pPr>
        <w:ind w:left="709" w:hanging="709"/>
        <w:rPr>
          <w:rFonts w:cs="Times New Roman"/>
        </w:rPr>
      </w:pPr>
      <w:r w:rsidRPr="009A4638">
        <w:rPr>
          <w:rFonts w:cs="Times New Roman"/>
        </w:rPr>
        <w:t>R5:</w:t>
      </w:r>
      <w:r w:rsidRPr="009A4638">
        <w:rPr>
          <w:rFonts w:cs="Times New Roman"/>
        </w:rPr>
        <w:tab/>
        <w:t>Yeah, like very often the bus will go.</w:t>
      </w:r>
    </w:p>
    <w:p w14:paraId="271513E3" w14:textId="06670426" w:rsidR="00C11EDE" w:rsidRPr="009A4638" w:rsidRDefault="00C11EDE" w:rsidP="00C11EDE">
      <w:pPr>
        <w:ind w:left="709" w:hanging="709"/>
        <w:rPr>
          <w:rFonts w:cs="Times New Roman"/>
        </w:rPr>
      </w:pPr>
      <w:r w:rsidRPr="009A4638">
        <w:rPr>
          <w:rFonts w:cs="Times New Roman"/>
        </w:rPr>
        <w:t>R1:</w:t>
      </w:r>
      <w:r w:rsidRPr="009A4638">
        <w:rPr>
          <w:rFonts w:cs="Times New Roman"/>
        </w:rPr>
        <w:tab/>
        <w:t xml:space="preserve">So he kind of goes off to college and, err, I then liaise with him during the day what time he’s coming back and I generally pick him up on the way back home when I come back from work, unless he’s doing something I pick him up later on, yeah. You don’t see much of </w:t>
      </w:r>
      <w:r w:rsidR="009218E4">
        <w:rPr>
          <w:rFonts w:cs="Times New Roman"/>
        </w:rPr>
        <w:t>Patrick</w:t>
      </w:r>
      <w:r w:rsidRPr="009A4638">
        <w:rPr>
          <w:rFonts w:cs="Times New Roman"/>
        </w:rPr>
        <w:t>, do you, really?</w:t>
      </w:r>
    </w:p>
    <w:p w14:paraId="6EA8BCE9" w14:textId="77777777" w:rsidR="00C11EDE" w:rsidRPr="009A4638" w:rsidRDefault="00C11EDE" w:rsidP="00C11EDE">
      <w:pPr>
        <w:ind w:left="709" w:hanging="709"/>
        <w:rPr>
          <w:rFonts w:cs="Times New Roman"/>
        </w:rPr>
      </w:pPr>
      <w:r w:rsidRPr="009A4638">
        <w:rPr>
          <w:rFonts w:cs="Times New Roman"/>
        </w:rPr>
        <w:t>R5:</w:t>
      </w:r>
      <w:r w:rsidRPr="009A4638">
        <w:rPr>
          <w:rFonts w:cs="Times New Roman"/>
        </w:rPr>
        <w:tab/>
        <w:t>No, I see more of Ella.</w:t>
      </w:r>
    </w:p>
    <w:p w14:paraId="5A64217E" w14:textId="77777777" w:rsidR="00C11EDE" w:rsidRPr="009A4638" w:rsidRDefault="00C11EDE" w:rsidP="00C11EDE">
      <w:pPr>
        <w:ind w:left="709" w:hanging="709"/>
        <w:rPr>
          <w:rFonts w:cs="Times New Roman"/>
        </w:rPr>
      </w:pPr>
      <w:r w:rsidRPr="009A4638">
        <w:rPr>
          <w:rFonts w:cs="Times New Roman"/>
        </w:rPr>
        <w:t>R1:</w:t>
      </w:r>
      <w:r w:rsidRPr="009A4638">
        <w:rPr>
          <w:rFonts w:cs="Times New Roman"/>
        </w:rPr>
        <w:tab/>
        <w:t>Cos he comes back after you’ve gone to bed.</w:t>
      </w:r>
    </w:p>
    <w:p w14:paraId="4E65B983" w14:textId="77777777" w:rsidR="00C11EDE" w:rsidRPr="009A4638" w:rsidRDefault="00C11EDE" w:rsidP="00C11EDE">
      <w:pPr>
        <w:ind w:left="709" w:hanging="709"/>
        <w:rPr>
          <w:rFonts w:cs="Times New Roman"/>
        </w:rPr>
      </w:pPr>
      <w:r w:rsidRPr="009A4638">
        <w:rPr>
          <w:rFonts w:cs="Times New Roman"/>
        </w:rPr>
        <w:t>R5:</w:t>
      </w:r>
      <w:r w:rsidRPr="009A4638">
        <w:rPr>
          <w:rFonts w:cs="Times New Roman"/>
        </w:rPr>
        <w:tab/>
        <w:t>I…I see Ella in the morning.</w:t>
      </w:r>
    </w:p>
    <w:p w14:paraId="2F8AAF28" w14:textId="77777777" w:rsidR="00C11EDE" w:rsidRPr="009A4638" w:rsidRDefault="00C11EDE" w:rsidP="00C11EDE">
      <w:pPr>
        <w:ind w:left="709" w:hanging="709"/>
        <w:rPr>
          <w:rFonts w:cs="Times New Roman"/>
        </w:rPr>
      </w:pPr>
      <w:r w:rsidRPr="009A4638">
        <w:rPr>
          <w:rFonts w:cs="Times New Roman"/>
        </w:rPr>
        <w:t>R1:</w:t>
      </w:r>
      <w:r w:rsidRPr="009A4638">
        <w:rPr>
          <w:rFonts w:cs="Times New Roman"/>
        </w:rPr>
        <w:tab/>
        <w:t>Or he’s in bed when you leave in the morning.</w:t>
      </w:r>
    </w:p>
    <w:p w14:paraId="766E5FD4" w14:textId="77777777" w:rsidR="00C11EDE" w:rsidRPr="009A4638" w:rsidRDefault="00C11EDE" w:rsidP="00C11EDE">
      <w:pPr>
        <w:ind w:left="709" w:hanging="709"/>
        <w:rPr>
          <w:rFonts w:cs="Times New Roman"/>
        </w:rPr>
      </w:pPr>
      <w:r w:rsidRPr="009A4638">
        <w:rPr>
          <w:rFonts w:cs="Times New Roman"/>
        </w:rPr>
        <w:t>R5:</w:t>
      </w:r>
      <w:r w:rsidRPr="009A4638">
        <w:rPr>
          <w:rFonts w:cs="Times New Roman"/>
        </w:rPr>
        <w:tab/>
        <w:t>Well, one day he...</w:t>
      </w:r>
    </w:p>
    <w:p w14:paraId="035F411B" w14:textId="77777777" w:rsidR="00C11EDE" w:rsidRPr="009A4638" w:rsidRDefault="00C11EDE" w:rsidP="00C11EDE">
      <w:pPr>
        <w:ind w:left="709" w:hanging="709"/>
        <w:rPr>
          <w:rFonts w:cs="Times New Roman"/>
        </w:rPr>
      </w:pPr>
      <w:r w:rsidRPr="009A4638">
        <w:rPr>
          <w:rFonts w:cs="Times New Roman"/>
        </w:rPr>
        <w:lastRenderedPageBreak/>
        <w:t>R3:</w:t>
      </w:r>
      <w:r w:rsidRPr="009A4638">
        <w:rPr>
          <w:rFonts w:cs="Times New Roman"/>
        </w:rPr>
        <w:tab/>
        <w:t>(Inaudible 00.11.48) sometimes.</w:t>
      </w:r>
    </w:p>
    <w:p w14:paraId="78514A4C" w14:textId="77777777" w:rsidR="00C11EDE" w:rsidRPr="009A4638" w:rsidRDefault="00C11EDE" w:rsidP="00C11EDE">
      <w:pPr>
        <w:ind w:left="709" w:hanging="709"/>
        <w:rPr>
          <w:rFonts w:cs="Times New Roman"/>
        </w:rPr>
      </w:pPr>
      <w:r w:rsidRPr="009A4638">
        <w:rPr>
          <w:rFonts w:cs="Times New Roman"/>
        </w:rPr>
        <w:t>R1:</w:t>
      </w:r>
      <w:r w:rsidRPr="009A4638">
        <w:rPr>
          <w:rFonts w:cs="Times New Roman"/>
        </w:rPr>
        <w:tab/>
        <w:t>Yeah.</w:t>
      </w:r>
    </w:p>
    <w:p w14:paraId="619C4D3A" w14:textId="77777777" w:rsidR="00C11EDE" w:rsidRPr="009A4638" w:rsidRDefault="00C11EDE" w:rsidP="00C11EDE">
      <w:pPr>
        <w:ind w:left="709" w:hanging="709"/>
        <w:rPr>
          <w:rFonts w:cs="Times New Roman"/>
          <w:b/>
        </w:rPr>
      </w:pPr>
      <w:r w:rsidRPr="009A4638">
        <w:rPr>
          <w:rFonts w:cs="Times New Roman"/>
          <w:b/>
        </w:rPr>
        <w:t>I:</w:t>
      </w:r>
      <w:r w:rsidRPr="009A4638">
        <w:rPr>
          <w:rFonts w:cs="Times New Roman"/>
          <w:b/>
        </w:rPr>
        <w:tab/>
        <w:t>Who’s Ella?</w:t>
      </w:r>
    </w:p>
    <w:p w14:paraId="444BA195" w14:textId="3EDC36D6" w:rsidR="00C11EDE" w:rsidRPr="009A4638" w:rsidRDefault="00C11EDE" w:rsidP="00C11EDE">
      <w:pPr>
        <w:ind w:left="709" w:hanging="709"/>
        <w:rPr>
          <w:rFonts w:cs="Times New Roman"/>
        </w:rPr>
      </w:pPr>
      <w:r w:rsidRPr="009A4638">
        <w:rPr>
          <w:rFonts w:cs="Times New Roman"/>
        </w:rPr>
        <w:t>R1:</w:t>
      </w:r>
      <w:r w:rsidRPr="009A4638">
        <w:rPr>
          <w:rFonts w:cs="Times New Roman"/>
        </w:rPr>
        <w:tab/>
        <w:t xml:space="preserve">Sorry, they’re talking about </w:t>
      </w:r>
      <w:r w:rsidR="009218E4">
        <w:rPr>
          <w:rFonts w:cs="Times New Roman"/>
        </w:rPr>
        <w:t>Patrick</w:t>
      </w:r>
      <w:r w:rsidRPr="009A4638">
        <w:rPr>
          <w:rFonts w:cs="Times New Roman"/>
        </w:rPr>
        <w:t>’s girlfriend.</w:t>
      </w:r>
    </w:p>
    <w:p w14:paraId="2482A01B" w14:textId="77777777" w:rsidR="00C11EDE" w:rsidRPr="009A4638" w:rsidRDefault="00C11EDE" w:rsidP="00C11EDE">
      <w:pPr>
        <w:ind w:left="709" w:hanging="709"/>
        <w:rPr>
          <w:rFonts w:cs="Times New Roman"/>
          <w:b/>
        </w:rPr>
      </w:pPr>
      <w:r w:rsidRPr="009A4638">
        <w:rPr>
          <w:rFonts w:cs="Times New Roman"/>
          <w:b/>
        </w:rPr>
        <w:t>I:</w:t>
      </w:r>
      <w:r w:rsidRPr="009A4638">
        <w:rPr>
          <w:rFonts w:cs="Times New Roman"/>
          <w:b/>
        </w:rPr>
        <w:tab/>
      </w:r>
      <w:r w:rsidRPr="009A4638">
        <w:rPr>
          <w:rFonts w:cs="Times New Roman"/>
          <w:b/>
        </w:rPr>
        <w:tab/>
        <w:t>Okay.</w:t>
      </w:r>
    </w:p>
    <w:p w14:paraId="4244F085" w14:textId="77777777" w:rsidR="00C11EDE" w:rsidRPr="009A4638" w:rsidRDefault="00C11EDE" w:rsidP="00C11EDE">
      <w:pPr>
        <w:ind w:left="709" w:hanging="709"/>
        <w:rPr>
          <w:rFonts w:cs="Times New Roman"/>
        </w:rPr>
      </w:pPr>
      <w:r w:rsidRPr="009A4638">
        <w:rPr>
          <w:rFonts w:cs="Times New Roman"/>
        </w:rPr>
        <w:t>R2:</w:t>
      </w:r>
      <w:r w:rsidRPr="009A4638">
        <w:rPr>
          <w:rFonts w:cs="Times New Roman"/>
        </w:rPr>
        <w:tab/>
        <w:t>They’ve been together a couple of years now.</w:t>
      </w:r>
    </w:p>
    <w:p w14:paraId="69CBE772" w14:textId="77777777" w:rsidR="00C11EDE" w:rsidRPr="009A4638" w:rsidRDefault="00C11EDE" w:rsidP="00C11EDE">
      <w:pPr>
        <w:ind w:left="709" w:hanging="709"/>
        <w:rPr>
          <w:rFonts w:cs="Times New Roman"/>
        </w:rPr>
      </w:pPr>
      <w:r w:rsidRPr="009A4638">
        <w:rPr>
          <w:rFonts w:cs="Times New Roman"/>
        </w:rPr>
        <w:t>R3:</w:t>
      </w:r>
      <w:r w:rsidRPr="009A4638">
        <w:rPr>
          <w:rFonts w:cs="Times New Roman"/>
        </w:rPr>
        <w:tab/>
        <w:t>When we’re in bed, we hear them going up the stairs and we just shout goodnight.</w:t>
      </w:r>
    </w:p>
    <w:p w14:paraId="4E7AE50B" w14:textId="77777777" w:rsidR="00C11EDE" w:rsidRPr="009A4638" w:rsidRDefault="00C11EDE" w:rsidP="00C11EDE">
      <w:pPr>
        <w:ind w:left="709" w:hanging="709"/>
        <w:rPr>
          <w:rFonts w:cs="Times New Roman"/>
        </w:rPr>
      </w:pPr>
      <w:r w:rsidRPr="009A4638">
        <w:rPr>
          <w:rFonts w:cs="Times New Roman"/>
        </w:rPr>
        <w:t>R1:</w:t>
      </w:r>
      <w:r w:rsidRPr="009A4638">
        <w:rPr>
          <w:rFonts w:cs="Times New Roman"/>
        </w:rPr>
        <w:tab/>
        <w:t>Yeah, but he’s in London today with Ella. Ella’s got, err, an interview with Kingston University to see if she can get in there today.</w:t>
      </w:r>
    </w:p>
    <w:p w14:paraId="5BB1AEA9" w14:textId="77777777" w:rsidR="00C11EDE" w:rsidRPr="009A4638" w:rsidRDefault="00C11EDE" w:rsidP="00C11EDE">
      <w:pPr>
        <w:ind w:left="709" w:hanging="709"/>
        <w:rPr>
          <w:rFonts w:cs="Times New Roman"/>
          <w:b/>
        </w:rPr>
      </w:pPr>
      <w:r w:rsidRPr="009A4638">
        <w:rPr>
          <w:rFonts w:cs="Times New Roman"/>
          <w:b/>
        </w:rPr>
        <w:t>I:</w:t>
      </w:r>
      <w:r w:rsidRPr="009A4638">
        <w:rPr>
          <w:rFonts w:cs="Times New Roman"/>
          <w:b/>
        </w:rPr>
        <w:tab/>
        <w:t>Yeah, so he’s one that you’ll keep in touch with during the day, using the phone or…?</w:t>
      </w:r>
    </w:p>
    <w:p w14:paraId="4A86772A" w14:textId="77777777" w:rsidR="00C11EDE" w:rsidRPr="009A4638" w:rsidRDefault="00C11EDE" w:rsidP="00C11EDE">
      <w:pPr>
        <w:ind w:left="709" w:hanging="709"/>
        <w:rPr>
          <w:rFonts w:cs="Times New Roman"/>
        </w:rPr>
      </w:pPr>
      <w:r w:rsidRPr="009A4638">
        <w:rPr>
          <w:rFonts w:cs="Times New Roman"/>
        </w:rPr>
        <w:t>R1:</w:t>
      </w:r>
      <w:r w:rsidRPr="009A4638">
        <w:rPr>
          <w:rFonts w:cs="Times New Roman"/>
        </w:rPr>
        <w:tab/>
        <w:t>Yes, I’ll keep in touch with him during the day with the phone, yeah, err, texts. I don’t know…I let him get in touch with me first cos he’s generally in class. Yeah, so that’s his routine for the week.</w:t>
      </w:r>
    </w:p>
    <w:p w14:paraId="23966412" w14:textId="77777777" w:rsidR="00C11EDE" w:rsidRPr="009A4638" w:rsidRDefault="00C11EDE" w:rsidP="00C11EDE">
      <w:pPr>
        <w:ind w:left="709" w:hanging="709"/>
        <w:rPr>
          <w:rFonts w:cs="Times New Roman"/>
          <w:b/>
        </w:rPr>
      </w:pPr>
      <w:r w:rsidRPr="009A4638">
        <w:rPr>
          <w:rFonts w:cs="Times New Roman"/>
          <w:b/>
        </w:rPr>
        <w:t>I:</w:t>
      </w:r>
      <w:r w:rsidRPr="009A4638">
        <w:rPr>
          <w:rFonts w:cs="Times New Roman"/>
          <w:b/>
        </w:rPr>
        <w:tab/>
        <w:t>Yeah. And is it quite important to have that phone contact with kind of the older child?</w:t>
      </w:r>
    </w:p>
    <w:p w14:paraId="5B89C9E6" w14:textId="77777777" w:rsidR="00C11EDE" w:rsidRPr="009A4638" w:rsidRDefault="00C11EDE" w:rsidP="00C11EDE">
      <w:pPr>
        <w:ind w:left="709" w:hanging="709"/>
        <w:rPr>
          <w:rFonts w:cs="Times New Roman"/>
        </w:rPr>
      </w:pPr>
      <w:r w:rsidRPr="009A4638">
        <w:rPr>
          <w:rFonts w:cs="Times New Roman"/>
        </w:rPr>
        <w:t>R1:</w:t>
      </w:r>
      <w:r w:rsidRPr="009A4638">
        <w:rPr>
          <w:rFonts w:cs="Times New Roman"/>
        </w:rPr>
        <w:tab/>
        <w:t xml:space="preserve">Yeah. </w:t>
      </w:r>
    </w:p>
    <w:p w14:paraId="501361B5" w14:textId="77777777" w:rsidR="00C11EDE" w:rsidRPr="009A4638" w:rsidRDefault="00C11EDE" w:rsidP="00C11EDE">
      <w:pPr>
        <w:ind w:left="709" w:hanging="709"/>
        <w:rPr>
          <w:rFonts w:cs="Times New Roman"/>
          <w:b/>
        </w:rPr>
      </w:pPr>
      <w:r w:rsidRPr="009A4638">
        <w:rPr>
          <w:rFonts w:cs="Times New Roman"/>
          <w:b/>
        </w:rPr>
        <w:t>I:</w:t>
      </w:r>
      <w:r w:rsidRPr="009A4638">
        <w:rPr>
          <w:rFonts w:cs="Times New Roman"/>
          <w:b/>
        </w:rPr>
        <w:tab/>
        <w:t>How do you think it will change when…when these lot go into secondary school or…?</w:t>
      </w:r>
    </w:p>
    <w:p w14:paraId="12983ED7" w14:textId="77777777" w:rsidR="00C11EDE" w:rsidRPr="009A4638" w:rsidRDefault="00C11EDE" w:rsidP="00C11EDE">
      <w:pPr>
        <w:ind w:left="709" w:hanging="709"/>
        <w:rPr>
          <w:rFonts w:cs="Times New Roman"/>
        </w:rPr>
      </w:pPr>
      <w:r w:rsidRPr="009A4638">
        <w:rPr>
          <w:rFonts w:cs="Times New Roman"/>
        </w:rPr>
        <w:t>R1:</w:t>
      </w:r>
      <w:r w:rsidRPr="009A4638">
        <w:rPr>
          <w:rFonts w:cs="Times New Roman"/>
        </w:rPr>
        <w:tab/>
        <w:t>I’m not sure, yeah.</w:t>
      </w:r>
    </w:p>
    <w:p w14:paraId="75AF68A9" w14:textId="77777777" w:rsidR="00C11EDE" w:rsidRPr="009A4638" w:rsidRDefault="00C11EDE" w:rsidP="00C11EDE">
      <w:pPr>
        <w:ind w:left="709" w:hanging="709"/>
        <w:rPr>
          <w:rFonts w:cs="Times New Roman"/>
          <w:b/>
        </w:rPr>
      </w:pPr>
      <w:r w:rsidRPr="009A4638">
        <w:rPr>
          <w:rFonts w:cs="Times New Roman"/>
          <w:b/>
        </w:rPr>
        <w:t>I:</w:t>
      </w:r>
      <w:r w:rsidRPr="009A4638">
        <w:rPr>
          <w:rFonts w:cs="Times New Roman"/>
          <w:b/>
        </w:rPr>
        <w:tab/>
        <w:t>Is that something that’s…?</w:t>
      </w:r>
    </w:p>
    <w:p w14:paraId="654F2230" w14:textId="77777777" w:rsidR="00C11EDE" w:rsidRPr="009A4638" w:rsidRDefault="00C11EDE" w:rsidP="00C11EDE">
      <w:pPr>
        <w:ind w:left="709" w:hanging="709"/>
        <w:rPr>
          <w:rFonts w:cs="Times New Roman"/>
        </w:rPr>
      </w:pPr>
      <w:r w:rsidRPr="009A4638">
        <w:rPr>
          <w:rFonts w:cs="Times New Roman"/>
        </w:rPr>
        <w:t>R5:</w:t>
      </w:r>
      <w:r w:rsidRPr="009A4638">
        <w:rPr>
          <w:rFonts w:cs="Times New Roman"/>
        </w:rPr>
        <w:tab/>
        <w:t>We’ve got to get phones.</w:t>
      </w:r>
    </w:p>
    <w:p w14:paraId="27DF82F3" w14:textId="77777777" w:rsidR="00C11EDE" w:rsidRPr="009A4638" w:rsidRDefault="00C11EDE" w:rsidP="00C11EDE">
      <w:pPr>
        <w:ind w:left="709" w:hanging="709"/>
        <w:rPr>
          <w:rFonts w:cs="Times New Roman"/>
        </w:rPr>
      </w:pPr>
      <w:r w:rsidRPr="009A4638">
        <w:rPr>
          <w:rFonts w:cs="Times New Roman"/>
        </w:rPr>
        <w:t>R1:</w:t>
      </w:r>
      <w:r w:rsidRPr="009A4638">
        <w:rPr>
          <w:rFonts w:cs="Times New Roman"/>
        </w:rPr>
        <w:tab/>
        <w:t>Well…</w:t>
      </w:r>
    </w:p>
    <w:p w14:paraId="44AF7340" w14:textId="77777777" w:rsidR="00C11EDE" w:rsidRPr="009A4638" w:rsidRDefault="00C11EDE" w:rsidP="00C11EDE">
      <w:pPr>
        <w:ind w:left="709" w:hanging="709"/>
        <w:rPr>
          <w:rFonts w:cs="Times New Roman"/>
        </w:rPr>
      </w:pPr>
      <w:r w:rsidRPr="009A4638">
        <w:rPr>
          <w:rFonts w:cs="Times New Roman"/>
        </w:rPr>
        <w:t>R4:</w:t>
      </w:r>
      <w:r w:rsidRPr="009A4638">
        <w:rPr>
          <w:rFonts w:cs="Times New Roman"/>
        </w:rPr>
        <w:tab/>
        <w:t>Cos if there’s an emergency and I’m stuck at tennis or something, what am I supposed to do?</w:t>
      </w:r>
    </w:p>
    <w:p w14:paraId="19E54953" w14:textId="5AA2B2C3" w:rsidR="00C11EDE" w:rsidRPr="009A4638" w:rsidRDefault="00C11EDE" w:rsidP="00C11EDE">
      <w:pPr>
        <w:ind w:left="709" w:hanging="709"/>
        <w:rPr>
          <w:rFonts w:cs="Times New Roman"/>
        </w:rPr>
      </w:pPr>
      <w:r w:rsidRPr="009A4638">
        <w:rPr>
          <w:rFonts w:cs="Times New Roman"/>
        </w:rPr>
        <w:t>R1:</w:t>
      </w:r>
      <w:r w:rsidRPr="009A4638">
        <w:rPr>
          <w:rFonts w:cs="Times New Roman"/>
        </w:rPr>
        <w:tab/>
        <w:t>Well, generally school</w:t>
      </w:r>
      <w:r w:rsidR="00CD64F7" w:rsidRPr="009A4638">
        <w:rPr>
          <w:rFonts w:cs="Times New Roman"/>
        </w:rPr>
        <w:t xml:space="preserve">…err, </w:t>
      </w:r>
      <w:r w:rsidR="009218E4">
        <w:rPr>
          <w:rFonts w:cs="Times New Roman"/>
        </w:rPr>
        <w:t>Patrick</w:t>
      </w:r>
      <w:r w:rsidR="00CD64F7" w:rsidRPr="009A4638">
        <w:rPr>
          <w:rFonts w:cs="Times New Roman"/>
        </w:rPr>
        <w:t>’s at college so it’s a little bit different.</w:t>
      </w:r>
    </w:p>
    <w:p w14:paraId="0C3ABE49" w14:textId="77777777" w:rsidR="00CD64F7" w:rsidRPr="009A4638" w:rsidRDefault="00CD64F7" w:rsidP="00C11EDE">
      <w:pPr>
        <w:ind w:left="709" w:hanging="709"/>
        <w:rPr>
          <w:rFonts w:cs="Times New Roman"/>
          <w:b/>
        </w:rPr>
      </w:pPr>
      <w:r w:rsidRPr="009A4638">
        <w:rPr>
          <w:rFonts w:cs="Times New Roman"/>
          <w:b/>
        </w:rPr>
        <w:t>I:</w:t>
      </w:r>
      <w:r w:rsidRPr="009A4638">
        <w:rPr>
          <w:rFonts w:cs="Times New Roman"/>
          <w:b/>
        </w:rPr>
        <w:tab/>
        <w:t>Yeah.</w:t>
      </w:r>
    </w:p>
    <w:p w14:paraId="44A2B4C9" w14:textId="77777777" w:rsidR="00CD64F7" w:rsidRPr="009A4638" w:rsidRDefault="00CD64F7" w:rsidP="00C11EDE">
      <w:pPr>
        <w:ind w:left="709" w:hanging="709"/>
        <w:rPr>
          <w:rFonts w:cs="Times New Roman"/>
        </w:rPr>
      </w:pPr>
      <w:r w:rsidRPr="009A4638">
        <w:rPr>
          <w:rFonts w:cs="Times New Roman"/>
        </w:rPr>
        <w:t>R1:</w:t>
      </w:r>
      <w:r w:rsidRPr="009A4638">
        <w:rPr>
          <w:rFonts w:cs="Times New Roman"/>
        </w:rPr>
        <w:tab/>
        <w:t>When you’re at school, it’s generally…we’re gonna know where you are and what you’re doing and what your times are.</w:t>
      </w:r>
    </w:p>
    <w:p w14:paraId="30FE5AB0" w14:textId="77777777" w:rsidR="00CD64F7" w:rsidRPr="009A4638" w:rsidRDefault="00CD64F7" w:rsidP="00C11EDE">
      <w:pPr>
        <w:ind w:left="709" w:hanging="709"/>
        <w:rPr>
          <w:rFonts w:cs="Times New Roman"/>
        </w:rPr>
      </w:pPr>
      <w:r w:rsidRPr="009A4638">
        <w:rPr>
          <w:rFonts w:cs="Times New Roman"/>
        </w:rPr>
        <w:t>R4:</w:t>
      </w:r>
      <w:r w:rsidRPr="009A4638">
        <w:rPr>
          <w:rFonts w:cs="Times New Roman"/>
        </w:rPr>
        <w:tab/>
        <w:t>What if I’ve been kidnapped?</w:t>
      </w:r>
    </w:p>
    <w:p w14:paraId="28E9D959" w14:textId="77777777" w:rsidR="00CD64F7" w:rsidRPr="009A4638" w:rsidRDefault="00CD64F7" w:rsidP="00C11EDE">
      <w:pPr>
        <w:ind w:left="709" w:hanging="709"/>
        <w:rPr>
          <w:rFonts w:cs="Times New Roman"/>
        </w:rPr>
      </w:pPr>
      <w:r w:rsidRPr="009A4638">
        <w:rPr>
          <w:rFonts w:cs="Times New Roman"/>
        </w:rPr>
        <w:t>R1:</w:t>
      </w:r>
      <w:r w:rsidRPr="009A4638">
        <w:rPr>
          <w:rFonts w:cs="Times New Roman"/>
        </w:rPr>
        <w:tab/>
        <w:t>You’re at school. You don’t get kidnapped from school.</w:t>
      </w:r>
    </w:p>
    <w:p w14:paraId="2E43E2C8" w14:textId="77777777" w:rsidR="00CD64F7" w:rsidRPr="009A4638" w:rsidRDefault="00CD64F7" w:rsidP="00C11EDE">
      <w:pPr>
        <w:ind w:left="709" w:hanging="709"/>
        <w:rPr>
          <w:rFonts w:cs="Times New Roman"/>
        </w:rPr>
      </w:pPr>
      <w:r w:rsidRPr="009A4638">
        <w:rPr>
          <w:rFonts w:cs="Times New Roman"/>
        </w:rPr>
        <w:t>R2:</w:t>
      </w:r>
      <w:r w:rsidRPr="009A4638">
        <w:rPr>
          <w:rFonts w:cs="Times New Roman"/>
        </w:rPr>
        <w:tab/>
        <w:t>We’d get a call from the…</w:t>
      </w:r>
    </w:p>
    <w:p w14:paraId="7D5FD603" w14:textId="77777777" w:rsidR="00CD64F7" w:rsidRPr="009A4638" w:rsidRDefault="00CD64F7" w:rsidP="00C11EDE">
      <w:pPr>
        <w:ind w:left="709" w:hanging="709"/>
        <w:rPr>
          <w:rFonts w:cs="Times New Roman"/>
        </w:rPr>
      </w:pPr>
      <w:r w:rsidRPr="009A4638">
        <w:rPr>
          <w:rFonts w:cs="Times New Roman"/>
        </w:rPr>
        <w:lastRenderedPageBreak/>
        <w:t>R4:</w:t>
      </w:r>
      <w:r w:rsidRPr="009A4638">
        <w:rPr>
          <w:rFonts w:cs="Times New Roman"/>
        </w:rPr>
        <w:tab/>
        <w:t>I could say my mum’s over there, I walk over and someone rams at me and takes me and I’m gone.</w:t>
      </w:r>
    </w:p>
    <w:p w14:paraId="60A23C9B" w14:textId="77777777" w:rsidR="00CD64F7" w:rsidRPr="009A4638" w:rsidRDefault="00CD64F7" w:rsidP="00C11EDE">
      <w:pPr>
        <w:ind w:left="709" w:hanging="709"/>
        <w:rPr>
          <w:rFonts w:cs="Times New Roman"/>
        </w:rPr>
      </w:pPr>
      <w:r w:rsidRPr="009A4638">
        <w:rPr>
          <w:rFonts w:cs="Times New Roman"/>
        </w:rPr>
        <w:t>R1:</w:t>
      </w:r>
      <w:r w:rsidRPr="009A4638">
        <w:rPr>
          <w:rFonts w:cs="Times New Roman"/>
        </w:rPr>
        <w:tab/>
        <w:t>I’m sure the kidnapper will let us know. They want some money for you.</w:t>
      </w:r>
    </w:p>
    <w:p w14:paraId="4AFBE88A" w14:textId="77777777" w:rsidR="00CD21A6" w:rsidRPr="009A4638" w:rsidRDefault="00CD64F7" w:rsidP="00CD64F7">
      <w:pPr>
        <w:ind w:left="709" w:hanging="709"/>
        <w:rPr>
          <w:rFonts w:cs="Times New Roman"/>
          <w:b/>
        </w:rPr>
      </w:pPr>
      <w:r w:rsidRPr="009A4638">
        <w:rPr>
          <w:rFonts w:cs="Times New Roman"/>
          <w:b/>
        </w:rPr>
        <w:t>I:</w:t>
      </w:r>
      <w:r w:rsidRPr="009A4638">
        <w:rPr>
          <w:rFonts w:cs="Times New Roman"/>
          <w:b/>
        </w:rPr>
        <w:tab/>
        <w:t>It’s quite funny to see that sort of age…I would have…not until the sixth form did we have even mobiles beginning to…</w:t>
      </w:r>
    </w:p>
    <w:p w14:paraId="3D14D4FE" w14:textId="77777777" w:rsidR="00CD64F7" w:rsidRPr="009A4638" w:rsidRDefault="00CD64F7" w:rsidP="00CD64F7">
      <w:pPr>
        <w:ind w:left="709" w:hanging="709"/>
        <w:rPr>
          <w:rFonts w:cs="Times New Roman"/>
        </w:rPr>
      </w:pPr>
      <w:r w:rsidRPr="009A4638">
        <w:rPr>
          <w:rFonts w:cs="Times New Roman"/>
        </w:rPr>
        <w:t>R2:</w:t>
      </w:r>
      <w:r w:rsidRPr="009A4638">
        <w:rPr>
          <w:rFonts w:cs="Times New Roman"/>
        </w:rPr>
        <w:tab/>
        <w:t>I know, I’m really not happy them having a phone. I really don’t see the need for it and it’s just a huge expense. I mean, what we spend on communications in this house is ridiculous.</w:t>
      </w:r>
    </w:p>
    <w:p w14:paraId="633BEC76" w14:textId="77777777" w:rsidR="00CD64F7" w:rsidRPr="009A4638" w:rsidRDefault="00CD64F7" w:rsidP="00CD64F7">
      <w:pPr>
        <w:ind w:left="709" w:hanging="709"/>
        <w:rPr>
          <w:rFonts w:cs="Times New Roman"/>
          <w:b/>
        </w:rPr>
      </w:pPr>
      <w:r w:rsidRPr="009A4638">
        <w:rPr>
          <w:rFonts w:cs="Times New Roman"/>
          <w:b/>
        </w:rPr>
        <w:t>I:</w:t>
      </w:r>
      <w:r w:rsidRPr="009A4638">
        <w:rPr>
          <w:rFonts w:cs="Times New Roman"/>
          <w:b/>
        </w:rPr>
        <w:tab/>
        <w:t>Yeah, so is that sort of the broadband and do you have a package for everything or is it…?</w:t>
      </w:r>
    </w:p>
    <w:p w14:paraId="0CEB630E" w14:textId="77777777" w:rsidR="00CD64F7" w:rsidRPr="009A4638" w:rsidRDefault="00CD64F7" w:rsidP="00CD64F7">
      <w:pPr>
        <w:ind w:left="709" w:hanging="709"/>
        <w:rPr>
          <w:rFonts w:cs="Times New Roman"/>
        </w:rPr>
      </w:pPr>
      <w:r w:rsidRPr="009A4638">
        <w:rPr>
          <w:rFonts w:cs="Times New Roman"/>
        </w:rPr>
        <w:t>R1:</w:t>
      </w:r>
      <w:r w:rsidRPr="009A4638">
        <w:rPr>
          <w:rFonts w:cs="Times New Roman"/>
        </w:rPr>
        <w:tab/>
        <w:t>I did, I did with Sky, but the…for….they…they’ve been trying to supply us with broadband for a very long time and I’ve finally realised because now they have tablets which are wi-fi, phones are wi-fi, they can’t supply enough, the draw is just so great that nothing was working so…I mean, this week on the seventeenth we’re gonna get BT broadband.</w:t>
      </w:r>
    </w:p>
    <w:p w14:paraId="3D43D10D" w14:textId="77777777" w:rsidR="00CD64F7" w:rsidRPr="009A4638" w:rsidRDefault="00CD64F7" w:rsidP="00CD64F7">
      <w:pPr>
        <w:ind w:left="709" w:hanging="709"/>
        <w:rPr>
          <w:rFonts w:cs="Times New Roman"/>
        </w:rPr>
      </w:pPr>
      <w:r w:rsidRPr="009A4638">
        <w:rPr>
          <w:rFonts w:cs="Times New Roman"/>
        </w:rPr>
        <w:t>R4:</w:t>
      </w:r>
      <w:r w:rsidRPr="009A4638">
        <w:rPr>
          <w:rFonts w:cs="Times New Roman"/>
        </w:rPr>
        <w:tab/>
        <w:t>If we ever get phones then we can get rid of the tablets cos they’ll supply all the same games but…</w:t>
      </w:r>
    </w:p>
    <w:p w14:paraId="6DB7A5B4" w14:textId="77777777" w:rsidR="00CD64F7" w:rsidRPr="009A4638" w:rsidRDefault="00CD64F7" w:rsidP="00CD64F7">
      <w:pPr>
        <w:ind w:left="709" w:hanging="709"/>
        <w:rPr>
          <w:rFonts w:cs="Times New Roman"/>
        </w:rPr>
      </w:pPr>
      <w:r w:rsidRPr="009A4638">
        <w:rPr>
          <w:rFonts w:cs="Times New Roman"/>
        </w:rPr>
        <w:t>R1:</w:t>
      </w:r>
      <w:r w:rsidRPr="009A4638">
        <w:rPr>
          <w:rFonts w:cs="Times New Roman"/>
        </w:rPr>
        <w:tab/>
        <w:t>(Laughs) Oh re ally?</w:t>
      </w:r>
    </w:p>
    <w:p w14:paraId="395CDD42" w14:textId="77777777" w:rsidR="00CD64F7" w:rsidRPr="009A4638" w:rsidRDefault="00CD64F7" w:rsidP="00CD64F7">
      <w:pPr>
        <w:ind w:left="709" w:hanging="709"/>
        <w:rPr>
          <w:rFonts w:cs="Times New Roman"/>
        </w:rPr>
      </w:pPr>
      <w:r w:rsidRPr="009A4638">
        <w:rPr>
          <w:rFonts w:cs="Times New Roman"/>
        </w:rPr>
        <w:t>R4:</w:t>
      </w:r>
      <w:r w:rsidRPr="009A4638">
        <w:rPr>
          <w:rFonts w:cs="Times New Roman"/>
        </w:rPr>
        <w:tab/>
        <w:t>I would say that.</w:t>
      </w:r>
    </w:p>
    <w:p w14:paraId="3AA0F1FC" w14:textId="77777777" w:rsidR="00CD64F7" w:rsidRPr="009A4638" w:rsidRDefault="00CD64F7" w:rsidP="00CD64F7">
      <w:pPr>
        <w:ind w:left="709" w:hanging="709"/>
        <w:rPr>
          <w:rFonts w:cs="Times New Roman"/>
        </w:rPr>
      </w:pPr>
      <w:r w:rsidRPr="009A4638">
        <w:rPr>
          <w:rFonts w:cs="Times New Roman"/>
        </w:rPr>
        <w:t>R1:</w:t>
      </w:r>
      <w:r w:rsidRPr="009A4638">
        <w:rPr>
          <w:rFonts w:cs="Times New Roman"/>
        </w:rPr>
        <w:tab/>
        <w:t>Fantastic. That’s great.</w:t>
      </w:r>
    </w:p>
    <w:p w14:paraId="4B70358D" w14:textId="77777777" w:rsidR="00CD64F7" w:rsidRPr="009A4638" w:rsidRDefault="00CD64F7" w:rsidP="00CD64F7">
      <w:pPr>
        <w:ind w:left="709" w:hanging="709"/>
        <w:rPr>
          <w:rFonts w:cs="Times New Roman"/>
        </w:rPr>
      </w:pPr>
      <w:r w:rsidRPr="009A4638">
        <w:rPr>
          <w:rFonts w:cs="Times New Roman"/>
        </w:rPr>
        <w:t>R4:</w:t>
      </w:r>
      <w:r w:rsidRPr="009A4638">
        <w:rPr>
          <w:rFonts w:cs="Times New Roman"/>
        </w:rPr>
        <w:tab/>
        <w:t>You could get rid of the tablets, sell them and you’ll get some  more money.</w:t>
      </w:r>
    </w:p>
    <w:p w14:paraId="2AC3365E" w14:textId="77777777" w:rsidR="00CD64F7" w:rsidRPr="009A4638" w:rsidRDefault="00CD64F7" w:rsidP="00CD64F7">
      <w:pPr>
        <w:ind w:left="709" w:hanging="709"/>
        <w:rPr>
          <w:rFonts w:cs="Times New Roman"/>
        </w:rPr>
      </w:pPr>
      <w:r w:rsidRPr="009A4638">
        <w:rPr>
          <w:rFonts w:cs="Times New Roman"/>
        </w:rPr>
        <w:t>R1:</w:t>
      </w:r>
      <w:r w:rsidRPr="009A4638">
        <w:rPr>
          <w:rFonts w:cs="Times New Roman"/>
        </w:rPr>
        <w:tab/>
        <w:t xml:space="preserve">Oh really? I’m glad you (inaudible 00.14.26). </w:t>
      </w:r>
    </w:p>
    <w:p w14:paraId="1E098D51" w14:textId="77777777" w:rsidR="00CD64F7" w:rsidRPr="009A4638" w:rsidRDefault="00CD64F7" w:rsidP="00CD64F7">
      <w:pPr>
        <w:ind w:left="709" w:hanging="709"/>
        <w:rPr>
          <w:rFonts w:cs="Times New Roman"/>
        </w:rPr>
      </w:pPr>
      <w:r w:rsidRPr="009A4638">
        <w:rPr>
          <w:rFonts w:cs="Times New Roman"/>
        </w:rPr>
        <w:t>R2:</w:t>
      </w:r>
      <w:r w:rsidRPr="009A4638">
        <w:rPr>
          <w:rFonts w:cs="Times New Roman"/>
        </w:rPr>
        <w:tab/>
        <w:t>But at the moment I have my mobile phone…</w:t>
      </w:r>
    </w:p>
    <w:p w14:paraId="6F7F15BE" w14:textId="77777777" w:rsidR="00CD64F7" w:rsidRPr="009A4638" w:rsidRDefault="00CD64F7" w:rsidP="00CD64F7">
      <w:pPr>
        <w:ind w:left="709" w:hanging="709"/>
        <w:rPr>
          <w:rFonts w:cs="Times New Roman"/>
          <w:b/>
        </w:rPr>
      </w:pPr>
      <w:r w:rsidRPr="009A4638">
        <w:rPr>
          <w:rFonts w:cs="Times New Roman"/>
          <w:b/>
        </w:rPr>
        <w:t>I:</w:t>
      </w:r>
      <w:r w:rsidRPr="009A4638">
        <w:rPr>
          <w:rFonts w:cs="Times New Roman"/>
          <w:b/>
        </w:rPr>
        <w:tab/>
        <w:t>Yeah.</w:t>
      </w:r>
    </w:p>
    <w:p w14:paraId="79721880" w14:textId="77777777" w:rsidR="00CD64F7" w:rsidRPr="009A4638" w:rsidRDefault="00CD64F7" w:rsidP="00CD64F7">
      <w:pPr>
        <w:ind w:left="709" w:hanging="709"/>
        <w:rPr>
          <w:rFonts w:cs="Times New Roman"/>
        </w:rPr>
      </w:pPr>
      <w:r w:rsidRPr="009A4638">
        <w:rPr>
          <w:rFonts w:cs="Times New Roman"/>
        </w:rPr>
        <w:t>R2:</w:t>
      </w:r>
      <w:r w:rsidRPr="009A4638">
        <w:rPr>
          <w:rFonts w:cs="Times New Roman"/>
        </w:rPr>
        <w:tab/>
        <w:t xml:space="preserve">Umm, </w:t>
      </w:r>
      <w:r w:rsidR="009A4638">
        <w:rPr>
          <w:rFonts w:cs="Times New Roman"/>
        </w:rPr>
        <w:t>Aaron</w:t>
      </w:r>
      <w:r w:rsidRPr="009A4638">
        <w:rPr>
          <w:rFonts w:cs="Times New Roman"/>
        </w:rPr>
        <w:t xml:space="preserve"> has his and pays for calls. We have…I have a landline for my business with line rental, we have</w:t>
      </w:r>
      <w:r w:rsidR="007D3A27" w:rsidRPr="009A4638">
        <w:rPr>
          <w:rFonts w:cs="Times New Roman"/>
        </w:rPr>
        <w:t xml:space="preserve"> the landline for the phone with the line rental, and if these three then have phones, that’s three more tariffs.</w:t>
      </w:r>
    </w:p>
    <w:p w14:paraId="2922D7B8" w14:textId="77777777" w:rsidR="007D3A27" w:rsidRPr="009A4638" w:rsidRDefault="007D3A27" w:rsidP="00CD64F7">
      <w:pPr>
        <w:ind w:left="709" w:hanging="709"/>
        <w:rPr>
          <w:rFonts w:cs="Times New Roman"/>
          <w:b/>
        </w:rPr>
      </w:pPr>
      <w:r w:rsidRPr="009A4638">
        <w:rPr>
          <w:rFonts w:cs="Times New Roman"/>
          <w:b/>
        </w:rPr>
        <w:t>I:</w:t>
      </w:r>
      <w:r w:rsidRPr="009A4638">
        <w:rPr>
          <w:rFonts w:cs="Times New Roman"/>
          <w:b/>
        </w:rPr>
        <w:tab/>
        <w:t>It kind of multiplies to…</w:t>
      </w:r>
    </w:p>
    <w:p w14:paraId="38BA7301" w14:textId="77777777" w:rsidR="007D3A27" w:rsidRPr="009A4638" w:rsidRDefault="007D3A27" w:rsidP="00CD64F7">
      <w:pPr>
        <w:ind w:left="709" w:hanging="709"/>
        <w:rPr>
          <w:rFonts w:cs="Times New Roman"/>
        </w:rPr>
      </w:pPr>
      <w:r w:rsidRPr="009A4638">
        <w:rPr>
          <w:rFonts w:cs="Times New Roman"/>
        </w:rPr>
        <w:t>R2:</w:t>
      </w:r>
      <w:r w:rsidRPr="009A4638">
        <w:rPr>
          <w:rFonts w:cs="Times New Roman"/>
        </w:rPr>
        <w:tab/>
        <w:t>And…and actually it’s all for nothing, really. You know, they don’t…they don’t really need these phones, not when they’re at school.</w:t>
      </w:r>
    </w:p>
    <w:p w14:paraId="63DAB9F0" w14:textId="77777777" w:rsidR="007D3A27" w:rsidRPr="009A4638" w:rsidRDefault="007D3A27" w:rsidP="00CD64F7">
      <w:pPr>
        <w:ind w:left="709" w:hanging="709"/>
        <w:rPr>
          <w:rFonts w:cs="Times New Roman"/>
        </w:rPr>
      </w:pPr>
      <w:r w:rsidRPr="009A4638">
        <w:rPr>
          <w:rFonts w:cs="Times New Roman"/>
        </w:rPr>
        <w:t>R1:</w:t>
      </w:r>
      <w:r w:rsidRPr="009A4638">
        <w:rPr>
          <w:rFonts w:cs="Times New Roman"/>
        </w:rPr>
        <w:tab/>
        <w:t>I think unfortunately you might suffer cos…</w:t>
      </w:r>
    </w:p>
    <w:p w14:paraId="591C1E74" w14:textId="77777777" w:rsidR="007D3A27" w:rsidRPr="009A4638" w:rsidRDefault="007D3A27" w:rsidP="00CD64F7">
      <w:pPr>
        <w:ind w:left="709" w:hanging="709"/>
        <w:rPr>
          <w:rFonts w:cs="Times New Roman"/>
        </w:rPr>
      </w:pPr>
      <w:r w:rsidRPr="009A4638">
        <w:rPr>
          <w:rFonts w:cs="Times New Roman"/>
        </w:rPr>
        <w:t>R5:</w:t>
      </w:r>
      <w:r w:rsidRPr="009A4638">
        <w:rPr>
          <w:rFonts w:cs="Times New Roman"/>
        </w:rPr>
        <w:tab/>
        <w:t>Yeah, I know cos there’s three of us.</w:t>
      </w:r>
    </w:p>
    <w:p w14:paraId="26C9220E" w14:textId="77777777" w:rsidR="007D3A27" w:rsidRPr="009A4638" w:rsidRDefault="007D3A27" w:rsidP="00CD64F7">
      <w:pPr>
        <w:ind w:left="709" w:hanging="709"/>
        <w:rPr>
          <w:rFonts w:cs="Times New Roman"/>
        </w:rPr>
      </w:pPr>
      <w:r w:rsidRPr="009A4638">
        <w:rPr>
          <w:rFonts w:cs="Times New Roman"/>
        </w:rPr>
        <w:t>R1:</w:t>
      </w:r>
      <w:r w:rsidRPr="009A4638">
        <w:rPr>
          <w:rFonts w:cs="Times New Roman"/>
        </w:rPr>
        <w:tab/>
        <w:t>Yeah.</w:t>
      </w:r>
    </w:p>
    <w:p w14:paraId="0D2C4BBB" w14:textId="77777777" w:rsidR="007D3A27" w:rsidRPr="009A4638" w:rsidRDefault="007D3A27" w:rsidP="00CD64F7">
      <w:pPr>
        <w:ind w:left="709" w:hanging="709"/>
        <w:rPr>
          <w:rFonts w:cs="Times New Roman"/>
        </w:rPr>
      </w:pPr>
      <w:r w:rsidRPr="009A4638">
        <w:rPr>
          <w:rFonts w:cs="Times New Roman"/>
        </w:rPr>
        <w:lastRenderedPageBreak/>
        <w:t>R2:</w:t>
      </w:r>
      <w:r w:rsidRPr="009A4638">
        <w:rPr>
          <w:rFonts w:cs="Times New Roman"/>
        </w:rPr>
        <w:tab/>
        <w:t>And then the excuse is oh, if we’re in trouble, but if they’re at school then they go to the office.</w:t>
      </w:r>
    </w:p>
    <w:p w14:paraId="7761F3D6" w14:textId="77777777" w:rsidR="007D3A27" w:rsidRPr="009A4638" w:rsidRDefault="007D3A27" w:rsidP="00CD64F7">
      <w:pPr>
        <w:ind w:left="709" w:hanging="709"/>
        <w:rPr>
          <w:rFonts w:cs="Times New Roman"/>
          <w:b/>
        </w:rPr>
      </w:pPr>
      <w:r w:rsidRPr="009A4638">
        <w:rPr>
          <w:rFonts w:cs="Times New Roman"/>
          <w:b/>
        </w:rPr>
        <w:t>I:</w:t>
      </w:r>
      <w:r w:rsidRPr="009A4638">
        <w:rPr>
          <w:rFonts w:cs="Times New Roman"/>
          <w:b/>
        </w:rPr>
        <w:tab/>
        <w:t>Yeah.</w:t>
      </w:r>
    </w:p>
    <w:p w14:paraId="03D44DB6" w14:textId="4E4E84DB" w:rsidR="007D3A27" w:rsidRPr="009A4638" w:rsidRDefault="007D3A27" w:rsidP="00CD64F7">
      <w:pPr>
        <w:ind w:left="709" w:hanging="709"/>
        <w:rPr>
          <w:rFonts w:cs="Times New Roman"/>
        </w:rPr>
      </w:pPr>
      <w:r w:rsidRPr="009A4638">
        <w:rPr>
          <w:rFonts w:cs="Times New Roman"/>
        </w:rPr>
        <w:t>R1:</w:t>
      </w:r>
      <w:r w:rsidRPr="009A4638">
        <w:rPr>
          <w:rFonts w:cs="Times New Roman"/>
        </w:rPr>
        <w:tab/>
        <w:t xml:space="preserve">It’s like the other day, </w:t>
      </w:r>
      <w:r w:rsidR="009218E4">
        <w:rPr>
          <w:rFonts w:cs="Times New Roman"/>
        </w:rPr>
        <w:t>Patrick</w:t>
      </w:r>
      <w:r w:rsidRPr="009A4638">
        <w:rPr>
          <w:rFonts w:cs="Times New Roman"/>
        </w:rPr>
        <w:t xml:space="preserve"> had everything he wanted cos he was a single child.</w:t>
      </w:r>
    </w:p>
    <w:p w14:paraId="02B5E110" w14:textId="77777777" w:rsidR="007D3A27" w:rsidRPr="009A4638" w:rsidRDefault="007D3A27" w:rsidP="00CD64F7">
      <w:pPr>
        <w:ind w:left="709" w:hanging="709"/>
        <w:rPr>
          <w:rFonts w:cs="Times New Roman"/>
        </w:rPr>
      </w:pPr>
      <w:r w:rsidRPr="009A4638">
        <w:rPr>
          <w:rFonts w:cs="Times New Roman"/>
        </w:rPr>
        <w:t>R5:</w:t>
      </w:r>
      <w:r w:rsidRPr="009A4638">
        <w:rPr>
          <w:rFonts w:cs="Times New Roman"/>
        </w:rPr>
        <w:tab/>
        <w:t>Yeah.</w:t>
      </w:r>
    </w:p>
    <w:p w14:paraId="1687E128" w14:textId="77777777" w:rsidR="007D3A27" w:rsidRPr="009A4638" w:rsidRDefault="007D3A27" w:rsidP="00CD64F7">
      <w:pPr>
        <w:ind w:left="709" w:hanging="709"/>
        <w:rPr>
          <w:rFonts w:cs="Times New Roman"/>
        </w:rPr>
      </w:pPr>
      <w:r w:rsidRPr="009A4638">
        <w:rPr>
          <w:rFonts w:cs="Times New Roman"/>
        </w:rPr>
        <w:t>R1:</w:t>
      </w:r>
      <w:r w:rsidRPr="009A4638">
        <w:rPr>
          <w:rFonts w:cs="Times New Roman"/>
        </w:rPr>
        <w:tab/>
        <w:t>He has loads and loads of toys.</w:t>
      </w:r>
    </w:p>
    <w:p w14:paraId="75D573CD" w14:textId="77777777" w:rsidR="007D3A27" w:rsidRPr="009A4638" w:rsidRDefault="007D3A27" w:rsidP="00CD64F7">
      <w:pPr>
        <w:ind w:left="709" w:hanging="709"/>
        <w:rPr>
          <w:rFonts w:cs="Times New Roman"/>
        </w:rPr>
      </w:pPr>
      <w:r w:rsidRPr="009A4638">
        <w:rPr>
          <w:rFonts w:cs="Times New Roman"/>
        </w:rPr>
        <w:t>R5:</w:t>
      </w:r>
      <w:r w:rsidRPr="009A4638">
        <w:rPr>
          <w:rFonts w:cs="Times New Roman"/>
        </w:rPr>
        <w:tab/>
        <w:t>Give it a rest.</w:t>
      </w:r>
    </w:p>
    <w:p w14:paraId="18C88021" w14:textId="77777777" w:rsidR="007D3A27" w:rsidRPr="009A4638" w:rsidRDefault="007D3A27" w:rsidP="00CD64F7">
      <w:pPr>
        <w:ind w:left="709" w:hanging="709"/>
        <w:rPr>
          <w:rFonts w:cs="Times New Roman"/>
        </w:rPr>
      </w:pPr>
      <w:r w:rsidRPr="009A4638">
        <w:rPr>
          <w:rFonts w:cs="Times New Roman"/>
        </w:rPr>
        <w:t>R4:</w:t>
      </w:r>
      <w:r w:rsidRPr="009A4638">
        <w:rPr>
          <w:rFonts w:cs="Times New Roman"/>
        </w:rPr>
        <w:tab/>
        <w:t>And he could have kept his X-box and given to us but instead he sold it.</w:t>
      </w:r>
    </w:p>
    <w:p w14:paraId="5EE820D1" w14:textId="77777777" w:rsidR="007D3A27" w:rsidRPr="009A4638" w:rsidRDefault="007D3A27" w:rsidP="00CD64F7">
      <w:pPr>
        <w:ind w:left="709" w:hanging="709"/>
        <w:rPr>
          <w:rFonts w:cs="Times New Roman"/>
        </w:rPr>
      </w:pPr>
      <w:r w:rsidRPr="009A4638">
        <w:rPr>
          <w:rFonts w:cs="Times New Roman"/>
        </w:rPr>
        <w:t>R1:</w:t>
      </w:r>
      <w:r w:rsidRPr="009A4638">
        <w:rPr>
          <w:rFonts w:cs="Times New Roman"/>
        </w:rPr>
        <w:tab/>
        <w:t>He did.</w:t>
      </w:r>
    </w:p>
    <w:p w14:paraId="0A3FDFED" w14:textId="77777777" w:rsidR="007D3A27" w:rsidRPr="009A4638" w:rsidRDefault="007D3A27" w:rsidP="00CD64F7">
      <w:pPr>
        <w:ind w:left="709" w:hanging="709"/>
        <w:rPr>
          <w:rFonts w:cs="Times New Roman"/>
        </w:rPr>
      </w:pPr>
      <w:r w:rsidRPr="009A4638">
        <w:rPr>
          <w:rFonts w:cs="Times New Roman"/>
        </w:rPr>
        <w:t>R3:</w:t>
      </w:r>
      <w:r w:rsidRPr="009A4638">
        <w:rPr>
          <w:rFonts w:cs="Times New Roman"/>
        </w:rPr>
        <w:tab/>
        <w:t>He bought it, that’s why, isn’t it?</w:t>
      </w:r>
    </w:p>
    <w:p w14:paraId="4F7E2D16" w14:textId="77777777" w:rsidR="007D3A27" w:rsidRPr="009A4638" w:rsidRDefault="007D3A27" w:rsidP="00CD64F7">
      <w:pPr>
        <w:ind w:left="709" w:hanging="709"/>
        <w:rPr>
          <w:rFonts w:cs="Times New Roman"/>
        </w:rPr>
      </w:pPr>
      <w:r w:rsidRPr="009A4638">
        <w:rPr>
          <w:rFonts w:cs="Times New Roman"/>
        </w:rPr>
        <w:t>R4:</w:t>
      </w:r>
      <w:r w:rsidRPr="009A4638">
        <w:rPr>
          <w:rFonts w:cs="Times New Roman"/>
        </w:rPr>
        <w:tab/>
        <w:t>He could have given it to us.</w:t>
      </w:r>
    </w:p>
    <w:p w14:paraId="3694825B" w14:textId="77777777" w:rsidR="007D3A27" w:rsidRPr="009A4638" w:rsidRDefault="007D3A27" w:rsidP="00CD64F7">
      <w:pPr>
        <w:ind w:left="709" w:hanging="709"/>
        <w:rPr>
          <w:rFonts w:cs="Times New Roman"/>
        </w:rPr>
      </w:pPr>
      <w:r w:rsidRPr="009A4638">
        <w:rPr>
          <w:rFonts w:cs="Times New Roman"/>
        </w:rPr>
        <w:t>R5:</w:t>
      </w:r>
      <w:r w:rsidRPr="009A4638">
        <w:rPr>
          <w:rFonts w:cs="Times New Roman"/>
        </w:rPr>
        <w:tab/>
        <w:t xml:space="preserve">No, probably not. </w:t>
      </w:r>
    </w:p>
    <w:p w14:paraId="7A599CF8" w14:textId="77777777" w:rsidR="007D3A27" w:rsidRPr="009A4638" w:rsidRDefault="007D3A27" w:rsidP="00CD64F7">
      <w:pPr>
        <w:ind w:left="709" w:hanging="709"/>
        <w:rPr>
          <w:rFonts w:cs="Times New Roman"/>
        </w:rPr>
      </w:pPr>
      <w:r w:rsidRPr="009A4638">
        <w:rPr>
          <w:rFonts w:cs="Times New Roman"/>
        </w:rPr>
        <w:t>R3:</w:t>
      </w:r>
      <w:r w:rsidRPr="009A4638">
        <w:rPr>
          <w:rFonts w:cs="Times New Roman"/>
        </w:rPr>
        <w:tab/>
        <w:t>I think he…he said he bought it.</w:t>
      </w:r>
    </w:p>
    <w:p w14:paraId="5AE7D3F9" w14:textId="77777777" w:rsidR="007D3A27" w:rsidRPr="009A4638" w:rsidRDefault="007D3A27" w:rsidP="00CD64F7">
      <w:pPr>
        <w:ind w:left="709" w:hanging="709"/>
        <w:rPr>
          <w:rFonts w:cs="Times New Roman"/>
        </w:rPr>
      </w:pPr>
      <w:r w:rsidRPr="009A4638">
        <w:rPr>
          <w:rFonts w:cs="Times New Roman"/>
        </w:rPr>
        <w:t>R1:</w:t>
      </w:r>
      <w:r w:rsidRPr="009A4638">
        <w:rPr>
          <w:rFonts w:cs="Times New Roman"/>
        </w:rPr>
        <w:tab/>
        <w:t xml:space="preserve">I think he did. </w:t>
      </w:r>
    </w:p>
    <w:p w14:paraId="0ABBD74B" w14:textId="77777777" w:rsidR="007D3A27" w:rsidRPr="009A4638" w:rsidRDefault="007D3A27" w:rsidP="00CD64F7">
      <w:pPr>
        <w:ind w:left="709" w:hanging="709"/>
        <w:rPr>
          <w:rFonts w:cs="Times New Roman"/>
        </w:rPr>
      </w:pPr>
      <w:r w:rsidRPr="009A4638">
        <w:rPr>
          <w:rFonts w:cs="Times New Roman"/>
        </w:rPr>
        <w:t>R3:</w:t>
      </w:r>
      <w:r w:rsidRPr="009A4638">
        <w:rPr>
          <w:rFonts w:cs="Times New Roman"/>
        </w:rPr>
        <w:tab/>
        <w:t>Cos I said, umm, do you have the X-box (inaudible 00.15.33) cos I might have taken them to my friend’s house cos they’ve got an X-box and he said, “No, I sold it.”</w:t>
      </w:r>
    </w:p>
    <w:p w14:paraId="633F17EF" w14:textId="77777777" w:rsidR="007D3A27" w:rsidRPr="009A4638" w:rsidRDefault="007D3A27" w:rsidP="007D3A27">
      <w:pPr>
        <w:ind w:left="709" w:hanging="709"/>
        <w:rPr>
          <w:rFonts w:cs="Times New Roman"/>
        </w:rPr>
      </w:pPr>
      <w:r w:rsidRPr="009A4638">
        <w:rPr>
          <w:rFonts w:cs="Times New Roman"/>
        </w:rPr>
        <w:t>R1:</w:t>
      </w:r>
      <w:r w:rsidRPr="009A4638">
        <w:rPr>
          <w:rFonts w:cs="Times New Roman"/>
        </w:rPr>
        <w:tab/>
        <w:t>He actually got fed up with it, which was quite good.</w:t>
      </w:r>
    </w:p>
    <w:p w14:paraId="068614CD" w14:textId="77777777" w:rsidR="007D3A27" w:rsidRPr="009A4638" w:rsidRDefault="007D3A27" w:rsidP="007D3A27">
      <w:pPr>
        <w:ind w:left="709" w:hanging="709"/>
        <w:rPr>
          <w:rFonts w:cs="Times New Roman"/>
        </w:rPr>
      </w:pPr>
      <w:r w:rsidRPr="009A4638">
        <w:rPr>
          <w:rFonts w:cs="Times New Roman"/>
        </w:rPr>
        <w:t>R3:</w:t>
      </w:r>
      <w:r w:rsidRPr="009A4638">
        <w:rPr>
          <w:rFonts w:cs="Times New Roman"/>
        </w:rPr>
        <w:tab/>
        <w:t>And then I said, oh, cos we could have had it and he said, umm…</w:t>
      </w:r>
    </w:p>
    <w:p w14:paraId="60D8C24E" w14:textId="77777777" w:rsidR="007D3A27" w:rsidRPr="009A4638" w:rsidRDefault="007D3A27" w:rsidP="007D3A27">
      <w:pPr>
        <w:ind w:left="709" w:hanging="709"/>
        <w:rPr>
          <w:rFonts w:cs="Times New Roman"/>
        </w:rPr>
      </w:pPr>
      <w:r w:rsidRPr="009A4638">
        <w:rPr>
          <w:rFonts w:cs="Times New Roman"/>
        </w:rPr>
        <w:t>R1:</w:t>
      </w:r>
      <w:r w:rsidRPr="009A4638">
        <w:rPr>
          <w:rFonts w:cs="Times New Roman"/>
        </w:rPr>
        <w:tab/>
        <w:t>He didn’t play it anymore.</w:t>
      </w:r>
    </w:p>
    <w:p w14:paraId="76A30F43" w14:textId="77777777" w:rsidR="007D3A27" w:rsidRPr="009A4638" w:rsidRDefault="007D3A27" w:rsidP="007D3A27">
      <w:pPr>
        <w:ind w:left="709" w:hanging="709"/>
        <w:rPr>
          <w:rFonts w:cs="Times New Roman"/>
        </w:rPr>
      </w:pPr>
      <w:r w:rsidRPr="009A4638">
        <w:rPr>
          <w:rFonts w:cs="Times New Roman"/>
        </w:rPr>
        <w:t>R4:</w:t>
      </w:r>
      <w:r w:rsidRPr="009A4638">
        <w:rPr>
          <w:rFonts w:cs="Times New Roman"/>
        </w:rPr>
        <w:tab/>
        <w:t xml:space="preserve">And he’s got a MacBook which takes up a ton of the wi-fi. </w:t>
      </w:r>
    </w:p>
    <w:p w14:paraId="688D70E1" w14:textId="77777777" w:rsidR="007D3A27" w:rsidRPr="009A4638" w:rsidRDefault="007D3A27" w:rsidP="007D3A27">
      <w:pPr>
        <w:ind w:left="709" w:hanging="709"/>
        <w:rPr>
          <w:rFonts w:cs="Times New Roman"/>
        </w:rPr>
      </w:pPr>
      <w:r w:rsidRPr="009A4638">
        <w:rPr>
          <w:rFonts w:cs="Times New Roman"/>
        </w:rPr>
        <w:t>R5:</w:t>
      </w:r>
      <w:r w:rsidRPr="009A4638">
        <w:rPr>
          <w:rFonts w:cs="Times New Roman"/>
        </w:rPr>
        <w:tab/>
        <w:t>No, he’s got his own, hasn’t he?</w:t>
      </w:r>
    </w:p>
    <w:p w14:paraId="1530452D" w14:textId="77777777" w:rsidR="007D3A27" w:rsidRPr="009A4638" w:rsidRDefault="007D3A27" w:rsidP="007D3A27">
      <w:pPr>
        <w:ind w:left="709" w:hanging="709"/>
        <w:rPr>
          <w:rFonts w:cs="Times New Roman"/>
        </w:rPr>
      </w:pPr>
      <w:r w:rsidRPr="009A4638">
        <w:rPr>
          <w:rFonts w:cs="Times New Roman"/>
        </w:rPr>
        <w:t>R3:</w:t>
      </w:r>
      <w:r w:rsidRPr="009A4638">
        <w:rPr>
          <w:rFonts w:cs="Times New Roman"/>
        </w:rPr>
        <w:tab/>
        <w:t>The cloud, he’s got his own wi-fi. Yes, he’s got his own wi-fi box.</w:t>
      </w:r>
    </w:p>
    <w:p w14:paraId="77DA963A" w14:textId="77777777" w:rsidR="00A21BA1" w:rsidRPr="009A4638" w:rsidRDefault="007D3A27" w:rsidP="00F115C4">
      <w:pPr>
        <w:ind w:left="709" w:hanging="709"/>
        <w:rPr>
          <w:rFonts w:cs="Times New Roman"/>
        </w:rPr>
      </w:pPr>
      <w:r w:rsidRPr="009A4638">
        <w:rPr>
          <w:rFonts w:cs="Times New Roman"/>
        </w:rPr>
        <w:t>R5:</w:t>
      </w:r>
      <w:r w:rsidRPr="009A4638">
        <w:rPr>
          <w:rFonts w:cs="Times New Roman"/>
        </w:rPr>
        <w:tab/>
        <w:t>Yeah, cos he says…</w:t>
      </w:r>
    </w:p>
    <w:p w14:paraId="17C228D5" w14:textId="77777777" w:rsidR="007D3A27" w:rsidRPr="009A4638" w:rsidRDefault="007D3A27" w:rsidP="00F115C4">
      <w:pPr>
        <w:ind w:left="709" w:hanging="709"/>
        <w:rPr>
          <w:rFonts w:cs="Times New Roman"/>
        </w:rPr>
      </w:pPr>
      <w:r w:rsidRPr="009A4638">
        <w:rPr>
          <w:rFonts w:cs="Times New Roman"/>
        </w:rPr>
        <w:t>R2:</w:t>
      </w:r>
      <w:r w:rsidRPr="009A4638">
        <w:rPr>
          <w:rFonts w:cs="Times New Roman"/>
        </w:rPr>
        <w:tab/>
        <w:t>It still draws on this.</w:t>
      </w:r>
    </w:p>
    <w:p w14:paraId="0EA52D4D" w14:textId="77777777" w:rsidR="007D3A27" w:rsidRPr="009A4638" w:rsidRDefault="007D3A27" w:rsidP="00F115C4">
      <w:pPr>
        <w:ind w:left="709" w:hanging="709"/>
        <w:rPr>
          <w:rFonts w:cs="Times New Roman"/>
        </w:rPr>
      </w:pPr>
      <w:r w:rsidRPr="009A4638">
        <w:rPr>
          <w:rFonts w:cs="Times New Roman"/>
        </w:rPr>
        <w:t>R1:</w:t>
      </w:r>
      <w:r w:rsidRPr="009A4638">
        <w:rPr>
          <w:rFonts w:cs="Times New Roman"/>
        </w:rPr>
        <w:tab/>
        <w:t>Yeah, it still draws of this. It just takes it upstairs through the…through the cables in the electric.</w:t>
      </w:r>
    </w:p>
    <w:p w14:paraId="71C7A61B" w14:textId="77777777" w:rsidR="007D3A27" w:rsidRPr="009A4638" w:rsidRDefault="007D3A27" w:rsidP="00F115C4">
      <w:pPr>
        <w:ind w:left="709" w:hanging="709"/>
        <w:rPr>
          <w:rFonts w:cs="Times New Roman"/>
        </w:rPr>
      </w:pPr>
      <w:r w:rsidRPr="009A4638">
        <w:rPr>
          <w:rFonts w:cs="Times New Roman"/>
        </w:rPr>
        <w:t>R3:</w:t>
      </w:r>
      <w:r w:rsidRPr="009A4638">
        <w:rPr>
          <w:rFonts w:cs="Times New Roman"/>
        </w:rPr>
        <w:tab/>
        <w:t>And then he blames it on us cos it’s not working. (Inaudible 00.16.09).</w:t>
      </w:r>
    </w:p>
    <w:p w14:paraId="133C506C" w14:textId="77777777" w:rsidR="007D3A27" w:rsidRPr="009A4638" w:rsidRDefault="007D3A27" w:rsidP="00F115C4">
      <w:pPr>
        <w:ind w:left="709" w:hanging="709"/>
        <w:rPr>
          <w:rFonts w:cs="Times New Roman"/>
        </w:rPr>
      </w:pPr>
      <w:r w:rsidRPr="009A4638">
        <w:rPr>
          <w:rFonts w:cs="Times New Roman"/>
        </w:rPr>
        <w:lastRenderedPageBreak/>
        <w:t>R4:</w:t>
      </w:r>
      <w:r w:rsidRPr="009A4638">
        <w:rPr>
          <w:rFonts w:cs="Times New Roman"/>
        </w:rPr>
        <w:tab/>
        <w:t>Turn the wi-fi off, it’s slowing down the whole internet.</w:t>
      </w:r>
    </w:p>
    <w:p w14:paraId="0BE60765" w14:textId="77777777" w:rsidR="007D3A27" w:rsidRPr="009A4638" w:rsidRDefault="007D3A27" w:rsidP="00F115C4">
      <w:pPr>
        <w:ind w:left="709" w:hanging="709"/>
        <w:rPr>
          <w:rFonts w:cs="Times New Roman"/>
        </w:rPr>
      </w:pPr>
      <w:r w:rsidRPr="009A4638">
        <w:rPr>
          <w:rFonts w:cs="Times New Roman"/>
        </w:rPr>
        <w:t>R2:</w:t>
      </w:r>
      <w:r w:rsidRPr="009A4638">
        <w:rPr>
          <w:rFonts w:cs="Times New Roman"/>
        </w:rPr>
        <w:tab/>
        <w:t>Cos he downloads films and things, doesn’t he? That’s what…</w:t>
      </w:r>
    </w:p>
    <w:p w14:paraId="12B65E19" w14:textId="77777777" w:rsidR="007D3A27" w:rsidRPr="009A4638" w:rsidRDefault="007D3A27" w:rsidP="00F115C4">
      <w:pPr>
        <w:ind w:left="709" w:hanging="709"/>
        <w:rPr>
          <w:rFonts w:cs="Times New Roman"/>
          <w:b/>
        </w:rPr>
      </w:pPr>
      <w:r w:rsidRPr="009A4638">
        <w:rPr>
          <w:rFonts w:cs="Times New Roman"/>
          <w:b/>
        </w:rPr>
        <w:t>I:</w:t>
      </w:r>
      <w:r w:rsidRPr="009A4638">
        <w:rPr>
          <w:rFonts w:cs="Times New Roman"/>
          <w:b/>
        </w:rPr>
        <w:tab/>
        <w:t>So is that one of the main problems with the internet is having quite a few devices on it?</w:t>
      </w:r>
    </w:p>
    <w:p w14:paraId="7944A598" w14:textId="77777777" w:rsidR="007D3A27" w:rsidRPr="009A4638" w:rsidRDefault="007D3A27" w:rsidP="00F115C4">
      <w:pPr>
        <w:ind w:left="709" w:hanging="709"/>
        <w:rPr>
          <w:rFonts w:cs="Times New Roman"/>
        </w:rPr>
      </w:pPr>
      <w:r w:rsidRPr="009A4638">
        <w:rPr>
          <w:rFonts w:cs="Times New Roman"/>
        </w:rPr>
        <w:t>R5:</w:t>
      </w:r>
      <w:r w:rsidRPr="009A4638">
        <w:rPr>
          <w:rFonts w:cs="Times New Roman"/>
        </w:rPr>
        <w:tab/>
        <w:t>Yeah.</w:t>
      </w:r>
    </w:p>
    <w:p w14:paraId="5991A11E" w14:textId="77777777" w:rsidR="007D3A27" w:rsidRPr="009A4638" w:rsidRDefault="007D3A27" w:rsidP="00F115C4">
      <w:pPr>
        <w:ind w:left="709" w:hanging="709"/>
        <w:rPr>
          <w:rFonts w:cs="Times New Roman"/>
        </w:rPr>
      </w:pPr>
      <w:r w:rsidRPr="009A4638">
        <w:rPr>
          <w:rFonts w:cs="Times New Roman"/>
        </w:rPr>
        <w:t>R1:</w:t>
      </w:r>
      <w:r w:rsidRPr="009A4638">
        <w:rPr>
          <w:rFonts w:cs="Times New Roman"/>
        </w:rPr>
        <w:tab/>
        <w:t xml:space="preserve">But now it should be sorted with BT and it should be fine. </w:t>
      </w:r>
    </w:p>
    <w:p w14:paraId="42DEE120" w14:textId="77777777" w:rsidR="007D3A27" w:rsidRPr="009A4638" w:rsidRDefault="007D3A27" w:rsidP="00F115C4">
      <w:pPr>
        <w:ind w:left="709" w:hanging="709"/>
        <w:rPr>
          <w:rFonts w:cs="Times New Roman"/>
        </w:rPr>
      </w:pPr>
      <w:r w:rsidRPr="009A4638">
        <w:rPr>
          <w:rFonts w:cs="Times New Roman"/>
        </w:rPr>
        <w:t>R2:</w:t>
      </w:r>
      <w:r w:rsidRPr="009A4638">
        <w:rPr>
          <w:rFonts w:cs="Times New Roman"/>
        </w:rPr>
        <w:tab/>
        <w:t>If he wants to download a film he just…he leaves it downloading for hours and hours during the day cos it takes so long.</w:t>
      </w:r>
    </w:p>
    <w:p w14:paraId="7B6F71AC" w14:textId="77777777" w:rsidR="007D3A27" w:rsidRPr="009A4638" w:rsidRDefault="007D3A27" w:rsidP="00F115C4">
      <w:pPr>
        <w:ind w:left="709" w:hanging="709"/>
        <w:rPr>
          <w:rFonts w:cs="Times New Roman"/>
        </w:rPr>
      </w:pPr>
      <w:r w:rsidRPr="009A4638">
        <w:rPr>
          <w:rFonts w:cs="Times New Roman"/>
        </w:rPr>
        <w:t>R1:</w:t>
      </w:r>
      <w:r w:rsidRPr="009A4638">
        <w:rPr>
          <w:rFonts w:cs="Times New Roman"/>
        </w:rPr>
        <w:tab/>
        <w:t xml:space="preserve">Yeah. </w:t>
      </w:r>
    </w:p>
    <w:p w14:paraId="7D68C6A5" w14:textId="77777777" w:rsidR="007D3A27" w:rsidRPr="009A4638" w:rsidRDefault="007D3A27" w:rsidP="00F115C4">
      <w:pPr>
        <w:ind w:left="709" w:hanging="709"/>
        <w:rPr>
          <w:rFonts w:cs="Times New Roman"/>
        </w:rPr>
      </w:pPr>
      <w:r w:rsidRPr="009A4638">
        <w:rPr>
          <w:rFonts w:cs="Times New Roman"/>
        </w:rPr>
        <w:t>R2:</w:t>
      </w:r>
      <w:r w:rsidRPr="009A4638">
        <w:rPr>
          <w:rFonts w:cs="Times New Roman"/>
        </w:rPr>
        <w:tab/>
        <w:t>But he’ll be asked to watch certain films for his media at college so he has to find these films and download them.</w:t>
      </w:r>
    </w:p>
    <w:p w14:paraId="3799AF30" w14:textId="77777777" w:rsidR="007D3A27" w:rsidRPr="009A4638" w:rsidRDefault="007D3A27" w:rsidP="00F115C4">
      <w:pPr>
        <w:ind w:left="709" w:hanging="709"/>
        <w:rPr>
          <w:rFonts w:cs="Times New Roman"/>
        </w:rPr>
      </w:pPr>
      <w:r w:rsidRPr="009A4638">
        <w:rPr>
          <w:rFonts w:cs="Times New Roman"/>
        </w:rPr>
        <w:t>R4:</w:t>
      </w:r>
      <w:r w:rsidRPr="009A4638">
        <w:rPr>
          <w:rFonts w:cs="Times New Roman"/>
        </w:rPr>
        <w:tab/>
        <w:t>Can’t he just use YouTube or something?</w:t>
      </w:r>
    </w:p>
    <w:p w14:paraId="1DE29909" w14:textId="77777777" w:rsidR="007D3A27" w:rsidRPr="009A4638" w:rsidRDefault="007D3A27" w:rsidP="00F115C4">
      <w:pPr>
        <w:ind w:left="709" w:hanging="709"/>
        <w:rPr>
          <w:rFonts w:cs="Times New Roman"/>
        </w:rPr>
      </w:pPr>
      <w:r w:rsidRPr="009A4638">
        <w:rPr>
          <w:rFonts w:cs="Times New Roman"/>
        </w:rPr>
        <w:t>R2:</w:t>
      </w:r>
      <w:r w:rsidRPr="009A4638">
        <w:rPr>
          <w:rFonts w:cs="Times New Roman"/>
        </w:rPr>
        <w:tab/>
        <w:t xml:space="preserve">I don’t know. I don’t understand it all. </w:t>
      </w:r>
    </w:p>
    <w:p w14:paraId="1915A485" w14:textId="77777777" w:rsidR="007D3A27" w:rsidRPr="009A4638" w:rsidRDefault="007D3A27" w:rsidP="00F115C4">
      <w:pPr>
        <w:ind w:left="709" w:hanging="709"/>
        <w:rPr>
          <w:rFonts w:cs="Times New Roman"/>
        </w:rPr>
      </w:pPr>
      <w:r w:rsidRPr="009A4638">
        <w:rPr>
          <w:rFonts w:cs="Times New Roman"/>
        </w:rPr>
        <w:t>R1:</w:t>
      </w:r>
      <w:r w:rsidRPr="009A4638">
        <w:rPr>
          <w:rFonts w:cs="Times New Roman"/>
        </w:rPr>
        <w:tab/>
        <w:t>I…I…don’t have Facebook, I don’t do Twitter</w:t>
      </w:r>
      <w:r w:rsidR="00AA6EE0" w:rsidRPr="009A4638">
        <w:rPr>
          <w:rFonts w:cs="Times New Roman"/>
        </w:rPr>
        <w:t>, it’s just something I do not want to do or get involved in, but everybody…your friends keep digging at me that I should get it. it’s a good form of advertising, it’s communication but I just…I’m not that sort of…even using a computer, I basic…I use the basics on it, err…I don’t do anything else with it.</w:t>
      </w:r>
    </w:p>
    <w:p w14:paraId="6E554945" w14:textId="77777777" w:rsidR="00AA6EE0" w:rsidRPr="009A4638" w:rsidRDefault="00AA6EE0" w:rsidP="00F115C4">
      <w:pPr>
        <w:ind w:left="709" w:hanging="709"/>
        <w:rPr>
          <w:rFonts w:cs="Times New Roman"/>
        </w:rPr>
      </w:pPr>
      <w:r w:rsidRPr="009A4638">
        <w:rPr>
          <w:rFonts w:cs="Times New Roman"/>
        </w:rPr>
        <w:t>R5:</w:t>
      </w:r>
      <w:r w:rsidRPr="009A4638">
        <w:rPr>
          <w:rFonts w:cs="Times New Roman"/>
        </w:rPr>
        <w:tab/>
        <w:t>Dad, one time you didn’t know how to turn it off.</w:t>
      </w:r>
    </w:p>
    <w:p w14:paraId="58E8DCCB" w14:textId="77777777" w:rsidR="00AA6EE0" w:rsidRPr="009A4638" w:rsidRDefault="00AA6EE0" w:rsidP="00F115C4">
      <w:pPr>
        <w:ind w:left="709" w:hanging="709"/>
        <w:rPr>
          <w:rFonts w:cs="Times New Roman"/>
        </w:rPr>
      </w:pPr>
      <w:r w:rsidRPr="009A4638">
        <w:rPr>
          <w:rFonts w:cs="Times New Roman"/>
        </w:rPr>
        <w:t>R1:</w:t>
      </w:r>
      <w:r w:rsidRPr="009A4638">
        <w:rPr>
          <w:rFonts w:cs="Times New Roman"/>
        </w:rPr>
        <w:tab/>
        <w:t>I turn it on and turn it off.</w:t>
      </w:r>
    </w:p>
    <w:p w14:paraId="786B33FB" w14:textId="77777777" w:rsidR="00AA6EE0" w:rsidRPr="009A4638" w:rsidRDefault="00AA6EE0" w:rsidP="00F115C4">
      <w:pPr>
        <w:ind w:left="709" w:hanging="709"/>
        <w:rPr>
          <w:rFonts w:cs="Times New Roman"/>
        </w:rPr>
      </w:pPr>
      <w:r w:rsidRPr="009A4638">
        <w:rPr>
          <w:rFonts w:cs="Times New Roman"/>
        </w:rPr>
        <w:t>R5:</w:t>
      </w:r>
      <w:r w:rsidRPr="009A4638">
        <w:rPr>
          <w:rFonts w:cs="Times New Roman"/>
        </w:rPr>
        <w:tab/>
        <w:t>No, the tablet.</w:t>
      </w:r>
    </w:p>
    <w:p w14:paraId="43B61507" w14:textId="77777777" w:rsidR="00AA6EE0" w:rsidRPr="009A4638" w:rsidRDefault="00AA6EE0" w:rsidP="00F115C4">
      <w:pPr>
        <w:ind w:left="709" w:hanging="709"/>
        <w:rPr>
          <w:rFonts w:cs="Times New Roman"/>
        </w:rPr>
      </w:pPr>
      <w:r w:rsidRPr="009A4638">
        <w:rPr>
          <w:rFonts w:cs="Times New Roman"/>
        </w:rPr>
        <w:t>R1:</w:t>
      </w:r>
      <w:r w:rsidRPr="009A4638">
        <w:rPr>
          <w:rFonts w:cs="Times New Roman"/>
        </w:rPr>
        <w:tab/>
        <w:t>I just check my emails and that’s about it.</w:t>
      </w:r>
    </w:p>
    <w:p w14:paraId="3B51764D" w14:textId="77777777" w:rsidR="00AA6EE0" w:rsidRPr="009A4638" w:rsidRDefault="00AA6EE0" w:rsidP="00F115C4">
      <w:pPr>
        <w:ind w:left="709" w:hanging="709"/>
        <w:rPr>
          <w:rFonts w:cs="Times New Roman"/>
        </w:rPr>
      </w:pPr>
      <w:r w:rsidRPr="009A4638">
        <w:rPr>
          <w:rFonts w:cs="Times New Roman"/>
        </w:rPr>
        <w:t>R4:</w:t>
      </w:r>
      <w:r w:rsidRPr="009A4638">
        <w:rPr>
          <w:rFonts w:cs="Times New Roman"/>
        </w:rPr>
        <w:tab/>
        <w:t xml:space="preserve">He knew how to but he didn’t do it very well. </w:t>
      </w:r>
    </w:p>
    <w:p w14:paraId="3F3429C3" w14:textId="77777777" w:rsidR="00AA6EE0" w:rsidRPr="009A4638" w:rsidRDefault="00AA6EE0" w:rsidP="00F115C4">
      <w:pPr>
        <w:ind w:left="709" w:hanging="709"/>
        <w:rPr>
          <w:rFonts w:cs="Times New Roman"/>
        </w:rPr>
      </w:pPr>
      <w:r w:rsidRPr="009A4638">
        <w:rPr>
          <w:rFonts w:cs="Times New Roman"/>
        </w:rPr>
        <w:t>R1:</w:t>
      </w:r>
      <w:r w:rsidRPr="009A4638">
        <w:rPr>
          <w:rFonts w:cs="Times New Roman"/>
        </w:rPr>
        <w:tab/>
        <w:t>If I need something, I ask you, don’t I?</w:t>
      </w:r>
    </w:p>
    <w:p w14:paraId="4F32E3BF" w14:textId="77777777" w:rsidR="00AA6EE0" w:rsidRPr="009A4638" w:rsidRDefault="00AA6EE0" w:rsidP="00F115C4">
      <w:pPr>
        <w:ind w:left="709" w:hanging="709"/>
        <w:rPr>
          <w:rFonts w:cs="Times New Roman"/>
        </w:rPr>
      </w:pPr>
      <w:r w:rsidRPr="009A4638">
        <w:rPr>
          <w:rFonts w:cs="Times New Roman"/>
        </w:rPr>
        <w:t>R4:</w:t>
      </w:r>
      <w:r w:rsidRPr="009A4638">
        <w:rPr>
          <w:rFonts w:cs="Times New Roman"/>
        </w:rPr>
        <w:tab/>
        <w:t>Just shout at me.</w:t>
      </w:r>
    </w:p>
    <w:p w14:paraId="6E580248" w14:textId="77777777" w:rsidR="00AA6EE0" w:rsidRPr="009A4638" w:rsidRDefault="00AA6EE0" w:rsidP="00F115C4">
      <w:pPr>
        <w:ind w:left="709" w:hanging="709"/>
        <w:rPr>
          <w:rFonts w:cs="Times New Roman"/>
        </w:rPr>
      </w:pPr>
      <w:r w:rsidRPr="009A4638">
        <w:rPr>
          <w:rFonts w:cs="Times New Roman"/>
        </w:rPr>
        <w:t>R1:</w:t>
      </w:r>
      <w:r w:rsidRPr="009A4638">
        <w:rPr>
          <w:rFonts w:cs="Times New Roman"/>
        </w:rPr>
        <w:tab/>
        <w:t>I’ll say, come on here we are, I’ve got to do…I’ve got to write out…I’ve got to type something up, what do I do, and the kids just can…but so far…I mean, I’m just not into it at all.</w:t>
      </w:r>
    </w:p>
    <w:p w14:paraId="415C7393" w14:textId="77777777" w:rsidR="00AA6EE0" w:rsidRPr="009A4638" w:rsidRDefault="00AA6EE0" w:rsidP="00F115C4">
      <w:pPr>
        <w:ind w:left="709" w:hanging="709"/>
        <w:rPr>
          <w:rFonts w:cs="Times New Roman"/>
        </w:rPr>
      </w:pPr>
      <w:r w:rsidRPr="009A4638">
        <w:rPr>
          <w:rFonts w:cs="Times New Roman"/>
        </w:rPr>
        <w:t>R3:</w:t>
      </w:r>
      <w:r w:rsidRPr="009A4638">
        <w:rPr>
          <w:rFonts w:cs="Times New Roman"/>
        </w:rPr>
        <w:tab/>
        <w:t xml:space="preserve">You’re just too old-fashioned. </w:t>
      </w:r>
    </w:p>
    <w:p w14:paraId="12CAAC24" w14:textId="77777777" w:rsidR="00AA6EE0" w:rsidRPr="009A4638" w:rsidRDefault="00AA6EE0" w:rsidP="00F115C4">
      <w:pPr>
        <w:ind w:left="709" w:hanging="709"/>
        <w:rPr>
          <w:rFonts w:cs="Times New Roman"/>
        </w:rPr>
      </w:pPr>
      <w:r w:rsidRPr="009A4638">
        <w:rPr>
          <w:rFonts w:cs="Times New Roman"/>
        </w:rPr>
        <w:t>R1:</w:t>
      </w:r>
      <w:r w:rsidRPr="009A4638">
        <w:rPr>
          <w:rFonts w:cs="Times New Roman"/>
        </w:rPr>
        <w:tab/>
        <w:t>I’m too old.</w:t>
      </w:r>
    </w:p>
    <w:p w14:paraId="043A9D79" w14:textId="77777777" w:rsidR="00AA6EE0" w:rsidRPr="009A4638" w:rsidRDefault="00AA6EE0" w:rsidP="00F115C4">
      <w:pPr>
        <w:ind w:left="709" w:hanging="709"/>
        <w:rPr>
          <w:rFonts w:cs="Times New Roman"/>
        </w:rPr>
      </w:pPr>
      <w:r w:rsidRPr="009A4638">
        <w:rPr>
          <w:rFonts w:cs="Times New Roman"/>
        </w:rPr>
        <w:t>R2:</w:t>
      </w:r>
      <w:r w:rsidRPr="009A4638">
        <w:rPr>
          <w:rFonts w:cs="Times New Roman"/>
        </w:rPr>
        <w:tab/>
        <w:t>Well, they’ve got their school portal that they use to…</w:t>
      </w:r>
    </w:p>
    <w:p w14:paraId="57B7EDDE" w14:textId="77777777" w:rsidR="00AA6EE0" w:rsidRPr="009A4638" w:rsidRDefault="00AA6EE0" w:rsidP="00F115C4">
      <w:pPr>
        <w:ind w:left="709" w:hanging="709"/>
        <w:rPr>
          <w:rFonts w:cs="Times New Roman"/>
          <w:b/>
        </w:rPr>
      </w:pPr>
      <w:r w:rsidRPr="009A4638">
        <w:rPr>
          <w:rFonts w:cs="Times New Roman"/>
          <w:b/>
        </w:rPr>
        <w:t>I:</w:t>
      </w:r>
      <w:r w:rsidRPr="009A4638">
        <w:rPr>
          <w:rFonts w:cs="Times New Roman"/>
          <w:b/>
        </w:rPr>
        <w:tab/>
        <w:t>So is that used for kind of homework and working outside of school or…?</w:t>
      </w:r>
    </w:p>
    <w:p w14:paraId="462D3F5B" w14:textId="77777777" w:rsidR="00AA6EE0" w:rsidRPr="009A4638" w:rsidRDefault="00AA6EE0" w:rsidP="00F115C4">
      <w:pPr>
        <w:ind w:left="709" w:hanging="709"/>
        <w:rPr>
          <w:rFonts w:cs="Times New Roman"/>
        </w:rPr>
      </w:pPr>
      <w:r w:rsidRPr="009A4638">
        <w:rPr>
          <w:rFonts w:cs="Times New Roman"/>
        </w:rPr>
        <w:lastRenderedPageBreak/>
        <w:t>R2:</w:t>
      </w:r>
      <w:r w:rsidRPr="009A4638">
        <w:rPr>
          <w:rFonts w:cs="Times New Roman"/>
        </w:rPr>
        <w:tab/>
        <w:t xml:space="preserve">I find it useful cos I can find out what homework they’re supposed to be doing, and also if they’ve forgotten their list of spellings or something, it’s on there. </w:t>
      </w:r>
    </w:p>
    <w:p w14:paraId="50E45A81" w14:textId="77777777" w:rsidR="00AA6EE0" w:rsidRPr="009A4638" w:rsidRDefault="00AA6EE0" w:rsidP="00F115C4">
      <w:pPr>
        <w:ind w:left="709" w:hanging="709"/>
        <w:rPr>
          <w:rFonts w:cs="Times New Roman"/>
        </w:rPr>
      </w:pPr>
      <w:r w:rsidRPr="009A4638">
        <w:rPr>
          <w:rFonts w:cs="Times New Roman"/>
        </w:rPr>
        <w:t>R3:</w:t>
      </w:r>
      <w:r w:rsidRPr="009A4638">
        <w:rPr>
          <w:rFonts w:cs="Times New Roman"/>
        </w:rPr>
        <w:tab/>
        <w:t xml:space="preserve">No, it’s not. </w:t>
      </w:r>
    </w:p>
    <w:p w14:paraId="6370D589" w14:textId="77777777" w:rsidR="00AA6EE0" w:rsidRPr="009A4638" w:rsidRDefault="00AA6EE0" w:rsidP="00F115C4">
      <w:pPr>
        <w:ind w:left="709" w:hanging="709"/>
        <w:rPr>
          <w:rFonts w:cs="Times New Roman"/>
        </w:rPr>
      </w:pPr>
      <w:r w:rsidRPr="009A4638">
        <w:rPr>
          <w:rFonts w:cs="Times New Roman"/>
        </w:rPr>
        <w:t>R2:</w:t>
      </w:r>
      <w:r w:rsidRPr="009A4638">
        <w:rPr>
          <w:rFonts w:cs="Times New Roman"/>
        </w:rPr>
        <w:tab/>
        <w:t>Oh, it was on there, and also to help them with their homework, there are usually links to other sites to be able to help them with that so…I mean, really they’d be hard pushed at school, umm, if they didn’t have, umm, access to a computer.</w:t>
      </w:r>
    </w:p>
    <w:p w14:paraId="7ABCDE54" w14:textId="77777777" w:rsidR="00AA6EE0" w:rsidRPr="009A4638" w:rsidRDefault="00AA6EE0" w:rsidP="00F115C4">
      <w:pPr>
        <w:ind w:left="709" w:hanging="709"/>
        <w:rPr>
          <w:rFonts w:cs="Times New Roman"/>
          <w:b/>
        </w:rPr>
      </w:pPr>
      <w:r w:rsidRPr="009A4638">
        <w:rPr>
          <w:rFonts w:cs="Times New Roman"/>
          <w:b/>
        </w:rPr>
        <w:t>I:</w:t>
      </w:r>
      <w:r w:rsidRPr="009A4638">
        <w:rPr>
          <w:rFonts w:cs="Times New Roman"/>
          <w:b/>
        </w:rPr>
        <w:tab/>
        <w:t>Yeah, yeah, I guess it’s becoming quite important.</w:t>
      </w:r>
    </w:p>
    <w:p w14:paraId="3AAA3C7E" w14:textId="77777777" w:rsidR="00AA6EE0" w:rsidRPr="009A4638" w:rsidRDefault="00AA6EE0" w:rsidP="00F115C4">
      <w:pPr>
        <w:ind w:left="709" w:hanging="709"/>
        <w:rPr>
          <w:rFonts w:cs="Times New Roman"/>
        </w:rPr>
      </w:pPr>
      <w:r w:rsidRPr="009A4638">
        <w:rPr>
          <w:rFonts w:cs="Times New Roman"/>
        </w:rPr>
        <w:t>R2:</w:t>
      </w:r>
      <w:r w:rsidRPr="009A4638">
        <w:rPr>
          <w:rFonts w:cs="Times New Roman"/>
        </w:rPr>
        <w:tab/>
        <w:t>Because the school just expect it now, yeah.</w:t>
      </w:r>
    </w:p>
    <w:p w14:paraId="2FDF90E8" w14:textId="77777777" w:rsidR="00AA6EE0" w:rsidRPr="009A4638" w:rsidRDefault="00AA6EE0" w:rsidP="00F115C4">
      <w:pPr>
        <w:ind w:left="709" w:hanging="709"/>
        <w:rPr>
          <w:rFonts w:cs="Times New Roman"/>
          <w:b/>
        </w:rPr>
      </w:pPr>
      <w:r w:rsidRPr="009A4638">
        <w:rPr>
          <w:rFonts w:cs="Times New Roman"/>
          <w:b/>
        </w:rPr>
        <w:t>I:</w:t>
      </w:r>
      <w:r w:rsidRPr="009A4638">
        <w:rPr>
          <w:rFonts w:cs="Times New Roman"/>
          <w:b/>
        </w:rPr>
        <w:tab/>
        <w:t>Umm, so when does homework kind of fit in to kind of evenings?</w:t>
      </w:r>
    </w:p>
    <w:p w14:paraId="2EC6D3AC" w14:textId="4DC3E6CE" w:rsidR="00AA6EE0" w:rsidRPr="009A4638" w:rsidRDefault="00AA6EE0" w:rsidP="00F115C4">
      <w:pPr>
        <w:ind w:left="709" w:hanging="709"/>
        <w:rPr>
          <w:rFonts w:cs="Times New Roman"/>
        </w:rPr>
      </w:pPr>
      <w:r w:rsidRPr="009A4638">
        <w:rPr>
          <w:rFonts w:cs="Times New Roman"/>
        </w:rPr>
        <w:t>R3:</w:t>
      </w:r>
      <w:r w:rsidRPr="009A4638">
        <w:rPr>
          <w:rFonts w:cs="Times New Roman"/>
        </w:rPr>
        <w:tab/>
        <w:t xml:space="preserve">For </w:t>
      </w:r>
      <w:r w:rsidR="009218E4">
        <w:rPr>
          <w:rFonts w:cs="Times New Roman"/>
        </w:rPr>
        <w:t>Thomas</w:t>
      </w:r>
      <w:r w:rsidRPr="009A4638">
        <w:rPr>
          <w:rFonts w:cs="Times New Roman"/>
        </w:rPr>
        <w:t>, weekends.</w:t>
      </w:r>
    </w:p>
    <w:p w14:paraId="1CB33A97" w14:textId="77777777" w:rsidR="00AA6EE0" w:rsidRPr="009A4638" w:rsidRDefault="00AA6EE0" w:rsidP="00F115C4">
      <w:pPr>
        <w:ind w:left="709" w:hanging="709"/>
        <w:rPr>
          <w:rFonts w:cs="Times New Roman"/>
        </w:rPr>
      </w:pPr>
      <w:r w:rsidRPr="009A4638">
        <w:rPr>
          <w:rFonts w:cs="Times New Roman"/>
        </w:rPr>
        <w:t>R4:</w:t>
      </w:r>
      <w:r w:rsidRPr="009A4638">
        <w:rPr>
          <w:rFonts w:cs="Times New Roman"/>
        </w:rPr>
        <w:tab/>
        <w:t>I’m only doing it on weekends.</w:t>
      </w:r>
    </w:p>
    <w:p w14:paraId="22DB62D0" w14:textId="77777777" w:rsidR="00AA6EE0" w:rsidRPr="009A4638" w:rsidRDefault="00AA6EE0" w:rsidP="00F115C4">
      <w:pPr>
        <w:ind w:left="709" w:hanging="709"/>
        <w:rPr>
          <w:rFonts w:cs="Times New Roman"/>
        </w:rPr>
      </w:pPr>
      <w:r w:rsidRPr="009A4638">
        <w:rPr>
          <w:rFonts w:cs="Times New Roman"/>
        </w:rPr>
        <w:t>R2:</w:t>
      </w:r>
      <w:r w:rsidRPr="009A4638">
        <w:rPr>
          <w:rFonts w:cs="Times New Roman"/>
        </w:rPr>
        <w:tab/>
        <w:t>When would you say you do your homework?</w:t>
      </w:r>
    </w:p>
    <w:p w14:paraId="556A82A1" w14:textId="77777777" w:rsidR="00AA6EE0" w:rsidRPr="009A4638" w:rsidRDefault="001C3C95" w:rsidP="00F115C4">
      <w:pPr>
        <w:ind w:left="709" w:hanging="709"/>
        <w:rPr>
          <w:rFonts w:cs="Times New Roman"/>
        </w:rPr>
      </w:pPr>
      <w:r w:rsidRPr="009A4638">
        <w:rPr>
          <w:rFonts w:cs="Times New Roman"/>
        </w:rPr>
        <w:t>R5</w:t>
      </w:r>
      <w:r w:rsidR="00AA6EE0" w:rsidRPr="009A4638">
        <w:rPr>
          <w:rFonts w:cs="Times New Roman"/>
        </w:rPr>
        <w:t>:</w:t>
      </w:r>
      <w:r w:rsidR="00AA6EE0" w:rsidRPr="009A4638">
        <w:rPr>
          <w:rFonts w:cs="Times New Roman"/>
        </w:rPr>
        <w:tab/>
        <w:t xml:space="preserve">Umm, I do mine when I get it. Well, sometimes the day after I get it or the day, because I have a lot of time after school. </w:t>
      </w:r>
      <w:r w:rsidR="00AA6EE0" w:rsidRPr="009A4638">
        <w:rPr>
          <w:rFonts w:cs="Times New Roman"/>
        </w:rPr>
        <w:tab/>
      </w:r>
    </w:p>
    <w:p w14:paraId="722235C0" w14:textId="77777777" w:rsidR="00AA6EE0" w:rsidRPr="009A4638" w:rsidRDefault="00AA6EE0" w:rsidP="00F115C4">
      <w:pPr>
        <w:ind w:left="709" w:hanging="709"/>
        <w:rPr>
          <w:rFonts w:cs="Times New Roman"/>
        </w:rPr>
      </w:pPr>
      <w:r w:rsidRPr="009A4638">
        <w:rPr>
          <w:rFonts w:cs="Times New Roman"/>
        </w:rPr>
        <w:t>R4:</w:t>
      </w:r>
      <w:r w:rsidRPr="009A4638">
        <w:rPr>
          <w:rFonts w:cs="Times New Roman"/>
        </w:rPr>
        <w:tab/>
        <w:t xml:space="preserve">I’ve still got some homework which isn’t even done yet. </w:t>
      </w:r>
    </w:p>
    <w:p w14:paraId="2574E9BB" w14:textId="77777777" w:rsidR="00AA6EE0" w:rsidRPr="009A4638" w:rsidRDefault="00AA6EE0" w:rsidP="00F115C4">
      <w:pPr>
        <w:ind w:left="709" w:hanging="709"/>
        <w:rPr>
          <w:rFonts w:cs="Times New Roman"/>
        </w:rPr>
      </w:pPr>
      <w:r w:rsidRPr="009A4638">
        <w:rPr>
          <w:rFonts w:cs="Times New Roman"/>
        </w:rPr>
        <w:t>R1:</w:t>
      </w:r>
      <w:r w:rsidRPr="009A4638">
        <w:rPr>
          <w:rFonts w:cs="Times New Roman"/>
        </w:rPr>
        <w:tab/>
        <w:t xml:space="preserve">I’m glad you said that. </w:t>
      </w:r>
    </w:p>
    <w:p w14:paraId="113782D4" w14:textId="77777777" w:rsidR="001C3C95" w:rsidRPr="009A4638" w:rsidRDefault="001C3C95" w:rsidP="00F115C4">
      <w:pPr>
        <w:ind w:left="709" w:hanging="709"/>
        <w:rPr>
          <w:rFonts w:cs="Times New Roman"/>
        </w:rPr>
      </w:pPr>
      <w:r w:rsidRPr="009A4638">
        <w:rPr>
          <w:rFonts w:cs="Times New Roman"/>
        </w:rPr>
        <w:t>R3:</w:t>
      </w:r>
      <w:r w:rsidRPr="009A4638">
        <w:rPr>
          <w:rFonts w:cs="Times New Roman"/>
        </w:rPr>
        <w:tab/>
        <w:t>The only club I do after school is tennis.</w:t>
      </w:r>
    </w:p>
    <w:p w14:paraId="19A2B4F7" w14:textId="77777777" w:rsidR="001C3C95" w:rsidRPr="009A4638" w:rsidRDefault="001C3C95" w:rsidP="00F115C4">
      <w:pPr>
        <w:ind w:left="709" w:hanging="709"/>
        <w:rPr>
          <w:rFonts w:cs="Times New Roman"/>
        </w:rPr>
      </w:pPr>
      <w:r w:rsidRPr="009A4638">
        <w:rPr>
          <w:rFonts w:cs="Times New Roman"/>
        </w:rPr>
        <w:t>R2:</w:t>
      </w:r>
      <w:r w:rsidRPr="009A4638">
        <w:rPr>
          <w:rFonts w:cs="Times New Roman"/>
        </w:rPr>
        <w:tab/>
        <w:t>Well, netball.</w:t>
      </w:r>
    </w:p>
    <w:p w14:paraId="1205392E" w14:textId="77777777" w:rsidR="001C3C95" w:rsidRPr="009A4638" w:rsidRDefault="001C3C95" w:rsidP="00F115C4">
      <w:pPr>
        <w:ind w:left="709" w:hanging="709"/>
        <w:rPr>
          <w:rFonts w:cs="Times New Roman"/>
        </w:rPr>
      </w:pPr>
      <w:r w:rsidRPr="009A4638">
        <w:rPr>
          <w:rFonts w:cs="Times New Roman"/>
        </w:rPr>
        <w:t>R3:</w:t>
      </w:r>
      <w:r w:rsidRPr="009A4638">
        <w:rPr>
          <w:rFonts w:cs="Times New Roman"/>
        </w:rPr>
        <w:tab/>
        <w:t>Oh yes, netball on a Wednesday after school and tennis on a Friday and a Saturday.</w:t>
      </w:r>
    </w:p>
    <w:p w14:paraId="6D6F5E31" w14:textId="77777777" w:rsidR="001C3C95" w:rsidRPr="009A4638" w:rsidRDefault="001C3C95" w:rsidP="00F115C4">
      <w:pPr>
        <w:ind w:left="709" w:hanging="709"/>
        <w:rPr>
          <w:rFonts w:cs="Times New Roman"/>
        </w:rPr>
      </w:pPr>
      <w:r w:rsidRPr="009A4638">
        <w:rPr>
          <w:rFonts w:cs="Times New Roman"/>
        </w:rPr>
        <w:t>R2:</w:t>
      </w:r>
      <w:r w:rsidRPr="009A4638">
        <w:rPr>
          <w:rFonts w:cs="Times New Roman"/>
        </w:rPr>
        <w:tab/>
        <w:t>So when do you fit your home work in then?</w:t>
      </w:r>
    </w:p>
    <w:p w14:paraId="647D7EC0" w14:textId="77777777" w:rsidR="001C3C95" w:rsidRPr="009A4638" w:rsidRDefault="001C3C95" w:rsidP="00F115C4">
      <w:pPr>
        <w:ind w:left="709" w:hanging="709"/>
        <w:rPr>
          <w:rFonts w:cs="Times New Roman"/>
        </w:rPr>
      </w:pPr>
      <w:r w:rsidRPr="009A4638">
        <w:rPr>
          <w:rFonts w:cs="Times New Roman"/>
        </w:rPr>
        <w:t>R3:</w:t>
      </w:r>
      <w:r w:rsidRPr="009A4638">
        <w:rPr>
          <w:rFonts w:cs="Times New Roman"/>
        </w:rPr>
        <w:tab/>
        <w:t>Umm…</w:t>
      </w:r>
    </w:p>
    <w:p w14:paraId="3D747CD1" w14:textId="77777777" w:rsidR="001C3C95" w:rsidRPr="009A4638" w:rsidRDefault="001C3C95" w:rsidP="00F115C4">
      <w:pPr>
        <w:ind w:left="709" w:hanging="709"/>
        <w:rPr>
          <w:rFonts w:cs="Times New Roman"/>
        </w:rPr>
      </w:pPr>
      <w:r w:rsidRPr="009A4638">
        <w:rPr>
          <w:rFonts w:cs="Times New Roman"/>
        </w:rPr>
        <w:t>R2:</w:t>
      </w:r>
      <w:r w:rsidRPr="009A4638">
        <w:rPr>
          <w:rFonts w:cs="Times New Roman"/>
        </w:rPr>
        <w:tab/>
        <w:t>Usually in the evening do you do it?</w:t>
      </w:r>
    </w:p>
    <w:p w14:paraId="38E53B70" w14:textId="77777777" w:rsidR="001C3C95" w:rsidRPr="009A4638" w:rsidRDefault="001C3C95" w:rsidP="00F115C4">
      <w:pPr>
        <w:ind w:left="709" w:hanging="709"/>
        <w:rPr>
          <w:rFonts w:cs="Times New Roman"/>
        </w:rPr>
      </w:pPr>
      <w:r w:rsidRPr="009A4638">
        <w:rPr>
          <w:rFonts w:cs="Times New Roman"/>
        </w:rPr>
        <w:t>R3:</w:t>
      </w:r>
      <w:r w:rsidRPr="009A4638">
        <w:rPr>
          <w:rFonts w:cs="Times New Roman"/>
        </w:rPr>
        <w:tab/>
        <w:t xml:space="preserve">After netball if it’s cancelled cos it is sometimes cancelled, er, or, umm, most (inaudible 00.19.22), I would say. </w:t>
      </w:r>
    </w:p>
    <w:p w14:paraId="4D26058A" w14:textId="036BAA08" w:rsidR="001C3C95" w:rsidRPr="009A4638" w:rsidRDefault="001C3C95" w:rsidP="00F115C4">
      <w:pPr>
        <w:ind w:left="709" w:hanging="709"/>
        <w:rPr>
          <w:rFonts w:cs="Times New Roman"/>
        </w:rPr>
      </w:pPr>
      <w:r w:rsidRPr="009A4638">
        <w:rPr>
          <w:rFonts w:cs="Times New Roman"/>
        </w:rPr>
        <w:t>R1:</w:t>
      </w:r>
      <w:r w:rsidRPr="009A4638">
        <w:rPr>
          <w:rFonts w:cs="Times New Roman"/>
        </w:rPr>
        <w:tab/>
        <w:t xml:space="preserve">What a good boy, </w:t>
      </w:r>
      <w:r w:rsidR="009218E4">
        <w:rPr>
          <w:rFonts w:cs="Times New Roman"/>
        </w:rPr>
        <w:t>Jordan</w:t>
      </w:r>
      <w:r w:rsidRPr="009A4638">
        <w:rPr>
          <w:rFonts w:cs="Times New Roman"/>
        </w:rPr>
        <w:t>.</w:t>
      </w:r>
    </w:p>
    <w:p w14:paraId="46AF4E68" w14:textId="77777777" w:rsidR="001C3C95" w:rsidRPr="009A4638" w:rsidRDefault="001C3C95" w:rsidP="00F115C4">
      <w:pPr>
        <w:ind w:left="709" w:hanging="709"/>
        <w:rPr>
          <w:rFonts w:cs="Times New Roman"/>
        </w:rPr>
      </w:pPr>
      <w:r w:rsidRPr="009A4638">
        <w:rPr>
          <w:rFonts w:cs="Times New Roman"/>
        </w:rPr>
        <w:t>R3:</w:t>
      </w:r>
      <w:r w:rsidRPr="009A4638">
        <w:rPr>
          <w:rFonts w:cs="Times New Roman"/>
        </w:rPr>
        <w:tab/>
        <w:t>Or on a Saturday.</w:t>
      </w:r>
    </w:p>
    <w:p w14:paraId="4E5FCC5D" w14:textId="77777777" w:rsidR="001C3C95" w:rsidRPr="009A4638" w:rsidRDefault="001C3C95" w:rsidP="00F115C4">
      <w:pPr>
        <w:ind w:left="709" w:hanging="709"/>
        <w:rPr>
          <w:rFonts w:cs="Times New Roman"/>
        </w:rPr>
      </w:pPr>
      <w:r w:rsidRPr="009A4638">
        <w:rPr>
          <w:rFonts w:cs="Times New Roman"/>
        </w:rPr>
        <w:t>R2:</w:t>
      </w:r>
      <w:r w:rsidRPr="009A4638">
        <w:rPr>
          <w:rFonts w:cs="Times New Roman"/>
        </w:rPr>
        <w:tab/>
        <w:t>When do you get yours done?</w:t>
      </w:r>
    </w:p>
    <w:p w14:paraId="4C2FEACB" w14:textId="0170681D" w:rsidR="001C3C95" w:rsidRPr="009A4638" w:rsidRDefault="001C3C95" w:rsidP="00F115C4">
      <w:pPr>
        <w:ind w:left="709" w:hanging="709"/>
        <w:rPr>
          <w:rFonts w:cs="Times New Roman"/>
        </w:rPr>
      </w:pPr>
      <w:r w:rsidRPr="009A4638">
        <w:rPr>
          <w:rFonts w:cs="Times New Roman"/>
        </w:rPr>
        <w:t>R5:</w:t>
      </w:r>
      <w:r w:rsidRPr="009A4638">
        <w:rPr>
          <w:rFonts w:cs="Times New Roman"/>
        </w:rPr>
        <w:tab/>
        <w:t xml:space="preserve">Depending what Mr </w:t>
      </w:r>
      <w:r w:rsidR="00CD4BFD">
        <w:rPr>
          <w:rFonts w:cs="Times New Roman"/>
        </w:rPr>
        <w:t>G</w:t>
      </w:r>
      <w:r w:rsidRPr="009A4638">
        <w:rPr>
          <w:rFonts w:cs="Times New Roman"/>
        </w:rPr>
        <w:t xml:space="preserve">’s is, I would normally do it straight away as soon as I’m given it, or if it’s like an essay, what he calls an essay, then, err, like a persuasive writing thing, I would do </w:t>
      </w:r>
      <w:r w:rsidRPr="009A4638">
        <w:rPr>
          <w:rFonts w:cs="Times New Roman"/>
        </w:rPr>
        <w:lastRenderedPageBreak/>
        <w:t xml:space="preserve">that on a weekend cos it takes a lot longer. Err, then Miss Palmer’s I normally do it on a Wednesday or a Thursday like </w:t>
      </w:r>
      <w:r w:rsidR="009218E4">
        <w:rPr>
          <w:rFonts w:cs="Times New Roman"/>
        </w:rPr>
        <w:t>Jordan</w:t>
      </w:r>
      <w:r w:rsidRPr="009A4638">
        <w:rPr>
          <w:rFonts w:cs="Times New Roman"/>
        </w:rPr>
        <w:t>, but yeah, we only got Miss Palmer’s yesterday cos she didn’t give it to us. Didn’t we used to do it…?</w:t>
      </w:r>
    </w:p>
    <w:p w14:paraId="654F53DF" w14:textId="77777777" w:rsidR="001C3C95" w:rsidRPr="009A4638" w:rsidRDefault="001C3C95" w:rsidP="00F115C4">
      <w:pPr>
        <w:ind w:left="709" w:hanging="709"/>
        <w:rPr>
          <w:rFonts w:cs="Times New Roman"/>
        </w:rPr>
      </w:pPr>
      <w:r w:rsidRPr="009A4638">
        <w:rPr>
          <w:rFonts w:cs="Times New Roman"/>
        </w:rPr>
        <w:t>R4:</w:t>
      </w:r>
      <w:r w:rsidRPr="009A4638">
        <w:rPr>
          <w:rFonts w:cs="Times New Roman"/>
        </w:rPr>
        <w:tab/>
        <w:t>I do lots after school so I’ve got to do it Saturday and Sunday.</w:t>
      </w:r>
    </w:p>
    <w:p w14:paraId="2F5181F5" w14:textId="448283A7" w:rsidR="001C3C95" w:rsidRPr="009A4638" w:rsidRDefault="001C3C95" w:rsidP="00F115C4">
      <w:pPr>
        <w:ind w:left="709" w:hanging="709"/>
        <w:rPr>
          <w:rFonts w:cs="Times New Roman"/>
        </w:rPr>
      </w:pPr>
      <w:r w:rsidRPr="009A4638">
        <w:rPr>
          <w:rFonts w:cs="Times New Roman"/>
        </w:rPr>
        <w:t>R5:</w:t>
      </w:r>
      <w:r w:rsidRPr="009A4638">
        <w:rPr>
          <w:rFonts w:cs="Times New Roman"/>
        </w:rPr>
        <w:tab/>
        <w:t xml:space="preserve">Yeah, </w:t>
      </w:r>
      <w:r w:rsidR="009218E4">
        <w:rPr>
          <w:rFonts w:cs="Times New Roman"/>
        </w:rPr>
        <w:t>Thomas</w:t>
      </w:r>
      <w:r w:rsidRPr="009A4638">
        <w:rPr>
          <w:rFonts w:cs="Times New Roman"/>
        </w:rPr>
        <w:t xml:space="preserve"> actually starts on a Saturday and Sunday. He goes, “I’m not doing it now, I have to do it at the weekends.” That’s what weekends are for.</w:t>
      </w:r>
    </w:p>
    <w:p w14:paraId="64F355B7" w14:textId="799784CB" w:rsidR="001C3C95" w:rsidRPr="009A4638" w:rsidRDefault="001C3C95" w:rsidP="00F115C4">
      <w:pPr>
        <w:ind w:left="709" w:hanging="709"/>
        <w:rPr>
          <w:rFonts w:cs="Times New Roman"/>
        </w:rPr>
      </w:pPr>
      <w:r w:rsidRPr="009A4638">
        <w:rPr>
          <w:rFonts w:cs="Times New Roman"/>
        </w:rPr>
        <w:t>R2:</w:t>
      </w:r>
      <w:r w:rsidRPr="009A4638">
        <w:rPr>
          <w:rFonts w:cs="Times New Roman"/>
        </w:rPr>
        <w:tab/>
        <w:t xml:space="preserve">They get very small amounts to do for each subject so each piece doesn’t actually take very long so they tend to clear it. </w:t>
      </w:r>
      <w:r w:rsidR="009218E4">
        <w:rPr>
          <w:rFonts w:cs="Times New Roman"/>
        </w:rPr>
        <w:t>Thomas</w:t>
      </w:r>
      <w:r w:rsidRPr="009A4638">
        <w:rPr>
          <w:rFonts w:cs="Times New Roman"/>
        </w:rPr>
        <w:t xml:space="preserve"> saves all his up for the weekend…</w:t>
      </w:r>
    </w:p>
    <w:p w14:paraId="662C32C8" w14:textId="77777777" w:rsidR="001C3C95" w:rsidRPr="009A4638" w:rsidRDefault="001C3C95" w:rsidP="00F115C4">
      <w:pPr>
        <w:ind w:left="709" w:hanging="709"/>
        <w:rPr>
          <w:rFonts w:cs="Times New Roman"/>
        </w:rPr>
      </w:pPr>
      <w:r w:rsidRPr="009A4638">
        <w:rPr>
          <w:rFonts w:cs="Times New Roman"/>
        </w:rPr>
        <w:t>R4:</w:t>
      </w:r>
      <w:r w:rsidRPr="009A4638">
        <w:rPr>
          <w:rFonts w:cs="Times New Roman"/>
        </w:rPr>
        <w:tab/>
        <w:t>Because I get extra.</w:t>
      </w:r>
    </w:p>
    <w:p w14:paraId="48A512AD" w14:textId="77777777" w:rsidR="001C3C95" w:rsidRPr="009A4638" w:rsidRDefault="001C3C95" w:rsidP="00F115C4">
      <w:pPr>
        <w:ind w:left="709" w:hanging="709"/>
        <w:rPr>
          <w:rFonts w:cs="Times New Roman"/>
        </w:rPr>
      </w:pPr>
      <w:r w:rsidRPr="009A4638">
        <w:rPr>
          <w:rFonts w:cs="Times New Roman"/>
        </w:rPr>
        <w:t>R2:</w:t>
      </w:r>
      <w:r w:rsidRPr="009A4638">
        <w:rPr>
          <w:rFonts w:cs="Times New Roman"/>
        </w:rPr>
        <w:tab/>
        <w:t xml:space="preserve">And then he’ll pile through a mountain of homework. </w:t>
      </w:r>
    </w:p>
    <w:p w14:paraId="7FCA3F86" w14:textId="77777777" w:rsidR="001C3C95" w:rsidRPr="009A4638" w:rsidRDefault="001C3C95" w:rsidP="00F115C4">
      <w:pPr>
        <w:ind w:left="709" w:hanging="709"/>
        <w:rPr>
          <w:rFonts w:cs="Times New Roman"/>
        </w:rPr>
      </w:pPr>
      <w:r w:rsidRPr="009A4638">
        <w:rPr>
          <w:rFonts w:cs="Times New Roman"/>
        </w:rPr>
        <w:t>R4:</w:t>
      </w:r>
      <w:r w:rsidRPr="009A4638">
        <w:rPr>
          <w:rFonts w:cs="Times New Roman"/>
        </w:rPr>
        <w:tab/>
        <w:t xml:space="preserve">Well, because of the fact that I’m so smart. </w:t>
      </w:r>
    </w:p>
    <w:p w14:paraId="0CF3FF3A" w14:textId="77777777" w:rsidR="001C3C95" w:rsidRPr="009A4638" w:rsidRDefault="001C3C95" w:rsidP="00F115C4">
      <w:pPr>
        <w:ind w:left="709" w:hanging="709"/>
        <w:rPr>
          <w:rFonts w:cs="Times New Roman"/>
        </w:rPr>
      </w:pPr>
      <w:r w:rsidRPr="009A4638">
        <w:rPr>
          <w:rFonts w:cs="Times New Roman"/>
        </w:rPr>
        <w:t>R2:</w:t>
      </w:r>
      <w:r w:rsidRPr="009A4638">
        <w:rPr>
          <w:rFonts w:cs="Times New Roman"/>
        </w:rPr>
        <w:tab/>
      </w:r>
      <w:r w:rsidR="009A4638">
        <w:rPr>
          <w:rFonts w:cs="Times New Roman"/>
        </w:rPr>
        <w:t>Megan</w:t>
      </w:r>
      <w:r w:rsidRPr="009A4638">
        <w:rPr>
          <w:rFonts w:cs="Times New Roman"/>
        </w:rPr>
        <w:t xml:space="preserve"> has to fit in piano practice as well.</w:t>
      </w:r>
    </w:p>
    <w:p w14:paraId="07931E2E" w14:textId="77777777" w:rsidR="001C3C95" w:rsidRPr="009A4638" w:rsidRDefault="001C3C95" w:rsidP="00F115C4">
      <w:pPr>
        <w:ind w:left="709" w:hanging="709"/>
        <w:rPr>
          <w:rFonts w:cs="Times New Roman"/>
        </w:rPr>
      </w:pPr>
      <w:r w:rsidRPr="009A4638">
        <w:rPr>
          <w:rFonts w:cs="Times New Roman"/>
        </w:rPr>
        <w:t>R4:</w:t>
      </w:r>
      <w:r w:rsidRPr="009A4638">
        <w:rPr>
          <w:rFonts w:cs="Times New Roman"/>
        </w:rPr>
        <w:tab/>
        <w:t>I get extra English and Maths.</w:t>
      </w:r>
    </w:p>
    <w:p w14:paraId="31F9707A" w14:textId="77777777" w:rsidR="001C3C95" w:rsidRPr="009A4638" w:rsidRDefault="001C3C95" w:rsidP="00F115C4">
      <w:pPr>
        <w:ind w:left="709" w:hanging="709"/>
        <w:rPr>
          <w:rFonts w:cs="Times New Roman"/>
        </w:rPr>
      </w:pPr>
      <w:r w:rsidRPr="009A4638">
        <w:rPr>
          <w:rFonts w:cs="Times New Roman"/>
        </w:rPr>
        <w:t>R2:</w:t>
      </w:r>
      <w:r w:rsidRPr="009A4638">
        <w:rPr>
          <w:rFonts w:cs="Times New Roman"/>
        </w:rPr>
        <w:tab/>
        <w:t>But nothing ever takes long. You just think it’s going to take a long time.</w:t>
      </w:r>
    </w:p>
    <w:p w14:paraId="495CC0C7" w14:textId="77777777" w:rsidR="001C3C95" w:rsidRPr="009A4638" w:rsidRDefault="001C3C95" w:rsidP="00F115C4">
      <w:pPr>
        <w:ind w:left="709" w:hanging="709"/>
        <w:rPr>
          <w:rFonts w:cs="Times New Roman"/>
        </w:rPr>
      </w:pPr>
      <w:r w:rsidRPr="009A4638">
        <w:rPr>
          <w:rFonts w:cs="Times New Roman"/>
        </w:rPr>
        <w:t>R4:</w:t>
      </w:r>
      <w:r w:rsidRPr="009A4638">
        <w:rPr>
          <w:rFonts w:cs="Times New Roman"/>
        </w:rPr>
        <w:tab/>
        <w:t xml:space="preserve">Cos it does. </w:t>
      </w:r>
    </w:p>
    <w:p w14:paraId="065C5E93" w14:textId="77777777" w:rsidR="001C3C95" w:rsidRPr="009A4638" w:rsidRDefault="001C3C95" w:rsidP="00F115C4">
      <w:pPr>
        <w:ind w:left="709" w:hanging="709"/>
        <w:rPr>
          <w:rFonts w:cs="Times New Roman"/>
        </w:rPr>
      </w:pPr>
      <w:r w:rsidRPr="009A4638">
        <w:rPr>
          <w:rFonts w:cs="Times New Roman"/>
        </w:rPr>
        <w:t>R1:</w:t>
      </w:r>
      <w:r w:rsidRPr="009A4638">
        <w:rPr>
          <w:rFonts w:cs="Times New Roman"/>
        </w:rPr>
        <w:tab/>
        <w:t xml:space="preserve">Well, if you leave it ‘til the last minute on a Sunday. </w:t>
      </w:r>
    </w:p>
    <w:p w14:paraId="20A4DD6F" w14:textId="77777777" w:rsidR="001C3C95" w:rsidRPr="009A4638" w:rsidRDefault="001C3C95" w:rsidP="00F115C4">
      <w:pPr>
        <w:ind w:left="709" w:hanging="709"/>
        <w:rPr>
          <w:rFonts w:cs="Times New Roman"/>
        </w:rPr>
      </w:pPr>
      <w:r w:rsidRPr="009A4638">
        <w:rPr>
          <w:rFonts w:cs="Times New Roman"/>
        </w:rPr>
        <w:t>R4:</w:t>
      </w:r>
      <w:r w:rsidRPr="009A4638">
        <w:rPr>
          <w:rFonts w:cs="Times New Roman"/>
        </w:rPr>
        <w:tab/>
        <w:t>He’s probably going to be (inaudible 00.20.45).</w:t>
      </w:r>
    </w:p>
    <w:p w14:paraId="6FCFAF5B" w14:textId="77777777" w:rsidR="001C3C95" w:rsidRPr="009A4638" w:rsidRDefault="001C3C95" w:rsidP="00F115C4">
      <w:pPr>
        <w:ind w:left="709" w:hanging="709"/>
        <w:rPr>
          <w:rFonts w:cs="Times New Roman"/>
        </w:rPr>
      </w:pPr>
      <w:r w:rsidRPr="009A4638">
        <w:rPr>
          <w:rFonts w:cs="Times New Roman"/>
        </w:rPr>
        <w:t>R1:</w:t>
      </w:r>
      <w:r w:rsidRPr="009A4638">
        <w:rPr>
          <w:rFonts w:cs="Times New Roman"/>
        </w:rPr>
        <w:tab/>
        <w:t xml:space="preserve">Oh yeah. </w:t>
      </w:r>
    </w:p>
    <w:p w14:paraId="0D873391" w14:textId="77777777" w:rsidR="001C3C95" w:rsidRPr="009A4638" w:rsidRDefault="001C3C95" w:rsidP="00F115C4">
      <w:pPr>
        <w:ind w:left="709" w:hanging="709"/>
        <w:rPr>
          <w:rFonts w:cs="Times New Roman"/>
        </w:rPr>
      </w:pPr>
      <w:r w:rsidRPr="009A4638">
        <w:rPr>
          <w:rFonts w:cs="Times New Roman"/>
        </w:rPr>
        <w:t>R2:</w:t>
      </w:r>
      <w:r w:rsidRPr="009A4638">
        <w:rPr>
          <w:rFonts w:cs="Times New Roman"/>
        </w:rPr>
        <w:tab/>
        <w:t>Yeah, so even though it seems like it’s a busy week they all have a time where they’re not doing something.</w:t>
      </w:r>
    </w:p>
    <w:p w14:paraId="16D1FEBF" w14:textId="77777777" w:rsidR="001C3C95" w:rsidRPr="009A4638" w:rsidRDefault="001C3C95" w:rsidP="00F115C4">
      <w:pPr>
        <w:ind w:left="709" w:hanging="709"/>
        <w:rPr>
          <w:rFonts w:cs="Times New Roman"/>
          <w:b/>
        </w:rPr>
      </w:pPr>
      <w:r w:rsidRPr="009A4638">
        <w:rPr>
          <w:rFonts w:cs="Times New Roman"/>
          <w:b/>
        </w:rPr>
        <w:t>I:</w:t>
      </w:r>
      <w:r w:rsidRPr="009A4638">
        <w:rPr>
          <w:rFonts w:cs="Times New Roman"/>
          <w:b/>
        </w:rPr>
        <w:tab/>
        <w:t>And that’s when they…?</w:t>
      </w:r>
    </w:p>
    <w:p w14:paraId="11269A4A" w14:textId="77777777" w:rsidR="001C3C95" w:rsidRPr="009A4638" w:rsidRDefault="001C3C95" w:rsidP="00F115C4">
      <w:pPr>
        <w:ind w:left="709" w:hanging="709"/>
        <w:rPr>
          <w:rFonts w:cs="Times New Roman"/>
        </w:rPr>
      </w:pPr>
      <w:r w:rsidRPr="009A4638">
        <w:rPr>
          <w:rFonts w:cs="Times New Roman"/>
        </w:rPr>
        <w:t>R2:</w:t>
      </w:r>
      <w:r w:rsidRPr="009A4638">
        <w:rPr>
          <w:rFonts w:cs="Times New Roman"/>
        </w:rPr>
        <w:tab/>
        <w:t>Yeah.</w:t>
      </w:r>
    </w:p>
    <w:p w14:paraId="10F9C581" w14:textId="77777777" w:rsidR="001C3C95" w:rsidRPr="009A4638" w:rsidRDefault="001C3C95" w:rsidP="00F115C4">
      <w:pPr>
        <w:ind w:left="709" w:hanging="709"/>
        <w:rPr>
          <w:rFonts w:cs="Times New Roman"/>
          <w:b/>
        </w:rPr>
      </w:pPr>
      <w:r w:rsidRPr="009A4638">
        <w:rPr>
          <w:rFonts w:cs="Times New Roman"/>
          <w:b/>
        </w:rPr>
        <w:t>I:</w:t>
      </w:r>
      <w:r w:rsidRPr="009A4638">
        <w:rPr>
          <w:rFonts w:cs="Times New Roman"/>
          <w:b/>
        </w:rPr>
        <w:tab/>
        <w:t>Fit in their homework.</w:t>
      </w:r>
    </w:p>
    <w:p w14:paraId="591A9751" w14:textId="77777777" w:rsidR="001C3C95" w:rsidRPr="009A4638" w:rsidRDefault="001C3C95" w:rsidP="00F115C4">
      <w:pPr>
        <w:ind w:left="709" w:hanging="709"/>
        <w:rPr>
          <w:rFonts w:cs="Times New Roman"/>
        </w:rPr>
      </w:pPr>
      <w:r w:rsidRPr="009A4638">
        <w:rPr>
          <w:rFonts w:cs="Times New Roman"/>
        </w:rPr>
        <w:t>R5:</w:t>
      </w:r>
      <w:r w:rsidRPr="009A4638">
        <w:rPr>
          <w:rFonts w:cs="Times New Roman"/>
        </w:rPr>
        <w:tab/>
        <w:t xml:space="preserve">We don’t do anything on a Thursday. </w:t>
      </w:r>
    </w:p>
    <w:p w14:paraId="6C2BD3C4" w14:textId="77777777" w:rsidR="001C3C95" w:rsidRPr="009A4638" w:rsidRDefault="001C3C95" w:rsidP="00F115C4">
      <w:pPr>
        <w:ind w:left="709" w:hanging="709"/>
        <w:rPr>
          <w:rFonts w:cs="Times New Roman"/>
          <w:b/>
        </w:rPr>
      </w:pPr>
      <w:r w:rsidRPr="009A4638">
        <w:rPr>
          <w:rFonts w:cs="Times New Roman"/>
          <w:b/>
        </w:rPr>
        <w:t>I:</w:t>
      </w:r>
      <w:r w:rsidRPr="009A4638">
        <w:rPr>
          <w:rFonts w:cs="Times New Roman"/>
          <w:b/>
        </w:rPr>
        <w:tab/>
        <w:t>So in the evenings then, err, when people aren’t, err, out doing clubs or things, what other kinds of things are you doing?</w:t>
      </w:r>
    </w:p>
    <w:p w14:paraId="68680222" w14:textId="77777777" w:rsidR="001C3C95" w:rsidRPr="009A4638" w:rsidRDefault="001C3C95" w:rsidP="00F115C4">
      <w:pPr>
        <w:ind w:left="709" w:hanging="709"/>
        <w:rPr>
          <w:rFonts w:cs="Times New Roman"/>
        </w:rPr>
      </w:pPr>
      <w:r w:rsidRPr="009A4638">
        <w:rPr>
          <w:rFonts w:cs="Times New Roman"/>
        </w:rPr>
        <w:t>R4:</w:t>
      </w:r>
      <w:r w:rsidRPr="009A4638">
        <w:rPr>
          <w:rFonts w:cs="Times New Roman"/>
        </w:rPr>
        <w:tab/>
        <w:t xml:space="preserve">Err, we’ve been making pancakes today. </w:t>
      </w:r>
    </w:p>
    <w:p w14:paraId="7926BCF9" w14:textId="77777777" w:rsidR="001C3C95" w:rsidRPr="009A4638" w:rsidRDefault="001C3C95" w:rsidP="00F115C4">
      <w:pPr>
        <w:ind w:left="709" w:hanging="709"/>
        <w:rPr>
          <w:rFonts w:cs="Times New Roman"/>
        </w:rPr>
      </w:pPr>
      <w:r w:rsidRPr="009A4638">
        <w:rPr>
          <w:rFonts w:cs="Times New Roman"/>
        </w:rPr>
        <w:t>R5:</w:t>
      </w:r>
      <w:r w:rsidRPr="009A4638">
        <w:rPr>
          <w:rFonts w:cs="Times New Roman"/>
        </w:rPr>
        <w:tab/>
        <w:t xml:space="preserve">Umm, I don’t know, actually. </w:t>
      </w:r>
    </w:p>
    <w:p w14:paraId="5E2C8881" w14:textId="77777777" w:rsidR="001C3C95" w:rsidRPr="009A4638" w:rsidRDefault="001C3C95" w:rsidP="00F115C4">
      <w:pPr>
        <w:ind w:left="709" w:hanging="709"/>
        <w:rPr>
          <w:rFonts w:cs="Times New Roman"/>
        </w:rPr>
      </w:pPr>
      <w:r w:rsidRPr="009A4638">
        <w:rPr>
          <w:rFonts w:cs="Times New Roman"/>
        </w:rPr>
        <w:t>R1:</w:t>
      </w:r>
      <w:r w:rsidRPr="009A4638">
        <w:rPr>
          <w:rFonts w:cs="Times New Roman"/>
        </w:rPr>
        <w:tab/>
        <w:t>You…right, come on. The TV’s on.</w:t>
      </w:r>
    </w:p>
    <w:p w14:paraId="6D7D9401" w14:textId="77777777" w:rsidR="001C3C95" w:rsidRPr="009A4638" w:rsidRDefault="001C3C95" w:rsidP="00F115C4">
      <w:pPr>
        <w:ind w:left="709" w:hanging="709"/>
        <w:rPr>
          <w:rFonts w:cs="Times New Roman"/>
        </w:rPr>
      </w:pPr>
      <w:r w:rsidRPr="009A4638">
        <w:rPr>
          <w:rFonts w:cs="Times New Roman"/>
        </w:rPr>
        <w:lastRenderedPageBreak/>
        <w:t>R5:</w:t>
      </w:r>
      <w:r w:rsidRPr="009A4638">
        <w:rPr>
          <w:rFonts w:cs="Times New Roman"/>
        </w:rPr>
        <w:tab/>
        <w:t>Actually, yeah…</w:t>
      </w:r>
    </w:p>
    <w:p w14:paraId="05A3CDB9" w14:textId="77777777" w:rsidR="001C3C95" w:rsidRPr="009A4638" w:rsidRDefault="001C3C95" w:rsidP="00F115C4">
      <w:pPr>
        <w:ind w:left="709" w:hanging="709"/>
        <w:rPr>
          <w:rFonts w:cs="Times New Roman"/>
        </w:rPr>
      </w:pPr>
      <w:r w:rsidRPr="009A4638">
        <w:rPr>
          <w:rFonts w:cs="Times New Roman"/>
        </w:rPr>
        <w:t>R1:</w:t>
      </w:r>
      <w:r w:rsidRPr="009A4638">
        <w:rPr>
          <w:rFonts w:cs="Times New Roman"/>
        </w:rPr>
        <w:tab/>
        <w:t xml:space="preserve">What do you always, always watch on TV? Come on. </w:t>
      </w:r>
    </w:p>
    <w:p w14:paraId="7817E049" w14:textId="77777777" w:rsidR="001C3C95" w:rsidRPr="009A4638" w:rsidRDefault="001C3C95" w:rsidP="00F115C4">
      <w:pPr>
        <w:ind w:left="709" w:hanging="709"/>
        <w:rPr>
          <w:rFonts w:cs="Times New Roman"/>
        </w:rPr>
      </w:pPr>
      <w:r w:rsidRPr="009A4638">
        <w:rPr>
          <w:rFonts w:cs="Times New Roman"/>
        </w:rPr>
        <w:t>R</w:t>
      </w:r>
      <w:r w:rsidR="005D0FFA" w:rsidRPr="009A4638">
        <w:rPr>
          <w:rFonts w:cs="Times New Roman"/>
        </w:rPr>
        <w:t>3:</w:t>
      </w:r>
      <w:r w:rsidR="005D0FFA" w:rsidRPr="009A4638">
        <w:rPr>
          <w:rFonts w:cs="Times New Roman"/>
        </w:rPr>
        <w:tab/>
        <w:t>Police.</w:t>
      </w:r>
    </w:p>
    <w:p w14:paraId="4704458F" w14:textId="77777777" w:rsidR="005D0FFA" w:rsidRPr="009A4638" w:rsidRDefault="005D0FFA" w:rsidP="00F115C4">
      <w:pPr>
        <w:ind w:left="709" w:hanging="709"/>
        <w:rPr>
          <w:rFonts w:cs="Times New Roman"/>
        </w:rPr>
      </w:pPr>
      <w:r w:rsidRPr="009A4638">
        <w:rPr>
          <w:rFonts w:cs="Times New Roman"/>
        </w:rPr>
        <w:t>R5:</w:t>
      </w:r>
      <w:r w:rsidRPr="009A4638">
        <w:rPr>
          <w:rFonts w:cs="Times New Roman"/>
        </w:rPr>
        <w:tab/>
        <w:t>No, that’s stupid.</w:t>
      </w:r>
    </w:p>
    <w:p w14:paraId="09ED4E4D" w14:textId="77777777" w:rsidR="005D0FFA" w:rsidRPr="009A4638" w:rsidRDefault="005D0FFA" w:rsidP="00F115C4">
      <w:pPr>
        <w:ind w:left="709" w:hanging="709"/>
        <w:rPr>
          <w:rFonts w:cs="Times New Roman"/>
        </w:rPr>
      </w:pPr>
      <w:r w:rsidRPr="009A4638">
        <w:rPr>
          <w:rFonts w:cs="Times New Roman"/>
        </w:rPr>
        <w:t>R1:</w:t>
      </w:r>
      <w:r w:rsidRPr="009A4638">
        <w:rPr>
          <w:rFonts w:cs="Times New Roman"/>
        </w:rPr>
        <w:tab/>
        <w:t>TV programmes.</w:t>
      </w:r>
    </w:p>
    <w:p w14:paraId="6FE1A128" w14:textId="77777777" w:rsidR="005D0FFA" w:rsidRPr="009A4638" w:rsidRDefault="005D0FFA" w:rsidP="00F115C4">
      <w:pPr>
        <w:ind w:left="709" w:hanging="709"/>
        <w:rPr>
          <w:rFonts w:cs="Times New Roman"/>
        </w:rPr>
      </w:pPr>
      <w:r w:rsidRPr="009A4638">
        <w:rPr>
          <w:rFonts w:cs="Times New Roman"/>
        </w:rPr>
        <w:t>R5:</w:t>
      </w:r>
      <w:r w:rsidRPr="009A4638">
        <w:rPr>
          <w:rFonts w:cs="Times New Roman"/>
        </w:rPr>
        <w:tab/>
        <w:t>We watch…</w:t>
      </w:r>
    </w:p>
    <w:p w14:paraId="3DF07CC8" w14:textId="77777777" w:rsidR="005D0FFA" w:rsidRPr="009A4638" w:rsidRDefault="005D0FFA" w:rsidP="00F115C4">
      <w:pPr>
        <w:ind w:left="709" w:hanging="709"/>
        <w:rPr>
          <w:rFonts w:cs="Times New Roman"/>
        </w:rPr>
      </w:pPr>
      <w:r w:rsidRPr="009A4638">
        <w:rPr>
          <w:rFonts w:cs="Times New Roman"/>
        </w:rPr>
        <w:t>R3:</w:t>
      </w:r>
      <w:r w:rsidRPr="009A4638">
        <w:rPr>
          <w:rFonts w:cs="Times New Roman"/>
        </w:rPr>
        <w:tab/>
        <w:t xml:space="preserve">Police stuff. </w:t>
      </w:r>
    </w:p>
    <w:p w14:paraId="4DEFEB3C" w14:textId="77777777" w:rsidR="005D0FFA" w:rsidRPr="009A4638" w:rsidRDefault="005D0FFA" w:rsidP="00F115C4">
      <w:pPr>
        <w:ind w:left="709" w:hanging="709"/>
        <w:rPr>
          <w:rFonts w:cs="Times New Roman"/>
        </w:rPr>
      </w:pPr>
      <w:r w:rsidRPr="009A4638">
        <w:rPr>
          <w:rFonts w:cs="Times New Roman"/>
        </w:rPr>
        <w:t>R4:</w:t>
      </w:r>
      <w:r w:rsidRPr="009A4638">
        <w:rPr>
          <w:rFonts w:cs="Times New Roman"/>
        </w:rPr>
        <w:tab/>
        <w:t>We normally watch…</w:t>
      </w:r>
    </w:p>
    <w:p w14:paraId="082029D4" w14:textId="77777777" w:rsidR="005D0FFA" w:rsidRPr="009A4638" w:rsidRDefault="005D0FFA" w:rsidP="00F115C4">
      <w:pPr>
        <w:ind w:left="709" w:hanging="709"/>
        <w:rPr>
          <w:rFonts w:cs="Times New Roman"/>
        </w:rPr>
      </w:pPr>
      <w:r w:rsidRPr="009A4638">
        <w:rPr>
          <w:rFonts w:cs="Times New Roman"/>
        </w:rPr>
        <w:t>R3:</w:t>
      </w:r>
      <w:r w:rsidRPr="009A4638">
        <w:rPr>
          <w:rFonts w:cs="Times New Roman"/>
        </w:rPr>
        <w:tab/>
        <w:t>Police interceptors.</w:t>
      </w:r>
    </w:p>
    <w:p w14:paraId="54F15300" w14:textId="77777777" w:rsidR="005D0FFA" w:rsidRPr="009A4638" w:rsidRDefault="005D0FFA" w:rsidP="00F115C4">
      <w:pPr>
        <w:ind w:left="709" w:hanging="709"/>
        <w:rPr>
          <w:rFonts w:cs="Times New Roman"/>
        </w:rPr>
      </w:pPr>
      <w:r w:rsidRPr="009A4638">
        <w:rPr>
          <w:rFonts w:cs="Times New Roman"/>
        </w:rPr>
        <w:t>R4:</w:t>
      </w:r>
      <w:r w:rsidRPr="009A4638">
        <w:rPr>
          <w:rFonts w:cs="Times New Roman"/>
        </w:rPr>
        <w:tab/>
        <w:t>Yes, Border Watch. Border Watch is police stuff.</w:t>
      </w:r>
    </w:p>
    <w:p w14:paraId="490A0E8D" w14:textId="77777777" w:rsidR="005D0FFA" w:rsidRPr="009A4638" w:rsidRDefault="005D0FFA" w:rsidP="00F115C4">
      <w:pPr>
        <w:ind w:left="709" w:hanging="709"/>
        <w:rPr>
          <w:rFonts w:cs="Times New Roman"/>
        </w:rPr>
      </w:pPr>
      <w:r w:rsidRPr="009A4638">
        <w:rPr>
          <w:rFonts w:cs="Times New Roman"/>
        </w:rPr>
        <w:t>R3:</w:t>
      </w:r>
      <w:r w:rsidRPr="009A4638">
        <w:rPr>
          <w:rFonts w:cs="Times New Roman"/>
        </w:rPr>
        <w:tab/>
        <w:t>Yeah, cops,, err, patrol, err, umm…</w:t>
      </w:r>
    </w:p>
    <w:p w14:paraId="21DD121D" w14:textId="77777777" w:rsidR="005D0FFA" w:rsidRPr="009A4638" w:rsidRDefault="005D0FFA" w:rsidP="00F115C4">
      <w:pPr>
        <w:ind w:left="709" w:hanging="709"/>
        <w:rPr>
          <w:rFonts w:cs="Times New Roman"/>
        </w:rPr>
      </w:pPr>
      <w:r w:rsidRPr="009A4638">
        <w:rPr>
          <w:rFonts w:cs="Times New Roman"/>
        </w:rPr>
        <w:t>R1:</w:t>
      </w:r>
      <w:r w:rsidRPr="009A4638">
        <w:rPr>
          <w:rFonts w:cs="Times New Roman"/>
        </w:rPr>
        <w:tab/>
        <w:t>(Sings) The Simpsons.</w:t>
      </w:r>
    </w:p>
    <w:p w14:paraId="390CA2AD" w14:textId="6CB3C000" w:rsidR="005D0FFA" w:rsidRPr="009A4638" w:rsidRDefault="005D0FFA" w:rsidP="00F115C4">
      <w:pPr>
        <w:ind w:left="709" w:hanging="709"/>
        <w:rPr>
          <w:rFonts w:cs="Times New Roman"/>
        </w:rPr>
      </w:pPr>
      <w:r w:rsidRPr="009A4638">
        <w:rPr>
          <w:rFonts w:cs="Times New Roman"/>
        </w:rPr>
        <w:t>R5:</w:t>
      </w:r>
      <w:r w:rsidRPr="009A4638">
        <w:rPr>
          <w:rFonts w:cs="Times New Roman"/>
        </w:rPr>
        <w:tab/>
        <w:t xml:space="preserve">Yeah, me and </w:t>
      </w:r>
      <w:r w:rsidR="009218E4">
        <w:rPr>
          <w:rFonts w:cs="Times New Roman"/>
        </w:rPr>
        <w:t>Thomas</w:t>
      </w:r>
      <w:r w:rsidRPr="009A4638">
        <w:rPr>
          <w:rFonts w:cs="Times New Roman"/>
        </w:rPr>
        <w:t xml:space="preserve">…me and </w:t>
      </w:r>
      <w:r w:rsidR="009218E4">
        <w:rPr>
          <w:rFonts w:cs="Times New Roman"/>
        </w:rPr>
        <w:t>Thomas</w:t>
      </w:r>
      <w:r w:rsidRPr="009A4638">
        <w:rPr>
          <w:rFonts w:cs="Times New Roman"/>
        </w:rPr>
        <w:t xml:space="preserve"> mostly watch Simpsons and I normally…we normally lie just next to the fire.</w:t>
      </w:r>
    </w:p>
    <w:p w14:paraId="34C98CE8" w14:textId="77777777" w:rsidR="005D0FFA" w:rsidRPr="009A4638" w:rsidRDefault="005D0FFA" w:rsidP="00F115C4">
      <w:pPr>
        <w:ind w:left="709" w:hanging="709"/>
        <w:rPr>
          <w:rFonts w:cs="Times New Roman"/>
        </w:rPr>
      </w:pPr>
      <w:r w:rsidRPr="009A4638">
        <w:rPr>
          <w:rFonts w:cs="Times New Roman"/>
        </w:rPr>
        <w:t>R3:</w:t>
      </w:r>
      <w:r w:rsidRPr="009A4638">
        <w:rPr>
          <w:rFonts w:cs="Times New Roman"/>
        </w:rPr>
        <w:tab/>
        <w:t>Err, there’s…oh, yeah, Ashley Banjo.</w:t>
      </w:r>
    </w:p>
    <w:p w14:paraId="332F73C1" w14:textId="77777777" w:rsidR="005D0FFA" w:rsidRPr="009A4638" w:rsidRDefault="005D0FFA" w:rsidP="00F115C4">
      <w:pPr>
        <w:ind w:left="709" w:hanging="709"/>
        <w:rPr>
          <w:rFonts w:cs="Times New Roman"/>
        </w:rPr>
      </w:pPr>
      <w:r w:rsidRPr="009A4638">
        <w:rPr>
          <w:rFonts w:cs="Times New Roman"/>
        </w:rPr>
        <w:t>R4:</w:t>
      </w:r>
      <w:r w:rsidRPr="009A4638">
        <w:rPr>
          <w:rFonts w:cs="Times New Roman"/>
        </w:rPr>
        <w:tab/>
        <w:t>Ashley Banjo, the Big Town Dance.</w:t>
      </w:r>
    </w:p>
    <w:p w14:paraId="3E7873ED" w14:textId="77777777" w:rsidR="005D0FFA" w:rsidRPr="009A4638" w:rsidRDefault="005D0FFA" w:rsidP="00F115C4">
      <w:pPr>
        <w:ind w:left="709" w:hanging="709"/>
        <w:rPr>
          <w:rFonts w:cs="Times New Roman"/>
        </w:rPr>
      </w:pPr>
      <w:r w:rsidRPr="009A4638">
        <w:rPr>
          <w:rFonts w:cs="Times New Roman"/>
        </w:rPr>
        <w:t>R2:</w:t>
      </w:r>
      <w:r w:rsidRPr="009A4638">
        <w:rPr>
          <w:rFonts w:cs="Times New Roman"/>
        </w:rPr>
        <w:tab/>
        <w:t>We went t</w:t>
      </w:r>
      <w:r w:rsidR="00CD4BFD">
        <w:rPr>
          <w:rFonts w:cs="Times New Roman"/>
        </w:rPr>
        <w:t>o see Diversity down in [town name]</w:t>
      </w:r>
      <w:r w:rsidRPr="009A4638">
        <w:rPr>
          <w:rFonts w:cs="Times New Roman"/>
        </w:rPr>
        <w:t>, didn’t we?</w:t>
      </w:r>
    </w:p>
    <w:p w14:paraId="2E042982" w14:textId="77777777" w:rsidR="005D0FFA" w:rsidRPr="009A4638" w:rsidRDefault="005D0FFA" w:rsidP="00F115C4">
      <w:pPr>
        <w:ind w:left="709" w:hanging="709"/>
        <w:rPr>
          <w:rFonts w:cs="Times New Roman"/>
        </w:rPr>
      </w:pPr>
      <w:r w:rsidRPr="009A4638">
        <w:rPr>
          <w:rFonts w:cs="Times New Roman"/>
        </w:rPr>
        <w:t>R3:</w:t>
      </w:r>
      <w:r w:rsidRPr="009A4638">
        <w:rPr>
          <w:rFonts w:cs="Times New Roman"/>
        </w:rPr>
        <w:tab/>
        <w:t>Yes, on the t</w:t>
      </w:r>
      <w:r w:rsidR="00173731" w:rsidRPr="009A4638">
        <w:rPr>
          <w:rFonts w:cs="Times New Roman"/>
        </w:rPr>
        <w:t xml:space="preserve">wenty-second of December. </w:t>
      </w:r>
    </w:p>
    <w:p w14:paraId="70B934F8" w14:textId="77777777" w:rsidR="00173731" w:rsidRPr="009A4638" w:rsidRDefault="00173731" w:rsidP="00F115C4">
      <w:pPr>
        <w:ind w:left="709" w:hanging="709"/>
        <w:rPr>
          <w:rFonts w:cs="Times New Roman"/>
        </w:rPr>
      </w:pPr>
      <w:r w:rsidRPr="009A4638">
        <w:rPr>
          <w:rFonts w:cs="Times New Roman"/>
        </w:rPr>
        <w:t>R5:</w:t>
      </w:r>
      <w:r w:rsidRPr="009A4638">
        <w:rPr>
          <w:rFonts w:cs="Times New Roman"/>
        </w:rPr>
        <w:tab/>
        <w:t xml:space="preserve">No, it wasn’t. </w:t>
      </w:r>
    </w:p>
    <w:p w14:paraId="0C31F8A5" w14:textId="77777777" w:rsidR="005D0FFA" w:rsidRPr="009A4638" w:rsidRDefault="00173731" w:rsidP="00F115C4">
      <w:pPr>
        <w:ind w:left="709" w:hanging="709"/>
        <w:rPr>
          <w:rFonts w:cs="Times New Roman"/>
        </w:rPr>
      </w:pPr>
      <w:r w:rsidRPr="009A4638">
        <w:rPr>
          <w:rFonts w:cs="Times New Roman"/>
        </w:rPr>
        <w:t>R4:</w:t>
      </w:r>
      <w:r w:rsidRPr="009A4638">
        <w:rPr>
          <w:rFonts w:cs="Times New Roman"/>
        </w:rPr>
        <w:tab/>
        <w:t>It wasn’t on the twenty-second cos we were in Wales.</w:t>
      </w:r>
    </w:p>
    <w:p w14:paraId="741C90CE" w14:textId="77777777" w:rsidR="00173731" w:rsidRPr="009A4638" w:rsidRDefault="00173731" w:rsidP="00F115C4">
      <w:pPr>
        <w:ind w:left="709" w:hanging="709"/>
        <w:rPr>
          <w:rFonts w:cs="Times New Roman"/>
        </w:rPr>
      </w:pPr>
      <w:r w:rsidRPr="009A4638">
        <w:rPr>
          <w:rFonts w:cs="Times New Roman"/>
        </w:rPr>
        <w:t>R3:</w:t>
      </w:r>
      <w:r w:rsidRPr="009A4638">
        <w:rPr>
          <w:rFonts w:cs="Times New Roman"/>
        </w:rPr>
        <w:tab/>
        <w:t>Yeah, I don’t know then.</w:t>
      </w:r>
    </w:p>
    <w:p w14:paraId="06EC17E4" w14:textId="77777777" w:rsidR="00173731" w:rsidRPr="009A4638" w:rsidRDefault="00173731" w:rsidP="00F115C4">
      <w:pPr>
        <w:ind w:left="709" w:hanging="709"/>
        <w:rPr>
          <w:rFonts w:cs="Times New Roman"/>
        </w:rPr>
      </w:pPr>
      <w:r w:rsidRPr="009A4638">
        <w:rPr>
          <w:rFonts w:cs="Times New Roman"/>
        </w:rPr>
        <w:t>R4:</w:t>
      </w:r>
      <w:r w:rsidRPr="009A4638">
        <w:rPr>
          <w:rFonts w:cs="Times New Roman"/>
        </w:rPr>
        <w:tab/>
        <w:t xml:space="preserve">Well, sometimes very rarely we go down to </w:t>
      </w:r>
      <w:r w:rsidR="00CD4BFD">
        <w:rPr>
          <w:rFonts w:cs="Times New Roman"/>
        </w:rPr>
        <w:t>[name of</w:t>
      </w:r>
      <w:r w:rsidRPr="009A4638">
        <w:rPr>
          <w:rFonts w:cs="Times New Roman"/>
        </w:rPr>
        <w:t xml:space="preserve"> beach</w:t>
      </w:r>
      <w:r w:rsidR="00CD4BFD">
        <w:rPr>
          <w:rFonts w:cs="Times New Roman"/>
        </w:rPr>
        <w:t>]</w:t>
      </w:r>
      <w:r w:rsidRPr="009A4638">
        <w:rPr>
          <w:rFonts w:cs="Times New Roman"/>
        </w:rPr>
        <w:t xml:space="preserve"> with </w:t>
      </w:r>
      <w:r w:rsidR="00CD4BFD">
        <w:rPr>
          <w:rFonts w:cs="Times New Roman"/>
        </w:rPr>
        <w:t>Mandy</w:t>
      </w:r>
      <w:r w:rsidRPr="009A4638">
        <w:rPr>
          <w:rFonts w:cs="Times New Roman"/>
        </w:rPr>
        <w:t>.</w:t>
      </w:r>
    </w:p>
    <w:p w14:paraId="2A5D2C6B" w14:textId="77777777" w:rsidR="00173731" w:rsidRPr="009A4638" w:rsidRDefault="00173731" w:rsidP="00F115C4">
      <w:pPr>
        <w:ind w:left="709" w:hanging="709"/>
        <w:rPr>
          <w:rFonts w:cs="Times New Roman"/>
        </w:rPr>
      </w:pPr>
      <w:r w:rsidRPr="009A4638">
        <w:rPr>
          <w:rFonts w:cs="Times New Roman"/>
        </w:rPr>
        <w:t>R1:</w:t>
      </w:r>
      <w:r w:rsidRPr="009A4638">
        <w:rPr>
          <w:rFonts w:cs="Times New Roman"/>
        </w:rPr>
        <w:tab/>
        <w:t>In the summer. In the summer, yeah.</w:t>
      </w:r>
    </w:p>
    <w:p w14:paraId="537DCD40" w14:textId="77777777" w:rsidR="00173731" w:rsidRPr="009A4638" w:rsidRDefault="00173731" w:rsidP="00F115C4">
      <w:pPr>
        <w:ind w:left="709" w:hanging="709"/>
        <w:rPr>
          <w:rFonts w:cs="Times New Roman"/>
        </w:rPr>
      </w:pPr>
      <w:r w:rsidRPr="009A4638">
        <w:rPr>
          <w:rFonts w:cs="Times New Roman"/>
        </w:rPr>
        <w:t>R3:</w:t>
      </w:r>
      <w:r w:rsidRPr="009A4638">
        <w:rPr>
          <w:rFonts w:cs="Times New Roman"/>
        </w:rPr>
        <w:tab/>
        <w:t>We go on our (inaudible 00.22.16) boards.</w:t>
      </w:r>
    </w:p>
    <w:p w14:paraId="1C37FBED" w14:textId="77777777" w:rsidR="00173731" w:rsidRPr="009A4638" w:rsidRDefault="00173731" w:rsidP="00F115C4">
      <w:pPr>
        <w:ind w:left="709" w:hanging="709"/>
        <w:rPr>
          <w:rFonts w:cs="Times New Roman"/>
        </w:rPr>
      </w:pPr>
      <w:r w:rsidRPr="009A4638">
        <w:rPr>
          <w:rFonts w:cs="Times New Roman"/>
        </w:rPr>
        <w:t>R1:</w:t>
      </w:r>
      <w:r w:rsidRPr="009A4638">
        <w:rPr>
          <w:rFonts w:cs="Times New Roman"/>
        </w:rPr>
        <w:tab/>
        <w:t xml:space="preserve">If I come home from work early in the summer, which can be about six o’clock, I check the tide times and if you are…if you haven’t got anything to do we shoot straight down to </w:t>
      </w:r>
      <w:r w:rsidR="00CD4BFD">
        <w:rPr>
          <w:rFonts w:cs="Times New Roman"/>
        </w:rPr>
        <w:t>[name of beach]</w:t>
      </w:r>
      <w:r w:rsidRPr="009A4638">
        <w:rPr>
          <w:rFonts w:cs="Times New Roman"/>
        </w:rPr>
        <w:t xml:space="preserve"> and have fish and chips on the beach.</w:t>
      </w:r>
    </w:p>
    <w:p w14:paraId="2AC86740" w14:textId="77777777" w:rsidR="00173731" w:rsidRPr="009A4638" w:rsidRDefault="00173731" w:rsidP="00F115C4">
      <w:pPr>
        <w:ind w:left="709" w:hanging="709"/>
        <w:rPr>
          <w:rFonts w:cs="Times New Roman"/>
          <w:b/>
        </w:rPr>
      </w:pPr>
      <w:r w:rsidRPr="009A4638">
        <w:rPr>
          <w:rFonts w:cs="Times New Roman"/>
          <w:b/>
        </w:rPr>
        <w:lastRenderedPageBreak/>
        <w:t>I:</w:t>
      </w:r>
      <w:r w:rsidRPr="009A4638">
        <w:rPr>
          <w:rFonts w:cs="Times New Roman"/>
          <w:b/>
        </w:rPr>
        <w:tab/>
        <w:t>So I guess that’s how it kind of differs between this time of year are the summer, that you can be out a bit more and…</w:t>
      </w:r>
    </w:p>
    <w:p w14:paraId="652DC5E9" w14:textId="77777777" w:rsidR="00173731" w:rsidRPr="009A4638" w:rsidRDefault="00173731" w:rsidP="00F115C4">
      <w:pPr>
        <w:ind w:left="709" w:hanging="709"/>
        <w:rPr>
          <w:rFonts w:cs="Times New Roman"/>
        </w:rPr>
      </w:pPr>
      <w:r w:rsidRPr="009A4638">
        <w:rPr>
          <w:rFonts w:cs="Times New Roman"/>
        </w:rPr>
        <w:t>R4:</w:t>
      </w:r>
      <w:r w:rsidRPr="009A4638">
        <w:rPr>
          <w:rFonts w:cs="Times New Roman"/>
        </w:rPr>
        <w:tab/>
        <w:t>And I’ve got more tennis tournaments in the summer.</w:t>
      </w:r>
    </w:p>
    <w:p w14:paraId="280E564F" w14:textId="77777777" w:rsidR="00173731" w:rsidRPr="009A4638" w:rsidRDefault="00173731" w:rsidP="00F115C4">
      <w:pPr>
        <w:ind w:left="709" w:hanging="709"/>
        <w:rPr>
          <w:rFonts w:cs="Times New Roman"/>
        </w:rPr>
      </w:pPr>
      <w:r w:rsidRPr="009A4638">
        <w:rPr>
          <w:rFonts w:cs="Times New Roman"/>
        </w:rPr>
        <w:t>R2:</w:t>
      </w:r>
      <w:r w:rsidRPr="009A4638">
        <w:rPr>
          <w:rFonts w:cs="Times New Roman"/>
        </w:rPr>
        <w:tab/>
        <w:t xml:space="preserve">Yeah. </w:t>
      </w:r>
    </w:p>
    <w:p w14:paraId="4911E64C" w14:textId="77777777" w:rsidR="00173731" w:rsidRPr="009A4638" w:rsidRDefault="00173731" w:rsidP="00F115C4">
      <w:pPr>
        <w:ind w:left="709" w:hanging="709"/>
        <w:rPr>
          <w:rFonts w:cs="Times New Roman"/>
        </w:rPr>
      </w:pPr>
      <w:r w:rsidRPr="009A4638">
        <w:rPr>
          <w:rFonts w:cs="Times New Roman"/>
        </w:rPr>
        <w:t>R4:</w:t>
      </w:r>
      <w:r w:rsidRPr="009A4638">
        <w:rPr>
          <w:rFonts w:cs="Times New Roman"/>
        </w:rPr>
        <w:tab/>
        <w:t>I haven’t done one in ages.</w:t>
      </w:r>
    </w:p>
    <w:p w14:paraId="4EBCC408" w14:textId="77777777" w:rsidR="00173731" w:rsidRPr="009A4638" w:rsidRDefault="00173731" w:rsidP="00F115C4">
      <w:pPr>
        <w:ind w:left="709" w:hanging="709"/>
        <w:rPr>
          <w:rFonts w:cs="Times New Roman"/>
        </w:rPr>
      </w:pPr>
      <w:r w:rsidRPr="009A4638">
        <w:rPr>
          <w:rFonts w:cs="Times New Roman"/>
        </w:rPr>
        <w:t>R2:</w:t>
      </w:r>
      <w:r w:rsidRPr="009A4638">
        <w:rPr>
          <w:rFonts w:cs="Times New Roman"/>
        </w:rPr>
        <w:tab/>
        <w:t>Yeah, this time of year because it’s dark so quick, it’s a bit… Your friends come over and you go to friends’ houses.</w:t>
      </w:r>
    </w:p>
    <w:p w14:paraId="3AB93941" w14:textId="77777777" w:rsidR="00173731" w:rsidRPr="009A4638" w:rsidRDefault="00173731" w:rsidP="00F115C4">
      <w:pPr>
        <w:ind w:left="709" w:hanging="709"/>
        <w:rPr>
          <w:rFonts w:cs="Times New Roman"/>
        </w:rPr>
      </w:pPr>
      <w:r w:rsidRPr="009A4638">
        <w:rPr>
          <w:rFonts w:cs="Times New Roman"/>
        </w:rPr>
        <w:t>R4:</w:t>
      </w:r>
      <w:r w:rsidRPr="009A4638">
        <w:rPr>
          <w:rFonts w:cs="Times New Roman"/>
        </w:rPr>
        <w:tab/>
        <w:t xml:space="preserve">Sometimes on holidays we go down to see </w:t>
      </w:r>
      <w:r w:rsidR="001D7D41" w:rsidRPr="009A4638">
        <w:rPr>
          <w:rFonts w:cs="Times New Roman"/>
        </w:rPr>
        <w:t>Mam-gu or she comes down and sees us.</w:t>
      </w:r>
    </w:p>
    <w:p w14:paraId="6ED63DFD" w14:textId="77777777" w:rsidR="001D7D41" w:rsidRPr="009A4638" w:rsidRDefault="001D7D41" w:rsidP="00F115C4">
      <w:pPr>
        <w:ind w:left="709" w:hanging="709"/>
        <w:rPr>
          <w:rFonts w:cs="Times New Roman"/>
        </w:rPr>
      </w:pPr>
      <w:r w:rsidRPr="009A4638">
        <w:rPr>
          <w:rFonts w:cs="Times New Roman"/>
        </w:rPr>
        <w:t>R2:</w:t>
      </w:r>
      <w:r w:rsidRPr="009A4638">
        <w:rPr>
          <w:rFonts w:cs="Times New Roman"/>
        </w:rPr>
        <w:tab/>
        <w:t xml:space="preserve">Yeah, my mum’s in Wales so holiday time we go to Wales or she comes here. </w:t>
      </w:r>
    </w:p>
    <w:p w14:paraId="2C1508C6" w14:textId="77777777" w:rsidR="001D7D41" w:rsidRPr="009A4638" w:rsidRDefault="001D7D41" w:rsidP="00F115C4">
      <w:pPr>
        <w:ind w:left="709" w:hanging="709"/>
        <w:rPr>
          <w:rFonts w:cs="Times New Roman"/>
        </w:rPr>
      </w:pPr>
      <w:r w:rsidRPr="009A4638">
        <w:rPr>
          <w:rFonts w:cs="Times New Roman"/>
        </w:rPr>
        <w:t>R1:</w:t>
      </w:r>
      <w:r w:rsidRPr="009A4638">
        <w:rPr>
          <w:rFonts w:cs="Times New Roman"/>
        </w:rPr>
        <w:tab/>
        <w:t>Err, Mam-gu is Welsh for Grandma.</w:t>
      </w:r>
    </w:p>
    <w:p w14:paraId="3DFE6321" w14:textId="77777777" w:rsidR="001D7D41" w:rsidRPr="009A4638" w:rsidRDefault="001D7D41" w:rsidP="00F115C4">
      <w:pPr>
        <w:ind w:left="709" w:hanging="709"/>
        <w:rPr>
          <w:rFonts w:cs="Times New Roman"/>
        </w:rPr>
      </w:pPr>
      <w:r w:rsidRPr="009A4638">
        <w:rPr>
          <w:rFonts w:cs="Times New Roman"/>
        </w:rPr>
        <w:t>R3:</w:t>
      </w:r>
      <w:r w:rsidRPr="009A4638">
        <w:rPr>
          <w:rFonts w:cs="Times New Roman"/>
        </w:rPr>
        <w:tab/>
        <w:t>Actually it’s not it’s Tad-cu but we kind of…</w:t>
      </w:r>
    </w:p>
    <w:p w14:paraId="632DC29A" w14:textId="77777777" w:rsidR="001D7D41" w:rsidRPr="009A4638" w:rsidRDefault="001D7D41" w:rsidP="00F115C4">
      <w:pPr>
        <w:ind w:left="709" w:hanging="709"/>
        <w:rPr>
          <w:rFonts w:cs="Times New Roman"/>
        </w:rPr>
      </w:pPr>
      <w:r w:rsidRPr="009A4638">
        <w:rPr>
          <w:rFonts w:cs="Times New Roman"/>
        </w:rPr>
        <w:t>R4:</w:t>
      </w:r>
      <w:r w:rsidRPr="009A4638">
        <w:rPr>
          <w:rFonts w:cs="Times New Roman"/>
        </w:rPr>
        <w:tab/>
        <w:t xml:space="preserve">No, Tad-cu is Granddad. </w:t>
      </w:r>
    </w:p>
    <w:p w14:paraId="6D8F7113" w14:textId="77777777" w:rsidR="001D7D41" w:rsidRPr="009A4638" w:rsidRDefault="001D7D41" w:rsidP="00F115C4">
      <w:pPr>
        <w:ind w:left="709" w:hanging="709"/>
        <w:rPr>
          <w:rFonts w:cs="Times New Roman"/>
        </w:rPr>
      </w:pPr>
      <w:r w:rsidRPr="009A4638">
        <w:rPr>
          <w:rFonts w:cs="Times New Roman"/>
        </w:rPr>
        <w:t>R3:</w:t>
      </w:r>
      <w:r w:rsidRPr="009A4638">
        <w:rPr>
          <w:rFonts w:cs="Times New Roman"/>
        </w:rPr>
        <w:tab/>
        <w:t xml:space="preserve">Oh, I knew that. </w:t>
      </w:r>
    </w:p>
    <w:p w14:paraId="32F1CBA8" w14:textId="77777777" w:rsidR="001D7D41" w:rsidRPr="009A4638" w:rsidRDefault="001D7D41" w:rsidP="00F115C4">
      <w:pPr>
        <w:ind w:left="709" w:hanging="709"/>
        <w:rPr>
          <w:rFonts w:cs="Times New Roman"/>
        </w:rPr>
      </w:pPr>
      <w:r w:rsidRPr="009A4638">
        <w:rPr>
          <w:rFonts w:cs="Times New Roman"/>
        </w:rPr>
        <w:t>R1:</w:t>
      </w:r>
      <w:r w:rsidRPr="009A4638">
        <w:rPr>
          <w:rFonts w:cs="Times New Roman"/>
        </w:rPr>
        <w:tab/>
        <w:t>Tad-cu is Granddad.  Mam-gu is…</w:t>
      </w:r>
    </w:p>
    <w:p w14:paraId="011EB949" w14:textId="77777777" w:rsidR="001D7D41" w:rsidRPr="009A4638" w:rsidRDefault="001D7D41" w:rsidP="00F115C4">
      <w:pPr>
        <w:ind w:left="709" w:hanging="709"/>
        <w:rPr>
          <w:rFonts w:cs="Times New Roman"/>
          <w:b/>
        </w:rPr>
      </w:pPr>
      <w:r w:rsidRPr="009A4638">
        <w:rPr>
          <w:rFonts w:cs="Times New Roman"/>
          <w:b/>
        </w:rPr>
        <w:t>I:</w:t>
      </w:r>
      <w:r w:rsidRPr="009A4638">
        <w:rPr>
          <w:rFonts w:cs="Times New Roman"/>
          <w:b/>
        </w:rPr>
        <w:tab/>
        <w:t>And how about, err, Minecraft then? I know that some of you are into that. Where does that come in?</w:t>
      </w:r>
    </w:p>
    <w:p w14:paraId="12B6E36A" w14:textId="77777777" w:rsidR="001D7D41" w:rsidRPr="009A4638" w:rsidRDefault="001D7D41" w:rsidP="00F115C4">
      <w:pPr>
        <w:ind w:left="709" w:hanging="709"/>
        <w:rPr>
          <w:rFonts w:cs="Times New Roman"/>
        </w:rPr>
      </w:pPr>
      <w:r w:rsidRPr="009A4638">
        <w:rPr>
          <w:rFonts w:cs="Times New Roman"/>
        </w:rPr>
        <w:t>R3:</w:t>
      </w:r>
      <w:r w:rsidRPr="009A4638">
        <w:rPr>
          <w:rFonts w:cs="Times New Roman"/>
        </w:rPr>
        <w:tab/>
        <w:t>Umm, I’ve liked always (inaudible 00.23.19).</w:t>
      </w:r>
    </w:p>
    <w:p w14:paraId="0D3F0E56" w14:textId="77777777" w:rsidR="001D7D41" w:rsidRPr="009A4638" w:rsidRDefault="001D7D41" w:rsidP="00F115C4">
      <w:pPr>
        <w:ind w:left="709" w:hanging="709"/>
        <w:rPr>
          <w:rFonts w:cs="Times New Roman"/>
        </w:rPr>
      </w:pPr>
      <w:r w:rsidRPr="009A4638">
        <w:rPr>
          <w:rFonts w:cs="Times New Roman"/>
        </w:rPr>
        <w:t>R4:</w:t>
      </w:r>
      <w:r w:rsidRPr="009A4638">
        <w:rPr>
          <w:rFonts w:cs="Times New Roman"/>
        </w:rPr>
        <w:tab/>
        <w:t>I like watching videos of people playing it, but Mum always says they swear too much, you’re not allowed to watch it.</w:t>
      </w:r>
    </w:p>
    <w:p w14:paraId="4715BA64" w14:textId="77777777" w:rsidR="001D7D41" w:rsidRPr="009A4638" w:rsidRDefault="001D7D41" w:rsidP="00F115C4">
      <w:pPr>
        <w:ind w:left="709" w:hanging="709"/>
        <w:rPr>
          <w:rFonts w:cs="Times New Roman"/>
        </w:rPr>
      </w:pPr>
      <w:r w:rsidRPr="009A4638">
        <w:rPr>
          <w:rFonts w:cs="Times New Roman"/>
        </w:rPr>
        <w:t>R2:</w:t>
      </w:r>
      <w:r w:rsidRPr="009A4638">
        <w:rPr>
          <w:rFonts w:cs="Times New Roman"/>
        </w:rPr>
        <w:tab/>
        <w:t>They’re on YouTube and…and sometimes there’s one commentator that does it and he’s good, isn’t he?</w:t>
      </w:r>
    </w:p>
    <w:p w14:paraId="279C78EA" w14:textId="77777777" w:rsidR="001D7D41" w:rsidRPr="009A4638" w:rsidRDefault="001D7D41" w:rsidP="00F115C4">
      <w:pPr>
        <w:ind w:left="709" w:hanging="709"/>
        <w:rPr>
          <w:rFonts w:cs="Times New Roman"/>
        </w:rPr>
      </w:pPr>
      <w:r w:rsidRPr="009A4638">
        <w:rPr>
          <w:rFonts w:cs="Times New Roman"/>
        </w:rPr>
        <w:t>R4:</w:t>
      </w:r>
      <w:r w:rsidRPr="009A4638">
        <w:rPr>
          <w:rFonts w:cs="Times New Roman"/>
        </w:rPr>
        <w:tab/>
        <w:t xml:space="preserve">Yes, his name’s CaptainSparklez. </w:t>
      </w:r>
    </w:p>
    <w:p w14:paraId="38D77E6D" w14:textId="77777777" w:rsidR="001D7D41" w:rsidRPr="009A4638" w:rsidRDefault="001D7D41" w:rsidP="00F115C4">
      <w:pPr>
        <w:ind w:left="709" w:hanging="709"/>
        <w:rPr>
          <w:rFonts w:cs="Times New Roman"/>
        </w:rPr>
      </w:pPr>
      <w:r w:rsidRPr="009A4638">
        <w:rPr>
          <w:rFonts w:cs="Times New Roman"/>
        </w:rPr>
        <w:t>R2:</w:t>
      </w:r>
      <w:r w:rsidRPr="009A4638">
        <w:rPr>
          <w:rFonts w:cs="Times New Roman"/>
        </w:rPr>
        <w:tab/>
        <w:t xml:space="preserve">Some of them are playing the game, they’re swearing and it always seems to be when I walk in, and they say they don’t swear all the time until you walked in. Yeah, that’s why I like the computer being in there cos they never quite know when I’m going to put my head round the door. </w:t>
      </w:r>
    </w:p>
    <w:p w14:paraId="3E19F822" w14:textId="77777777" w:rsidR="001D7D41" w:rsidRPr="009A4638" w:rsidRDefault="001D7D41" w:rsidP="00F115C4">
      <w:pPr>
        <w:ind w:left="709" w:hanging="709"/>
        <w:rPr>
          <w:rFonts w:cs="Times New Roman"/>
        </w:rPr>
      </w:pPr>
      <w:r w:rsidRPr="009A4638">
        <w:rPr>
          <w:rFonts w:cs="Times New Roman"/>
        </w:rPr>
        <w:t>R4:</w:t>
      </w:r>
      <w:r w:rsidRPr="009A4638">
        <w:rPr>
          <w:rFonts w:cs="Times New Roman"/>
        </w:rPr>
        <w:tab/>
        <w:t xml:space="preserve">Except when I listen to it on headphones on my tablet. </w:t>
      </w:r>
    </w:p>
    <w:p w14:paraId="055116B5" w14:textId="77777777" w:rsidR="001D7D41" w:rsidRPr="009A4638" w:rsidRDefault="001D7D41" w:rsidP="00F115C4">
      <w:pPr>
        <w:ind w:left="709" w:hanging="709"/>
        <w:rPr>
          <w:rFonts w:cs="Times New Roman"/>
        </w:rPr>
      </w:pPr>
      <w:r w:rsidRPr="009A4638">
        <w:rPr>
          <w:rFonts w:cs="Times New Roman"/>
        </w:rPr>
        <w:t>R5:</w:t>
      </w:r>
      <w:r w:rsidRPr="009A4638">
        <w:rPr>
          <w:rFonts w:cs="Times New Roman"/>
        </w:rPr>
        <w:tab/>
        <w:t xml:space="preserve">We mostly download stuff for Minecraft. If it was anything on a computer we…we…download texture packs for it. </w:t>
      </w:r>
    </w:p>
    <w:p w14:paraId="12E0D5E1" w14:textId="77777777" w:rsidR="001D7D41" w:rsidRPr="009A4638" w:rsidRDefault="001D7D41" w:rsidP="00F115C4">
      <w:pPr>
        <w:ind w:left="709" w:hanging="709"/>
        <w:rPr>
          <w:rFonts w:cs="Times New Roman"/>
        </w:rPr>
      </w:pPr>
      <w:r w:rsidRPr="009A4638">
        <w:rPr>
          <w:rFonts w:cs="Times New Roman"/>
        </w:rPr>
        <w:t>R3:</w:t>
      </w:r>
      <w:r w:rsidRPr="009A4638">
        <w:rPr>
          <w:rFonts w:cs="Times New Roman"/>
        </w:rPr>
        <w:tab/>
        <w:t>We have it on our tablets.</w:t>
      </w:r>
    </w:p>
    <w:p w14:paraId="5679CE16" w14:textId="77777777" w:rsidR="001D7D41" w:rsidRPr="009A4638" w:rsidRDefault="001D7D41" w:rsidP="001D7D41">
      <w:pPr>
        <w:ind w:left="709" w:hanging="709"/>
        <w:rPr>
          <w:rFonts w:cs="Times New Roman"/>
        </w:rPr>
      </w:pPr>
      <w:r w:rsidRPr="009A4638">
        <w:rPr>
          <w:rFonts w:cs="Times New Roman"/>
        </w:rPr>
        <w:lastRenderedPageBreak/>
        <w:t>R1:</w:t>
      </w:r>
      <w:r w:rsidRPr="009A4638">
        <w:rPr>
          <w:rFonts w:cs="Times New Roman"/>
        </w:rPr>
        <w:tab/>
        <w:t xml:space="preserve">I must admit you’re very good, you might hear people say things on YouTube but you don’t repeat what they say. </w:t>
      </w:r>
    </w:p>
    <w:p w14:paraId="19E4086C" w14:textId="77777777" w:rsidR="001D7D41" w:rsidRPr="009A4638" w:rsidRDefault="001D7D41" w:rsidP="001D7D41">
      <w:pPr>
        <w:ind w:left="709" w:hanging="709"/>
        <w:rPr>
          <w:rFonts w:cs="Times New Roman"/>
        </w:rPr>
      </w:pPr>
      <w:r w:rsidRPr="009A4638">
        <w:rPr>
          <w:rFonts w:cs="Times New Roman"/>
        </w:rPr>
        <w:t>R3:</w:t>
      </w:r>
      <w:r w:rsidRPr="009A4638">
        <w:rPr>
          <w:rFonts w:cs="Times New Roman"/>
        </w:rPr>
        <w:tab/>
        <w:t xml:space="preserve">Your tube does. </w:t>
      </w:r>
    </w:p>
    <w:p w14:paraId="5C23D653" w14:textId="77777777" w:rsidR="001D7D41" w:rsidRPr="009A4638" w:rsidRDefault="001D7D41" w:rsidP="001D7D41">
      <w:pPr>
        <w:ind w:left="709" w:hanging="709"/>
        <w:rPr>
          <w:rFonts w:cs="Times New Roman"/>
        </w:rPr>
      </w:pPr>
      <w:r w:rsidRPr="009A4638">
        <w:rPr>
          <w:rFonts w:cs="Times New Roman"/>
        </w:rPr>
        <w:t>R5:</w:t>
      </w:r>
      <w:r w:rsidRPr="009A4638">
        <w:rPr>
          <w:rFonts w:cs="Times New Roman"/>
        </w:rPr>
        <w:tab/>
        <w:t>You did.</w:t>
      </w:r>
    </w:p>
    <w:p w14:paraId="65E205BE" w14:textId="77777777" w:rsidR="001D7D41" w:rsidRPr="009A4638" w:rsidRDefault="001D7D41" w:rsidP="001D7D41">
      <w:pPr>
        <w:ind w:left="709" w:hanging="709"/>
        <w:rPr>
          <w:rFonts w:cs="Times New Roman"/>
        </w:rPr>
      </w:pPr>
      <w:r w:rsidRPr="009A4638">
        <w:rPr>
          <w:rFonts w:cs="Times New Roman"/>
        </w:rPr>
        <w:t>R3:</w:t>
      </w:r>
      <w:r w:rsidRPr="009A4638">
        <w:rPr>
          <w:rFonts w:cs="Times New Roman"/>
        </w:rPr>
        <w:tab/>
        <w:t>Your sticky thing. (Laughs).</w:t>
      </w:r>
    </w:p>
    <w:p w14:paraId="2B0330D4" w14:textId="77777777" w:rsidR="001D7D41" w:rsidRPr="009A4638" w:rsidRDefault="001D7D41" w:rsidP="001D7D41">
      <w:pPr>
        <w:ind w:left="709" w:hanging="709"/>
        <w:rPr>
          <w:rFonts w:cs="Times New Roman"/>
        </w:rPr>
      </w:pPr>
      <w:r w:rsidRPr="009A4638">
        <w:rPr>
          <w:rFonts w:cs="Times New Roman"/>
        </w:rPr>
        <w:t>R5:</w:t>
      </w:r>
      <w:r w:rsidRPr="009A4638">
        <w:rPr>
          <w:rFonts w:cs="Times New Roman"/>
        </w:rPr>
        <w:tab/>
        <w:t xml:space="preserve">Oh yeah, it sticks like (inaudible 00.24.24). </w:t>
      </w:r>
    </w:p>
    <w:p w14:paraId="3474F096" w14:textId="77777777" w:rsidR="001D7D41" w:rsidRPr="009A4638" w:rsidRDefault="001D7D41" w:rsidP="001D7D41">
      <w:pPr>
        <w:ind w:left="709" w:hanging="709"/>
        <w:rPr>
          <w:rFonts w:cs="Times New Roman"/>
        </w:rPr>
      </w:pPr>
      <w:r w:rsidRPr="009A4638">
        <w:rPr>
          <w:rFonts w:cs="Times New Roman"/>
        </w:rPr>
        <w:t>R4:</w:t>
      </w:r>
      <w:r w:rsidRPr="009A4638">
        <w:rPr>
          <w:rFonts w:cs="Times New Roman"/>
        </w:rPr>
        <w:tab/>
        <w:t>You keep on saying it’s shot. It’s not shot.</w:t>
      </w:r>
    </w:p>
    <w:p w14:paraId="053E6D7B" w14:textId="77777777" w:rsidR="001D7D41" w:rsidRPr="009A4638" w:rsidRDefault="001D7D41" w:rsidP="001D7D41">
      <w:pPr>
        <w:ind w:left="709" w:hanging="709"/>
        <w:rPr>
          <w:rFonts w:cs="Times New Roman"/>
        </w:rPr>
      </w:pPr>
      <w:r w:rsidRPr="009A4638">
        <w:rPr>
          <w:rFonts w:cs="Times New Roman"/>
        </w:rPr>
        <w:t>R1:</w:t>
      </w:r>
      <w:r w:rsidRPr="009A4638">
        <w:rPr>
          <w:rFonts w:cs="Times New Roman"/>
        </w:rPr>
        <w:tab/>
        <w:t>No, that’s…that’s a (inaudible 00.24.30) in a tube for work and it’s called…yeah, but they’ve left a letter out. It’s called sticks like…</w:t>
      </w:r>
    </w:p>
    <w:p w14:paraId="46FAC9FF" w14:textId="77777777" w:rsidR="001D7D41" w:rsidRPr="009A4638" w:rsidRDefault="001D7D41" w:rsidP="001D7D41">
      <w:pPr>
        <w:ind w:left="709" w:hanging="709"/>
        <w:rPr>
          <w:rFonts w:cs="Times New Roman"/>
        </w:rPr>
      </w:pPr>
      <w:r w:rsidRPr="009A4638">
        <w:rPr>
          <w:rFonts w:cs="Times New Roman"/>
        </w:rPr>
        <w:t>R4:</w:t>
      </w:r>
      <w:r w:rsidRPr="009A4638">
        <w:rPr>
          <w:rFonts w:cs="Times New Roman"/>
        </w:rPr>
        <w:tab/>
        <w:t>Sticks like… sticks where others fail.</w:t>
      </w:r>
    </w:p>
    <w:p w14:paraId="1E240BF6" w14:textId="77777777" w:rsidR="001D7D41" w:rsidRPr="009A4638" w:rsidRDefault="001D7D41" w:rsidP="001D7D41">
      <w:pPr>
        <w:ind w:left="709" w:hanging="709"/>
        <w:rPr>
          <w:rFonts w:cs="Times New Roman"/>
        </w:rPr>
      </w:pPr>
      <w:r w:rsidRPr="009A4638">
        <w:rPr>
          <w:rFonts w:cs="Times New Roman"/>
        </w:rPr>
        <w:t>R1:</w:t>
      </w:r>
      <w:r w:rsidRPr="009A4638">
        <w:rPr>
          <w:rFonts w:cs="Times New Roman"/>
        </w:rPr>
        <w:tab/>
        <w:t>Yeah, but it’s just…I use it when I go to work. No, I don’t know why they call it that, that’s just bizarre.</w:t>
      </w:r>
    </w:p>
    <w:p w14:paraId="67EBAB6A" w14:textId="77777777" w:rsidR="001D7D41" w:rsidRPr="009A4638" w:rsidRDefault="001D7D41" w:rsidP="001D7D41">
      <w:pPr>
        <w:ind w:left="709" w:hanging="709"/>
        <w:rPr>
          <w:rFonts w:cs="Times New Roman"/>
          <w:b/>
        </w:rPr>
      </w:pPr>
      <w:r w:rsidRPr="009A4638">
        <w:rPr>
          <w:rFonts w:cs="Times New Roman"/>
          <w:b/>
        </w:rPr>
        <w:t>I:</w:t>
      </w:r>
      <w:r w:rsidRPr="009A4638">
        <w:rPr>
          <w:rFonts w:cs="Times New Roman"/>
          <w:b/>
        </w:rPr>
        <w:tab/>
        <w:t>Yeah.</w:t>
      </w:r>
    </w:p>
    <w:p w14:paraId="571BF38C" w14:textId="77777777" w:rsidR="001D7D41" w:rsidRPr="009A4638" w:rsidRDefault="001D7D41" w:rsidP="001D7D41">
      <w:pPr>
        <w:ind w:left="709" w:hanging="709"/>
        <w:rPr>
          <w:rFonts w:cs="Times New Roman"/>
        </w:rPr>
      </w:pPr>
      <w:r w:rsidRPr="009A4638">
        <w:rPr>
          <w:rFonts w:cs="Times New Roman"/>
        </w:rPr>
        <w:t>R4:</w:t>
      </w:r>
      <w:r w:rsidRPr="009A4638">
        <w:rPr>
          <w:rFonts w:cs="Times New Roman"/>
        </w:rPr>
        <w:tab/>
        <w:t>We chose it on purpose.</w:t>
      </w:r>
    </w:p>
    <w:p w14:paraId="665B2D3B" w14:textId="77777777" w:rsidR="001D7D41" w:rsidRPr="009A4638" w:rsidRDefault="001D7D41" w:rsidP="001D7D41">
      <w:pPr>
        <w:ind w:left="709" w:hanging="709"/>
        <w:rPr>
          <w:rFonts w:cs="Times New Roman"/>
        </w:rPr>
      </w:pPr>
      <w:r w:rsidRPr="009A4638">
        <w:rPr>
          <w:rFonts w:cs="Times New Roman"/>
        </w:rPr>
        <w:t>R1:</w:t>
      </w:r>
      <w:r w:rsidRPr="009A4638">
        <w:rPr>
          <w:rFonts w:cs="Times New Roman"/>
        </w:rPr>
        <w:tab/>
        <w:t xml:space="preserve">Yeah, they…they…nearly every tube now has got that written on it, and </w:t>
      </w:r>
      <w:r w:rsidR="00B41250" w:rsidRPr="009A4638">
        <w:rPr>
          <w:rFonts w:cs="Times New Roman"/>
        </w:rPr>
        <w:t>well, I don’t know why they do it.</w:t>
      </w:r>
    </w:p>
    <w:p w14:paraId="52E31570" w14:textId="77777777" w:rsidR="00B41250" w:rsidRPr="009A4638" w:rsidRDefault="00B41250" w:rsidP="001D7D41">
      <w:pPr>
        <w:ind w:left="709" w:hanging="709"/>
        <w:rPr>
          <w:rFonts w:cs="Times New Roman"/>
        </w:rPr>
      </w:pPr>
      <w:r w:rsidRPr="009A4638">
        <w:rPr>
          <w:rFonts w:cs="Times New Roman"/>
        </w:rPr>
        <w:t>R4:</w:t>
      </w:r>
      <w:r w:rsidRPr="009A4638">
        <w:rPr>
          <w:rFonts w:cs="Times New Roman"/>
        </w:rPr>
        <w:tab/>
        <w:t>It’s (s.l. Evo-stik 00.25.06).</w:t>
      </w:r>
    </w:p>
    <w:p w14:paraId="6CBA3DD4" w14:textId="77777777" w:rsidR="00B41250" w:rsidRPr="009A4638" w:rsidRDefault="00B41250" w:rsidP="001D7D41">
      <w:pPr>
        <w:ind w:left="709" w:hanging="709"/>
        <w:rPr>
          <w:rFonts w:cs="Times New Roman"/>
        </w:rPr>
      </w:pPr>
      <w:r w:rsidRPr="009A4638">
        <w:rPr>
          <w:rFonts w:cs="Times New Roman"/>
        </w:rPr>
        <w:t>R1:</w:t>
      </w:r>
      <w:r w:rsidRPr="009A4638">
        <w:rPr>
          <w:rFonts w:cs="Times New Roman"/>
        </w:rPr>
        <w:tab/>
        <w:t>It is. But I told you it’s shot, they…</w:t>
      </w:r>
    </w:p>
    <w:p w14:paraId="3FE2ED8B" w14:textId="77777777" w:rsidR="00B41250" w:rsidRPr="009A4638" w:rsidRDefault="00B41250" w:rsidP="001D7D41">
      <w:pPr>
        <w:ind w:left="709" w:hanging="709"/>
        <w:rPr>
          <w:rFonts w:cs="Times New Roman"/>
        </w:rPr>
      </w:pPr>
      <w:r w:rsidRPr="009A4638">
        <w:rPr>
          <w:rFonts w:cs="Times New Roman"/>
        </w:rPr>
        <w:t>R5:</w:t>
      </w:r>
      <w:r w:rsidRPr="009A4638">
        <w:rPr>
          <w:rFonts w:cs="Times New Roman"/>
        </w:rPr>
        <w:tab/>
        <w:t xml:space="preserve">It’s not shot. (Laughs). </w:t>
      </w:r>
    </w:p>
    <w:p w14:paraId="7FBFCD53" w14:textId="77777777" w:rsidR="00B41250" w:rsidRPr="009A4638" w:rsidRDefault="00B41250" w:rsidP="001D7D41">
      <w:pPr>
        <w:ind w:left="709" w:hanging="709"/>
        <w:rPr>
          <w:rFonts w:cs="Times New Roman"/>
          <w:b/>
        </w:rPr>
      </w:pPr>
      <w:r w:rsidRPr="009A4638">
        <w:rPr>
          <w:rFonts w:cs="Times New Roman"/>
          <w:b/>
        </w:rPr>
        <w:t>I:</w:t>
      </w:r>
      <w:r w:rsidRPr="009A4638">
        <w:rPr>
          <w:rFonts w:cs="Times New Roman"/>
          <w:b/>
        </w:rPr>
        <w:tab/>
        <w:t>So what time do you normally get home in the evening?</w:t>
      </w:r>
    </w:p>
    <w:p w14:paraId="7C34F591" w14:textId="77777777" w:rsidR="00B41250" w:rsidRPr="009A4638" w:rsidRDefault="00B41250" w:rsidP="001D7D41">
      <w:pPr>
        <w:ind w:left="709" w:hanging="709"/>
        <w:rPr>
          <w:rFonts w:cs="Times New Roman"/>
        </w:rPr>
      </w:pPr>
      <w:r w:rsidRPr="009A4638">
        <w:rPr>
          <w:rFonts w:cs="Times New Roman"/>
        </w:rPr>
        <w:t>R1:</w:t>
      </w:r>
      <w:r w:rsidRPr="009A4638">
        <w:rPr>
          <w:rFonts w:cs="Times New Roman"/>
        </w:rPr>
        <w:tab/>
        <w:t>Err, it can range…I suppose the latest…sorry, the earliest I get home is…is six.</w:t>
      </w:r>
    </w:p>
    <w:p w14:paraId="16BDA4CE" w14:textId="77777777" w:rsidR="00B41250" w:rsidRPr="009A4638" w:rsidRDefault="00B41250" w:rsidP="001D7D41">
      <w:pPr>
        <w:ind w:left="709" w:hanging="709"/>
        <w:rPr>
          <w:rFonts w:cs="Times New Roman"/>
          <w:b/>
        </w:rPr>
      </w:pPr>
      <w:r w:rsidRPr="009A4638">
        <w:rPr>
          <w:rFonts w:cs="Times New Roman"/>
          <w:b/>
        </w:rPr>
        <w:t>I:</w:t>
      </w:r>
      <w:r w:rsidRPr="009A4638">
        <w:rPr>
          <w:rFonts w:cs="Times New Roman"/>
          <w:b/>
        </w:rPr>
        <w:tab/>
        <w:t>Yeah.</w:t>
      </w:r>
    </w:p>
    <w:p w14:paraId="04682052" w14:textId="77777777" w:rsidR="00B41250" w:rsidRPr="009A4638" w:rsidRDefault="00B41250" w:rsidP="001D7D41">
      <w:pPr>
        <w:ind w:left="709" w:hanging="709"/>
        <w:rPr>
          <w:rFonts w:cs="Times New Roman"/>
        </w:rPr>
      </w:pPr>
      <w:r w:rsidRPr="009A4638">
        <w:rPr>
          <w:rFonts w:cs="Times New Roman"/>
        </w:rPr>
        <w:t>R1:</w:t>
      </w:r>
      <w:r w:rsidRPr="009A4638">
        <w:rPr>
          <w:rFonts w:cs="Times New Roman"/>
        </w:rPr>
        <w:tab/>
        <w:t>But, err, it just depends on what I’m doing. Sometimes I stay at home. Sometimes I…I work…I mean, actually May I’m going to be away for about three weeks working, so then…</w:t>
      </w:r>
    </w:p>
    <w:p w14:paraId="29ACA715" w14:textId="77777777" w:rsidR="00B41250" w:rsidRPr="009A4638" w:rsidRDefault="00B41250" w:rsidP="001D7D41">
      <w:pPr>
        <w:ind w:left="709" w:hanging="709"/>
        <w:rPr>
          <w:rFonts w:cs="Times New Roman"/>
        </w:rPr>
      </w:pPr>
      <w:r w:rsidRPr="009A4638">
        <w:rPr>
          <w:rFonts w:cs="Times New Roman"/>
        </w:rPr>
        <w:t>(Inaudible 00.25.42).</w:t>
      </w:r>
    </w:p>
    <w:p w14:paraId="5F929A6F" w14:textId="77777777" w:rsidR="00B41250" w:rsidRPr="009A4638" w:rsidRDefault="00B41250" w:rsidP="001D7D41">
      <w:pPr>
        <w:ind w:left="709" w:hanging="709"/>
        <w:rPr>
          <w:rFonts w:cs="Times New Roman"/>
        </w:rPr>
      </w:pPr>
      <w:r w:rsidRPr="009A4638">
        <w:rPr>
          <w:rFonts w:cs="Times New Roman"/>
        </w:rPr>
        <w:t>R1:</w:t>
      </w:r>
      <w:r w:rsidRPr="009A4638">
        <w:rPr>
          <w:rFonts w:cs="Times New Roman"/>
        </w:rPr>
        <w:tab/>
      </w:r>
      <w:r w:rsidR="009A4638">
        <w:rPr>
          <w:rFonts w:cs="Times New Roman"/>
        </w:rPr>
        <w:t>Lindsay</w:t>
      </w:r>
      <w:r w:rsidRPr="009A4638">
        <w:rPr>
          <w:rFonts w:cs="Times New Roman"/>
        </w:rPr>
        <w:t>’s doing everything then.</w:t>
      </w:r>
    </w:p>
    <w:p w14:paraId="163B6AF2" w14:textId="231945CA" w:rsidR="00B41250" w:rsidRPr="009A4638" w:rsidRDefault="009218E4" w:rsidP="001D7D41">
      <w:pPr>
        <w:ind w:left="709" w:hanging="709"/>
        <w:rPr>
          <w:rFonts w:cs="Times New Roman"/>
        </w:rPr>
      </w:pPr>
      <w:r>
        <w:rPr>
          <w:rFonts w:cs="Times New Roman"/>
        </w:rPr>
        <w:t>R4:</w:t>
      </w:r>
      <w:r>
        <w:rPr>
          <w:rFonts w:cs="Times New Roman"/>
        </w:rPr>
        <w:tab/>
        <w:t>Hong Kong</w:t>
      </w:r>
    </w:p>
    <w:p w14:paraId="0082787F" w14:textId="77777777" w:rsidR="00B41250" w:rsidRPr="009A4638" w:rsidRDefault="00B41250" w:rsidP="001D7D41">
      <w:pPr>
        <w:ind w:left="709" w:hanging="709"/>
        <w:rPr>
          <w:rFonts w:cs="Times New Roman"/>
          <w:b/>
        </w:rPr>
      </w:pPr>
      <w:r w:rsidRPr="009A4638">
        <w:rPr>
          <w:rFonts w:cs="Times New Roman"/>
          <w:b/>
        </w:rPr>
        <w:t>I:</w:t>
      </w:r>
      <w:r w:rsidRPr="009A4638">
        <w:rPr>
          <w:rFonts w:cs="Times New Roman"/>
          <w:b/>
        </w:rPr>
        <w:tab/>
        <w:t>And what sort of time is, err, kind of evening meal? What normally happens?</w:t>
      </w:r>
    </w:p>
    <w:p w14:paraId="2855448E" w14:textId="77777777" w:rsidR="00B41250" w:rsidRPr="009A4638" w:rsidRDefault="00B41250" w:rsidP="001D7D41">
      <w:pPr>
        <w:ind w:left="709" w:hanging="709"/>
        <w:rPr>
          <w:rFonts w:cs="Times New Roman"/>
        </w:rPr>
      </w:pPr>
      <w:r w:rsidRPr="009A4638">
        <w:rPr>
          <w:rFonts w:cs="Times New Roman"/>
        </w:rPr>
        <w:lastRenderedPageBreak/>
        <w:t>R4:</w:t>
      </w:r>
      <w:r w:rsidRPr="009A4638">
        <w:rPr>
          <w:rFonts w:cs="Times New Roman"/>
        </w:rPr>
        <w:tab/>
        <w:t>Five o’clock.</w:t>
      </w:r>
    </w:p>
    <w:p w14:paraId="6A33B9B3" w14:textId="77777777" w:rsidR="00B41250" w:rsidRPr="009A4638" w:rsidRDefault="00B41250" w:rsidP="001D7D41">
      <w:pPr>
        <w:ind w:left="709" w:hanging="709"/>
        <w:rPr>
          <w:rFonts w:cs="Times New Roman"/>
        </w:rPr>
      </w:pPr>
      <w:r w:rsidRPr="009A4638">
        <w:rPr>
          <w:rFonts w:cs="Times New Roman"/>
        </w:rPr>
        <w:t>R2:</w:t>
      </w:r>
      <w:r w:rsidRPr="009A4638">
        <w:rPr>
          <w:rFonts w:cs="Times New Roman"/>
        </w:rPr>
        <w:tab/>
        <w:t>I usually feed all of them before they go off to the next things and I eat with them and I…</w:t>
      </w:r>
    </w:p>
    <w:p w14:paraId="5D68039F" w14:textId="77777777" w:rsidR="00B41250" w:rsidRPr="009A4638" w:rsidRDefault="00B41250" w:rsidP="001D7D41">
      <w:pPr>
        <w:ind w:left="709" w:hanging="709"/>
        <w:rPr>
          <w:rFonts w:cs="Times New Roman"/>
        </w:rPr>
      </w:pPr>
      <w:r w:rsidRPr="009A4638">
        <w:rPr>
          <w:rFonts w:cs="Times New Roman"/>
        </w:rPr>
        <w:t>R5:</w:t>
      </w:r>
      <w:r w:rsidRPr="009A4638">
        <w:rPr>
          <w:rFonts w:cs="Times New Roman"/>
        </w:rPr>
        <w:tab/>
        <w:t>If we’re not…if we’re not doing anything…</w:t>
      </w:r>
    </w:p>
    <w:p w14:paraId="7A5FC905" w14:textId="77777777" w:rsidR="00B41250" w:rsidRPr="009A4638" w:rsidRDefault="00B41250" w:rsidP="001D7D41">
      <w:pPr>
        <w:ind w:left="709" w:hanging="709"/>
        <w:rPr>
          <w:rFonts w:cs="Times New Roman"/>
        </w:rPr>
      </w:pPr>
      <w:r w:rsidRPr="009A4638">
        <w:rPr>
          <w:rFonts w:cs="Times New Roman"/>
        </w:rPr>
        <w:t>R4:</w:t>
      </w:r>
      <w:r w:rsidRPr="009A4638">
        <w:rPr>
          <w:rFonts w:cs="Times New Roman"/>
        </w:rPr>
        <w:tab/>
        <w:t>I have school dinner at…</w:t>
      </w:r>
    </w:p>
    <w:p w14:paraId="47AFB1FD" w14:textId="312BFDDB" w:rsidR="00B41250" w:rsidRPr="009A4638" w:rsidRDefault="00B41250" w:rsidP="001D7D41">
      <w:pPr>
        <w:ind w:left="709" w:hanging="709"/>
        <w:rPr>
          <w:rFonts w:cs="Times New Roman"/>
        </w:rPr>
      </w:pPr>
      <w:r w:rsidRPr="009A4638">
        <w:rPr>
          <w:rFonts w:cs="Times New Roman"/>
        </w:rPr>
        <w:t>R1:</w:t>
      </w:r>
      <w:r w:rsidRPr="009A4638">
        <w:rPr>
          <w:rFonts w:cs="Times New Roman"/>
        </w:rPr>
        <w:tab/>
        <w:t xml:space="preserve">Then I bring </w:t>
      </w:r>
      <w:r w:rsidR="009218E4">
        <w:rPr>
          <w:rFonts w:cs="Times New Roman"/>
        </w:rPr>
        <w:t>Patrick</w:t>
      </w:r>
      <w:r w:rsidRPr="009A4638">
        <w:rPr>
          <w:rFonts w:cs="Times New Roman"/>
        </w:rPr>
        <w:t xml:space="preserve"> home and then I feed us so we actually eat separately.</w:t>
      </w:r>
    </w:p>
    <w:p w14:paraId="3A4C036A" w14:textId="1AF4B864" w:rsidR="00B41250" w:rsidRPr="009A4638" w:rsidRDefault="00B41250" w:rsidP="001D7D41">
      <w:pPr>
        <w:ind w:left="709" w:hanging="709"/>
        <w:rPr>
          <w:rFonts w:cs="Times New Roman"/>
        </w:rPr>
      </w:pPr>
      <w:r w:rsidRPr="009A4638">
        <w:rPr>
          <w:rFonts w:cs="Times New Roman"/>
        </w:rPr>
        <w:t>R2:</w:t>
      </w:r>
      <w:r w:rsidRPr="009A4638">
        <w:rPr>
          <w:rFonts w:cs="Times New Roman"/>
        </w:rPr>
        <w:tab/>
        <w:t xml:space="preserve">It’s just ended up two shifts, it’s just impossible to try and do something to suit everyone. I…I never know quite what </w:t>
      </w:r>
      <w:r w:rsidR="009218E4">
        <w:rPr>
          <w:rFonts w:cs="Times New Roman"/>
        </w:rPr>
        <w:t>Patrick</w:t>
      </w:r>
      <w:r w:rsidRPr="009A4638">
        <w:rPr>
          <w:rFonts w:cs="Times New Roman"/>
        </w:rPr>
        <w:t>’s doing so…</w:t>
      </w:r>
    </w:p>
    <w:p w14:paraId="112BBE72" w14:textId="77777777" w:rsidR="00B41250" w:rsidRPr="009A4638" w:rsidRDefault="00B41250" w:rsidP="001D7D41">
      <w:pPr>
        <w:ind w:left="709" w:hanging="709"/>
        <w:rPr>
          <w:rFonts w:cs="Times New Roman"/>
          <w:b/>
        </w:rPr>
      </w:pPr>
      <w:r w:rsidRPr="009A4638">
        <w:rPr>
          <w:rFonts w:cs="Times New Roman"/>
          <w:b/>
        </w:rPr>
        <w:t>I:</w:t>
      </w:r>
      <w:r w:rsidRPr="009A4638">
        <w:rPr>
          <w:rFonts w:cs="Times New Roman"/>
          <w:b/>
        </w:rPr>
        <w:tab/>
        <w:t>Yeah, yeah, all different clubs and things and…</w:t>
      </w:r>
    </w:p>
    <w:p w14:paraId="5635D316" w14:textId="77777777" w:rsidR="00B41250" w:rsidRPr="009A4638" w:rsidRDefault="00B41250" w:rsidP="001D7D41">
      <w:pPr>
        <w:ind w:left="709" w:hanging="709"/>
        <w:rPr>
          <w:rFonts w:cs="Times New Roman"/>
        </w:rPr>
      </w:pPr>
      <w:r w:rsidRPr="009A4638">
        <w:rPr>
          <w:rFonts w:cs="Times New Roman"/>
        </w:rPr>
        <w:t>R2:</w:t>
      </w:r>
      <w:r w:rsidRPr="009A4638">
        <w:rPr>
          <w:rFonts w:cs="Times New Roman"/>
        </w:rPr>
        <w:tab/>
        <w:t>There are a few things I can make and then leave and then everyone dips into it, like a big pot of bolognaise but that’s about the only thing I can just leave for everyone to warm up when they come in.</w:t>
      </w:r>
    </w:p>
    <w:p w14:paraId="69EFCB41" w14:textId="77777777" w:rsidR="00B41250" w:rsidRPr="009A4638" w:rsidRDefault="00B41250" w:rsidP="001D7D41">
      <w:pPr>
        <w:ind w:left="709" w:hanging="709"/>
        <w:rPr>
          <w:rFonts w:cs="Times New Roman"/>
        </w:rPr>
      </w:pPr>
      <w:r w:rsidRPr="009A4638">
        <w:rPr>
          <w:rFonts w:cs="Times New Roman"/>
        </w:rPr>
        <w:t>R4:</w:t>
      </w:r>
      <w:r w:rsidRPr="009A4638">
        <w:rPr>
          <w:rFonts w:cs="Times New Roman"/>
        </w:rPr>
        <w:tab/>
        <w:t>At school I have a hot school dinner and then come home and just have something quick to eat and then go, so I don’t have to have a big meal.</w:t>
      </w:r>
    </w:p>
    <w:p w14:paraId="2F557BC5" w14:textId="325E0B66" w:rsidR="00B41250" w:rsidRPr="009A4638" w:rsidRDefault="00B41250" w:rsidP="001D7D41">
      <w:pPr>
        <w:ind w:left="709" w:hanging="709"/>
        <w:rPr>
          <w:rFonts w:cs="Times New Roman"/>
        </w:rPr>
      </w:pPr>
      <w:r w:rsidRPr="009A4638">
        <w:rPr>
          <w:rFonts w:cs="Times New Roman"/>
        </w:rPr>
        <w:t>R2:</w:t>
      </w:r>
      <w:r w:rsidRPr="009A4638">
        <w:rPr>
          <w:rFonts w:cs="Times New Roman"/>
        </w:rPr>
        <w:tab/>
        <w:t xml:space="preserve">We all tend to eat together on a Sunday but very rare that </w:t>
      </w:r>
      <w:r w:rsidR="009218E4">
        <w:rPr>
          <w:rFonts w:cs="Times New Roman"/>
        </w:rPr>
        <w:t>Patrick</w:t>
      </w:r>
      <w:r w:rsidRPr="009A4638">
        <w:rPr>
          <w:rFonts w:cs="Times New Roman"/>
        </w:rPr>
        <w:t>’s with us, isn’t it?</w:t>
      </w:r>
    </w:p>
    <w:p w14:paraId="7D79F168" w14:textId="50915E0D" w:rsidR="00B41250" w:rsidRPr="009A4638" w:rsidRDefault="00B41250" w:rsidP="001D7D41">
      <w:pPr>
        <w:ind w:left="709" w:hanging="709"/>
        <w:rPr>
          <w:rFonts w:cs="Times New Roman"/>
        </w:rPr>
      </w:pPr>
      <w:r w:rsidRPr="009A4638">
        <w:rPr>
          <w:rFonts w:cs="Times New Roman"/>
        </w:rPr>
        <w:t>R3:</w:t>
      </w:r>
      <w:r w:rsidRPr="009A4638">
        <w:rPr>
          <w:rFonts w:cs="Times New Roman"/>
        </w:rPr>
        <w:tab/>
        <w:t xml:space="preserve">Yeah, </w:t>
      </w:r>
      <w:r w:rsidR="009218E4">
        <w:rPr>
          <w:rFonts w:cs="Times New Roman"/>
        </w:rPr>
        <w:t>Patrick</w:t>
      </w:r>
      <w:r w:rsidRPr="009A4638">
        <w:rPr>
          <w:rFonts w:cs="Times New Roman"/>
        </w:rPr>
        <w:t xml:space="preserve">’s not part of this family. </w:t>
      </w:r>
    </w:p>
    <w:p w14:paraId="4A2F0F80" w14:textId="5B1C2FE9" w:rsidR="00B41250" w:rsidRPr="009A4638" w:rsidRDefault="00B41250" w:rsidP="001D7D41">
      <w:pPr>
        <w:ind w:left="709" w:hanging="709"/>
        <w:rPr>
          <w:rFonts w:cs="Times New Roman"/>
        </w:rPr>
      </w:pPr>
      <w:r w:rsidRPr="009A4638">
        <w:rPr>
          <w:rFonts w:cs="Times New Roman"/>
        </w:rPr>
        <w:t>R5:</w:t>
      </w:r>
      <w:r w:rsidRPr="009A4638">
        <w:rPr>
          <w:rFonts w:cs="Times New Roman"/>
        </w:rPr>
        <w:tab/>
        <w:t xml:space="preserve">Whenever…whenever he is with us, Dad and </w:t>
      </w:r>
      <w:r w:rsidR="009218E4">
        <w:rPr>
          <w:rFonts w:cs="Times New Roman"/>
        </w:rPr>
        <w:t>Patrick</w:t>
      </w:r>
      <w:r w:rsidRPr="009A4638">
        <w:rPr>
          <w:rFonts w:cs="Times New Roman"/>
        </w:rPr>
        <w:t xml:space="preserve"> just sit in here and watch TV and then us three and Mum are left in the kitchen.</w:t>
      </w:r>
    </w:p>
    <w:p w14:paraId="0A7290EC" w14:textId="77777777" w:rsidR="00B41250" w:rsidRPr="009A4638" w:rsidRDefault="00B41250" w:rsidP="001D7D41">
      <w:pPr>
        <w:ind w:left="709" w:hanging="709"/>
        <w:rPr>
          <w:rFonts w:cs="Times New Roman"/>
        </w:rPr>
      </w:pPr>
      <w:r w:rsidRPr="009A4638">
        <w:rPr>
          <w:rFonts w:cs="Times New Roman"/>
        </w:rPr>
        <w:t>R4:</w:t>
      </w:r>
      <w:r w:rsidRPr="009A4638">
        <w:rPr>
          <w:rFonts w:cs="Times New Roman"/>
        </w:rPr>
        <w:tab/>
        <w:t>Well, no, no we’re not. We’re always in here.</w:t>
      </w:r>
    </w:p>
    <w:p w14:paraId="682E6508" w14:textId="7D6AEA70" w:rsidR="00B41250" w:rsidRPr="009A4638" w:rsidRDefault="00B41250" w:rsidP="001D7D41">
      <w:pPr>
        <w:ind w:left="709" w:hanging="709"/>
        <w:rPr>
          <w:rFonts w:cs="Times New Roman"/>
        </w:rPr>
      </w:pPr>
      <w:r w:rsidRPr="009A4638">
        <w:rPr>
          <w:rFonts w:cs="Times New Roman"/>
        </w:rPr>
        <w:t>R5:</w:t>
      </w:r>
      <w:r w:rsidRPr="009A4638">
        <w:rPr>
          <w:rFonts w:cs="Times New Roman"/>
        </w:rPr>
        <w:tab/>
        <w:t xml:space="preserve">No, when we eat, you and </w:t>
      </w:r>
      <w:r w:rsidR="009218E4">
        <w:rPr>
          <w:rFonts w:cs="Times New Roman"/>
        </w:rPr>
        <w:t>Patrick</w:t>
      </w:r>
      <w:r w:rsidRPr="009A4638">
        <w:rPr>
          <w:rFonts w:cs="Times New Roman"/>
        </w:rPr>
        <w:t xml:space="preserve"> are always in here and we’re in the kitchen.</w:t>
      </w:r>
    </w:p>
    <w:p w14:paraId="56E6BFB1" w14:textId="77777777" w:rsidR="00B41250" w:rsidRPr="009A4638" w:rsidRDefault="00B41250" w:rsidP="001D7D41">
      <w:pPr>
        <w:ind w:left="709" w:hanging="709"/>
        <w:rPr>
          <w:rFonts w:cs="Times New Roman"/>
        </w:rPr>
      </w:pPr>
      <w:r w:rsidRPr="009A4638">
        <w:rPr>
          <w:rFonts w:cs="Times New Roman"/>
        </w:rPr>
        <w:t>R1:</w:t>
      </w:r>
      <w:r w:rsidRPr="009A4638">
        <w:rPr>
          <w:rFonts w:cs="Times New Roman"/>
        </w:rPr>
        <w:tab/>
        <w:t>Oh, if you’re…if you’re doing something in the kitchen like homework, then…</w:t>
      </w:r>
    </w:p>
    <w:p w14:paraId="6D54D6B2" w14:textId="77777777" w:rsidR="00B41250" w:rsidRPr="009A4638" w:rsidRDefault="00B41250" w:rsidP="001D7D41">
      <w:pPr>
        <w:ind w:left="709" w:hanging="709"/>
        <w:rPr>
          <w:rFonts w:cs="Times New Roman"/>
        </w:rPr>
      </w:pPr>
      <w:r w:rsidRPr="009A4638">
        <w:rPr>
          <w:rFonts w:cs="Times New Roman"/>
        </w:rPr>
        <w:t>R3:</w:t>
      </w:r>
      <w:r w:rsidRPr="009A4638">
        <w:rPr>
          <w:rFonts w:cs="Times New Roman"/>
        </w:rPr>
        <w:tab/>
        <w:t>Yeah, I know but you always eat in here. You can’t say that you never actually…you always eat in the kitchen.</w:t>
      </w:r>
    </w:p>
    <w:p w14:paraId="6ABD4BFE" w14:textId="77777777" w:rsidR="00B41250" w:rsidRPr="009A4638" w:rsidRDefault="00B41250" w:rsidP="001D7D41">
      <w:pPr>
        <w:ind w:left="709" w:hanging="709"/>
        <w:rPr>
          <w:rFonts w:cs="Times New Roman"/>
        </w:rPr>
      </w:pPr>
      <w:r w:rsidRPr="009A4638">
        <w:rPr>
          <w:rFonts w:cs="Times New Roman"/>
        </w:rPr>
        <w:t>R5:</w:t>
      </w:r>
      <w:r w:rsidRPr="009A4638">
        <w:rPr>
          <w:rFonts w:cs="Times New Roman"/>
        </w:rPr>
        <w:tab/>
        <w:t>No, when we have like a roast, we do.</w:t>
      </w:r>
    </w:p>
    <w:p w14:paraId="7B194DAD" w14:textId="77777777" w:rsidR="00B41250" w:rsidRPr="009A4638" w:rsidRDefault="00B41250" w:rsidP="001D7D41">
      <w:pPr>
        <w:ind w:left="709" w:hanging="709"/>
        <w:rPr>
          <w:rFonts w:cs="Times New Roman"/>
        </w:rPr>
      </w:pPr>
      <w:r w:rsidRPr="009A4638">
        <w:rPr>
          <w:rFonts w:cs="Times New Roman"/>
        </w:rPr>
        <w:t>R3:</w:t>
      </w:r>
      <w:r w:rsidRPr="009A4638">
        <w:rPr>
          <w:rFonts w:cs="Times New Roman"/>
        </w:rPr>
        <w:tab/>
        <w:t>Oh yeah, of course we do.</w:t>
      </w:r>
    </w:p>
    <w:p w14:paraId="14C5D019" w14:textId="77777777" w:rsidR="00B41250" w:rsidRPr="009A4638" w:rsidRDefault="00B41250" w:rsidP="001D7D41">
      <w:pPr>
        <w:ind w:left="709" w:hanging="709"/>
        <w:rPr>
          <w:rFonts w:cs="Times New Roman"/>
        </w:rPr>
      </w:pPr>
      <w:r w:rsidRPr="009A4638">
        <w:rPr>
          <w:rFonts w:cs="Times New Roman"/>
        </w:rPr>
        <w:t>R4:</w:t>
      </w:r>
      <w:r w:rsidRPr="009A4638">
        <w:rPr>
          <w:rFonts w:cs="Times New Roman"/>
        </w:rPr>
        <w:tab/>
        <w:t>That’s once every month.</w:t>
      </w:r>
    </w:p>
    <w:p w14:paraId="03CD1871" w14:textId="77777777" w:rsidR="00B41250" w:rsidRPr="009A4638" w:rsidRDefault="00B41250" w:rsidP="001D7D41">
      <w:pPr>
        <w:ind w:left="709" w:hanging="709"/>
        <w:rPr>
          <w:rFonts w:cs="Times New Roman"/>
        </w:rPr>
      </w:pPr>
      <w:r w:rsidRPr="009A4638">
        <w:rPr>
          <w:rFonts w:cs="Times New Roman"/>
        </w:rPr>
        <w:t>R5:</w:t>
      </w:r>
      <w:r w:rsidRPr="009A4638">
        <w:rPr>
          <w:rFonts w:cs="Times New Roman"/>
        </w:rPr>
        <w:tab/>
        <w:t>And we haven’t had a roast in weeks.</w:t>
      </w:r>
    </w:p>
    <w:p w14:paraId="6E2F53DB" w14:textId="77777777" w:rsidR="00B41250" w:rsidRPr="009A4638" w:rsidRDefault="00B41250" w:rsidP="001D7D41">
      <w:pPr>
        <w:ind w:left="709" w:hanging="709"/>
        <w:rPr>
          <w:rFonts w:cs="Times New Roman"/>
        </w:rPr>
      </w:pPr>
      <w:r w:rsidRPr="009A4638">
        <w:rPr>
          <w:rFonts w:cs="Times New Roman"/>
        </w:rPr>
        <w:t>R2:</w:t>
      </w:r>
      <w:r w:rsidRPr="009A4638">
        <w:rPr>
          <w:rFonts w:cs="Times New Roman"/>
        </w:rPr>
        <w:tab/>
        <w:t>Not weeks. They’re so deprived.</w:t>
      </w:r>
    </w:p>
    <w:p w14:paraId="28B0EA3A" w14:textId="77777777" w:rsidR="00B41250" w:rsidRPr="009A4638" w:rsidRDefault="00B41250" w:rsidP="001D7D41">
      <w:pPr>
        <w:ind w:left="709" w:hanging="709"/>
        <w:rPr>
          <w:rFonts w:cs="Times New Roman"/>
        </w:rPr>
      </w:pPr>
      <w:r w:rsidRPr="009A4638">
        <w:rPr>
          <w:rFonts w:cs="Times New Roman"/>
        </w:rPr>
        <w:t>R5:</w:t>
      </w:r>
      <w:r w:rsidRPr="009A4638">
        <w:rPr>
          <w:rFonts w:cs="Times New Roman"/>
        </w:rPr>
        <w:tab/>
        <w:t xml:space="preserve">Ages. </w:t>
      </w:r>
    </w:p>
    <w:p w14:paraId="26167BAE" w14:textId="77777777" w:rsidR="00B41250" w:rsidRPr="009A4638" w:rsidRDefault="00B41250" w:rsidP="001D7D41">
      <w:pPr>
        <w:ind w:left="709" w:hanging="709"/>
        <w:rPr>
          <w:rFonts w:cs="Times New Roman"/>
        </w:rPr>
      </w:pPr>
      <w:r w:rsidRPr="009A4638">
        <w:rPr>
          <w:rFonts w:cs="Times New Roman"/>
        </w:rPr>
        <w:t>R1:</w:t>
      </w:r>
      <w:r w:rsidRPr="009A4638">
        <w:rPr>
          <w:rFonts w:cs="Times New Roman"/>
        </w:rPr>
        <w:tab/>
        <w:t>For ages, no.</w:t>
      </w:r>
    </w:p>
    <w:p w14:paraId="47937610" w14:textId="77777777" w:rsidR="00B41250" w:rsidRPr="009A4638" w:rsidRDefault="00B41250" w:rsidP="001D7D41">
      <w:pPr>
        <w:ind w:left="709" w:hanging="709"/>
        <w:rPr>
          <w:rFonts w:cs="Times New Roman"/>
          <w:b/>
        </w:rPr>
      </w:pPr>
      <w:r w:rsidRPr="009A4638">
        <w:rPr>
          <w:rFonts w:cs="Times New Roman"/>
          <w:b/>
        </w:rPr>
        <w:lastRenderedPageBreak/>
        <w:t>I:</w:t>
      </w:r>
      <w:r w:rsidRPr="009A4638">
        <w:rPr>
          <w:rFonts w:cs="Times New Roman"/>
          <w:b/>
        </w:rPr>
        <w:tab/>
        <w:t>How about those kinds of Sunday meals, are there any kind of rules for what you can do at the table, things you can bring to the table?</w:t>
      </w:r>
    </w:p>
    <w:p w14:paraId="7F2511F6" w14:textId="3245F7DA" w:rsidR="00B41250" w:rsidRPr="009A4638" w:rsidRDefault="00B41250" w:rsidP="001D7D41">
      <w:pPr>
        <w:ind w:left="709" w:hanging="709"/>
        <w:rPr>
          <w:rFonts w:cs="Times New Roman"/>
        </w:rPr>
      </w:pPr>
      <w:r w:rsidRPr="009A4638">
        <w:rPr>
          <w:rFonts w:cs="Times New Roman"/>
        </w:rPr>
        <w:t>R2:</w:t>
      </w:r>
      <w:r w:rsidRPr="009A4638">
        <w:rPr>
          <w:rFonts w:cs="Times New Roman"/>
        </w:rPr>
        <w:tab/>
        <w:t xml:space="preserve">Oh, there’s always…we never have tablets or phones or anything at the table. Yeah, I mean…up until it all got so chaotic with these three we all…we always had family lunch, didn’t we and </w:t>
      </w:r>
      <w:r w:rsidR="009218E4">
        <w:rPr>
          <w:rFonts w:cs="Times New Roman"/>
        </w:rPr>
        <w:t>Patrick</w:t>
      </w:r>
      <w:r w:rsidRPr="009A4638">
        <w:rPr>
          <w:rFonts w:cs="Times New Roman"/>
        </w:rPr>
        <w:t xml:space="preserve"> used to sit down with us and…but it just seems to have…</w:t>
      </w:r>
      <w:r w:rsidR="009218E4">
        <w:rPr>
          <w:rFonts w:cs="Times New Roman"/>
        </w:rPr>
        <w:t>Patrick</w:t>
      </w:r>
      <w:r w:rsidRPr="009A4638">
        <w:rPr>
          <w:rFonts w:cs="Times New Roman"/>
        </w:rPr>
        <w:t>’s grown out of it and it’s harder to rein everyone in but we’ve always sat at the table with no gadgets, no nothing.</w:t>
      </w:r>
    </w:p>
    <w:p w14:paraId="4C2EF584" w14:textId="25858C1B" w:rsidR="00B41250" w:rsidRPr="009A4638" w:rsidRDefault="00B41250" w:rsidP="001D7D41">
      <w:pPr>
        <w:ind w:left="709" w:hanging="709"/>
        <w:rPr>
          <w:rFonts w:cs="Times New Roman"/>
        </w:rPr>
      </w:pPr>
      <w:r w:rsidRPr="009A4638">
        <w:rPr>
          <w:rFonts w:cs="Times New Roman"/>
        </w:rPr>
        <w:t>R5:</w:t>
      </w:r>
      <w:r w:rsidRPr="009A4638">
        <w:rPr>
          <w:rFonts w:cs="Times New Roman"/>
        </w:rPr>
        <w:tab/>
        <w:t xml:space="preserve">I went up into </w:t>
      </w:r>
      <w:r w:rsidR="009218E4">
        <w:rPr>
          <w:rFonts w:cs="Times New Roman"/>
        </w:rPr>
        <w:t>Patrick</w:t>
      </w:r>
      <w:r w:rsidRPr="009A4638">
        <w:rPr>
          <w:rFonts w:cs="Times New Roman"/>
        </w:rPr>
        <w:t>’s room once.</w:t>
      </w:r>
    </w:p>
    <w:p w14:paraId="408D9934" w14:textId="77777777" w:rsidR="007D6F8D" w:rsidRPr="009A4638" w:rsidRDefault="00B41250" w:rsidP="001D7D41">
      <w:pPr>
        <w:ind w:left="709" w:hanging="709"/>
        <w:rPr>
          <w:rFonts w:cs="Times New Roman"/>
        </w:rPr>
      </w:pPr>
      <w:r w:rsidRPr="009A4638">
        <w:rPr>
          <w:rFonts w:cs="Times New Roman"/>
        </w:rPr>
        <w:t>R2:</w:t>
      </w:r>
      <w:r w:rsidRPr="009A4638">
        <w:rPr>
          <w:rFonts w:cs="Times New Roman"/>
        </w:rPr>
        <w:tab/>
        <w:t xml:space="preserve">And they always have to ask to get down and they always have to wash their hands before they come to the table so it’s quite a routine. </w:t>
      </w:r>
    </w:p>
    <w:p w14:paraId="133B27FA" w14:textId="77777777" w:rsidR="007D6F8D" w:rsidRPr="009A4638" w:rsidRDefault="00E96547" w:rsidP="001D7D41">
      <w:pPr>
        <w:ind w:left="709" w:hanging="709"/>
        <w:rPr>
          <w:rFonts w:cs="Times New Roman"/>
        </w:rPr>
      </w:pPr>
      <w:r w:rsidRPr="009A4638">
        <w:rPr>
          <w:rFonts w:cs="Times New Roman"/>
        </w:rPr>
        <w:t>R5</w:t>
      </w:r>
      <w:r w:rsidR="007D6F8D" w:rsidRPr="009A4638">
        <w:rPr>
          <w:rFonts w:cs="Times New Roman"/>
        </w:rPr>
        <w:t>:</w:t>
      </w:r>
      <w:r w:rsidR="007D6F8D" w:rsidRPr="009A4638">
        <w:rPr>
          <w:rFonts w:cs="Times New Roman"/>
        </w:rPr>
        <w:tab/>
        <w:t>When I…when I go to my friends’ house they don’t actually…some, well, some of them do, some of them don’t but, like, some of them don’t wash their hands.</w:t>
      </w:r>
    </w:p>
    <w:p w14:paraId="5F794B41" w14:textId="77777777" w:rsidR="00B41250" w:rsidRPr="009A4638" w:rsidRDefault="007D6F8D" w:rsidP="001D7D41">
      <w:pPr>
        <w:ind w:left="709" w:hanging="709"/>
        <w:rPr>
          <w:rFonts w:cs="Times New Roman"/>
        </w:rPr>
      </w:pPr>
      <w:r w:rsidRPr="009A4638">
        <w:rPr>
          <w:rFonts w:cs="Times New Roman"/>
        </w:rPr>
        <w:t>R2:</w:t>
      </w:r>
      <w:r w:rsidRPr="009A4638">
        <w:rPr>
          <w:rFonts w:cs="Times New Roman"/>
        </w:rPr>
        <w:tab/>
        <w:t xml:space="preserve">I know, when </w:t>
      </w:r>
      <w:r w:rsidR="00E96547" w:rsidRPr="009A4638">
        <w:rPr>
          <w:rFonts w:cs="Times New Roman"/>
        </w:rPr>
        <w:t xml:space="preserve">you’ve got friends over and I say, “Right, everyone wash their hands,” they look at me like I’m weird. </w:t>
      </w:r>
      <w:r w:rsidR="00B41250" w:rsidRPr="009A4638">
        <w:rPr>
          <w:rFonts w:cs="Times New Roman"/>
        </w:rPr>
        <w:tab/>
      </w:r>
    </w:p>
    <w:p w14:paraId="4B48E79C" w14:textId="77777777" w:rsidR="00E96547" w:rsidRPr="009A4638" w:rsidRDefault="00E96547" w:rsidP="001D7D41">
      <w:pPr>
        <w:ind w:left="709" w:hanging="709"/>
        <w:rPr>
          <w:rFonts w:cs="Times New Roman"/>
        </w:rPr>
      </w:pPr>
      <w:r w:rsidRPr="009A4638">
        <w:rPr>
          <w:rFonts w:cs="Times New Roman"/>
        </w:rPr>
        <w:t>R3:</w:t>
      </w:r>
      <w:r w:rsidRPr="009A4638">
        <w:rPr>
          <w:rFonts w:cs="Times New Roman"/>
        </w:rPr>
        <w:tab/>
      </w:r>
      <w:r w:rsidR="00CD4BFD">
        <w:rPr>
          <w:rFonts w:cs="Times New Roman"/>
        </w:rPr>
        <w:t>Simon</w:t>
      </w:r>
      <w:r w:rsidRPr="009A4638">
        <w:rPr>
          <w:rFonts w:cs="Times New Roman"/>
        </w:rPr>
        <w:t xml:space="preserve"> doesn’t, cos he does when he has…</w:t>
      </w:r>
    </w:p>
    <w:p w14:paraId="46EA3432" w14:textId="77777777" w:rsidR="00E96547" w:rsidRPr="009A4638" w:rsidRDefault="00E96547" w:rsidP="001D7D41">
      <w:pPr>
        <w:ind w:left="709" w:hanging="709"/>
        <w:rPr>
          <w:rFonts w:cs="Times New Roman"/>
        </w:rPr>
      </w:pPr>
      <w:r w:rsidRPr="009A4638">
        <w:rPr>
          <w:rFonts w:cs="Times New Roman"/>
        </w:rPr>
        <w:t>R2:</w:t>
      </w:r>
      <w:r w:rsidRPr="009A4638">
        <w:rPr>
          <w:rFonts w:cs="Times New Roman"/>
        </w:rPr>
        <w:tab/>
        <w:t xml:space="preserve">Yeah, he’s used to his house. </w:t>
      </w:r>
    </w:p>
    <w:p w14:paraId="21E14AEA" w14:textId="77777777" w:rsidR="00E96547" w:rsidRPr="009A4638" w:rsidRDefault="00E96547" w:rsidP="001D7D41">
      <w:pPr>
        <w:ind w:left="709" w:hanging="709"/>
        <w:rPr>
          <w:rFonts w:cs="Times New Roman"/>
        </w:rPr>
      </w:pPr>
      <w:r w:rsidRPr="009A4638">
        <w:rPr>
          <w:rFonts w:cs="Times New Roman"/>
        </w:rPr>
        <w:t>R5:</w:t>
      </w:r>
      <w:r w:rsidRPr="009A4638">
        <w:rPr>
          <w:rFonts w:cs="Times New Roman"/>
        </w:rPr>
        <w:tab/>
        <w:t>Really? They don’t…</w:t>
      </w:r>
    </w:p>
    <w:p w14:paraId="5B03CA4C" w14:textId="743BB1F3" w:rsidR="00E96547" w:rsidRPr="009A4638" w:rsidRDefault="00E96547" w:rsidP="001D7D41">
      <w:pPr>
        <w:ind w:left="709" w:hanging="709"/>
        <w:rPr>
          <w:rFonts w:cs="Times New Roman"/>
        </w:rPr>
      </w:pPr>
      <w:r w:rsidRPr="009A4638">
        <w:rPr>
          <w:rFonts w:cs="Times New Roman"/>
        </w:rPr>
        <w:t>R4:</w:t>
      </w:r>
      <w:r w:rsidRPr="009A4638">
        <w:rPr>
          <w:rFonts w:cs="Times New Roman"/>
        </w:rPr>
        <w:tab/>
        <w:t xml:space="preserve">I went up to </w:t>
      </w:r>
      <w:r w:rsidR="009218E4">
        <w:rPr>
          <w:rFonts w:cs="Times New Roman"/>
        </w:rPr>
        <w:t>Patrick</w:t>
      </w:r>
      <w:r w:rsidRPr="009A4638">
        <w:rPr>
          <w:rFonts w:cs="Times New Roman"/>
        </w:rPr>
        <w:t>’s room and there was half –eaten pizza up there and a fork, and the ketchup was there.</w:t>
      </w:r>
    </w:p>
    <w:p w14:paraId="3B74B6E7" w14:textId="77777777" w:rsidR="00E96547" w:rsidRPr="009A4638" w:rsidRDefault="00E96547" w:rsidP="001D7D41">
      <w:pPr>
        <w:ind w:left="709" w:hanging="709"/>
        <w:rPr>
          <w:rFonts w:cs="Times New Roman"/>
        </w:rPr>
      </w:pPr>
      <w:r w:rsidRPr="009A4638">
        <w:rPr>
          <w:rFonts w:cs="Times New Roman"/>
        </w:rPr>
        <w:t>R2:</w:t>
      </w:r>
      <w:r w:rsidRPr="009A4638">
        <w:rPr>
          <w:rFonts w:cs="Times New Roman"/>
        </w:rPr>
        <w:tab/>
        <w:t xml:space="preserve">Yeah. </w:t>
      </w:r>
    </w:p>
    <w:p w14:paraId="079987F9" w14:textId="77777777" w:rsidR="00E96547" w:rsidRPr="009A4638" w:rsidRDefault="00E96547" w:rsidP="001D7D41">
      <w:pPr>
        <w:ind w:left="709" w:hanging="709"/>
        <w:rPr>
          <w:rFonts w:cs="Times New Roman"/>
        </w:rPr>
      </w:pPr>
      <w:r w:rsidRPr="009A4638">
        <w:rPr>
          <w:rFonts w:cs="Times New Roman"/>
        </w:rPr>
        <w:t>R1:</w:t>
      </w:r>
      <w:r w:rsidRPr="009A4638">
        <w:rPr>
          <w:rFonts w:cs="Times New Roman"/>
        </w:rPr>
        <w:tab/>
        <w:t>Did you eat it?</w:t>
      </w:r>
    </w:p>
    <w:p w14:paraId="28021CF2" w14:textId="77777777" w:rsidR="00E96547" w:rsidRPr="009A4638" w:rsidRDefault="00E96547" w:rsidP="001D7D41">
      <w:pPr>
        <w:ind w:left="709" w:hanging="709"/>
        <w:rPr>
          <w:rFonts w:cs="Times New Roman"/>
        </w:rPr>
      </w:pPr>
      <w:r w:rsidRPr="009A4638">
        <w:rPr>
          <w:rFonts w:cs="Times New Roman"/>
        </w:rPr>
        <w:t>R4:</w:t>
      </w:r>
      <w:r w:rsidRPr="009A4638">
        <w:rPr>
          <w:rFonts w:cs="Times New Roman"/>
        </w:rPr>
        <w:tab/>
        <w:t>No.</w:t>
      </w:r>
    </w:p>
    <w:p w14:paraId="741D404F" w14:textId="77777777" w:rsidR="00E96547" w:rsidRPr="009A4638" w:rsidRDefault="00E96547" w:rsidP="001D7D41">
      <w:pPr>
        <w:ind w:left="709" w:hanging="709"/>
        <w:rPr>
          <w:rFonts w:cs="Times New Roman"/>
        </w:rPr>
      </w:pPr>
      <w:r w:rsidRPr="009A4638">
        <w:rPr>
          <w:rFonts w:cs="Times New Roman"/>
        </w:rPr>
        <w:t>R1:</w:t>
      </w:r>
      <w:r w:rsidRPr="009A4638">
        <w:rPr>
          <w:rFonts w:cs="Times New Roman"/>
        </w:rPr>
        <w:tab/>
        <w:t>I bet you wanted to.</w:t>
      </w:r>
    </w:p>
    <w:p w14:paraId="21391315" w14:textId="77777777" w:rsidR="00E96547" w:rsidRPr="009A4638" w:rsidRDefault="00E96547" w:rsidP="001D7D41">
      <w:pPr>
        <w:ind w:left="709" w:hanging="709"/>
        <w:rPr>
          <w:rFonts w:cs="Times New Roman"/>
        </w:rPr>
      </w:pPr>
      <w:r w:rsidRPr="009A4638">
        <w:rPr>
          <w:rFonts w:cs="Times New Roman"/>
        </w:rPr>
        <w:t>R4:</w:t>
      </w:r>
      <w:r w:rsidRPr="009A4638">
        <w:rPr>
          <w:rFonts w:cs="Times New Roman"/>
        </w:rPr>
        <w:tab/>
        <w:t xml:space="preserve">I took the ketchup and ran. </w:t>
      </w:r>
    </w:p>
    <w:p w14:paraId="259DD430" w14:textId="77777777" w:rsidR="00E96547" w:rsidRPr="009A4638" w:rsidRDefault="00E96547" w:rsidP="001D7D41">
      <w:pPr>
        <w:ind w:left="709" w:hanging="709"/>
        <w:rPr>
          <w:rFonts w:cs="Times New Roman"/>
        </w:rPr>
      </w:pPr>
      <w:r w:rsidRPr="009A4638">
        <w:rPr>
          <w:rFonts w:cs="Times New Roman"/>
        </w:rPr>
        <w:t>R1:</w:t>
      </w:r>
      <w:r w:rsidRPr="009A4638">
        <w:rPr>
          <w:rFonts w:cs="Times New Roman"/>
        </w:rPr>
        <w:tab/>
        <w:t>Yeah.</w:t>
      </w:r>
    </w:p>
    <w:p w14:paraId="32E1FAD2" w14:textId="77777777" w:rsidR="00E96547" w:rsidRPr="009A4638" w:rsidRDefault="00E96547" w:rsidP="001D7D41">
      <w:pPr>
        <w:ind w:left="709" w:hanging="709"/>
        <w:rPr>
          <w:rFonts w:cs="Times New Roman"/>
        </w:rPr>
      </w:pPr>
      <w:r w:rsidRPr="009A4638">
        <w:rPr>
          <w:rFonts w:cs="Times New Roman"/>
        </w:rPr>
        <w:t>R5:</w:t>
      </w:r>
      <w:r w:rsidRPr="009A4638">
        <w:rPr>
          <w:rFonts w:cs="Times New Roman"/>
        </w:rPr>
        <w:tab/>
        <w:t>Ran.</w:t>
      </w:r>
    </w:p>
    <w:p w14:paraId="22602BC6" w14:textId="77777777" w:rsidR="00E96547" w:rsidRPr="009A4638" w:rsidRDefault="00E96547" w:rsidP="001D7D41">
      <w:pPr>
        <w:ind w:left="709" w:hanging="709"/>
        <w:rPr>
          <w:rFonts w:cs="Times New Roman"/>
        </w:rPr>
      </w:pPr>
      <w:r w:rsidRPr="009A4638">
        <w:rPr>
          <w:rFonts w:cs="Times New Roman"/>
        </w:rPr>
        <w:t>R4:</w:t>
      </w:r>
      <w:r w:rsidRPr="009A4638">
        <w:rPr>
          <w:rFonts w:cs="Times New Roman"/>
        </w:rPr>
        <w:tab/>
        <w:t>It stinks.</w:t>
      </w:r>
    </w:p>
    <w:p w14:paraId="5E7C0A78" w14:textId="77777777" w:rsidR="00E96547" w:rsidRPr="009A4638" w:rsidRDefault="00E96547" w:rsidP="001D7D41">
      <w:pPr>
        <w:ind w:left="709" w:hanging="709"/>
        <w:rPr>
          <w:rFonts w:cs="Times New Roman"/>
        </w:rPr>
      </w:pPr>
      <w:r w:rsidRPr="009A4638">
        <w:rPr>
          <w:rFonts w:cs="Times New Roman"/>
        </w:rPr>
        <w:t>R2:</w:t>
      </w:r>
      <w:r w:rsidRPr="009A4638">
        <w:rPr>
          <w:rFonts w:cs="Times New Roman"/>
        </w:rPr>
        <w:tab/>
        <w:t>They have a friend who won’t eat with us. He has, I’ve actually got him to eat a meal but he only ate half of it, but I’ve still made him come and sit with us, even if he’s not eating.</w:t>
      </w:r>
    </w:p>
    <w:p w14:paraId="57AA78A1" w14:textId="77777777" w:rsidR="00E96547" w:rsidRPr="009A4638" w:rsidRDefault="00E96547" w:rsidP="001D7D41">
      <w:pPr>
        <w:ind w:left="709" w:hanging="709"/>
        <w:rPr>
          <w:rFonts w:cs="Times New Roman"/>
        </w:rPr>
      </w:pPr>
      <w:r w:rsidRPr="009A4638">
        <w:rPr>
          <w:rFonts w:cs="Times New Roman"/>
        </w:rPr>
        <w:t>R3:</w:t>
      </w:r>
      <w:r w:rsidRPr="009A4638">
        <w:rPr>
          <w:rFonts w:cs="Times New Roman"/>
        </w:rPr>
        <w:tab/>
        <w:t>You’ve persuaded him.</w:t>
      </w:r>
    </w:p>
    <w:p w14:paraId="41E2ACED" w14:textId="77777777" w:rsidR="00E96547" w:rsidRPr="009A4638" w:rsidRDefault="00E96547" w:rsidP="001D7D41">
      <w:pPr>
        <w:ind w:left="709" w:hanging="709"/>
        <w:rPr>
          <w:rFonts w:cs="Times New Roman"/>
        </w:rPr>
      </w:pPr>
      <w:r w:rsidRPr="009A4638">
        <w:rPr>
          <w:rFonts w:cs="Times New Roman"/>
        </w:rPr>
        <w:lastRenderedPageBreak/>
        <w:t>R2:</w:t>
      </w:r>
      <w:r w:rsidRPr="009A4638">
        <w:rPr>
          <w:rFonts w:cs="Times New Roman"/>
        </w:rPr>
        <w:tab/>
        <w:t>Yeah.</w:t>
      </w:r>
    </w:p>
    <w:p w14:paraId="3010E447" w14:textId="77777777" w:rsidR="00E96547" w:rsidRPr="009A4638" w:rsidRDefault="00E96547" w:rsidP="001D7D41">
      <w:pPr>
        <w:ind w:left="709" w:hanging="709"/>
        <w:rPr>
          <w:rFonts w:cs="Times New Roman"/>
        </w:rPr>
      </w:pPr>
      <w:r w:rsidRPr="009A4638">
        <w:rPr>
          <w:rFonts w:cs="Times New Roman"/>
        </w:rPr>
        <w:t>R5:</w:t>
      </w:r>
      <w:r w:rsidRPr="009A4638">
        <w:rPr>
          <w:rFonts w:cs="Times New Roman"/>
        </w:rPr>
        <w:tab/>
        <w:t>Yeah, we made his favourite meal and he ate it or some of it.</w:t>
      </w:r>
    </w:p>
    <w:p w14:paraId="13124C04" w14:textId="77777777" w:rsidR="00E96547" w:rsidRPr="009A4638" w:rsidRDefault="00E96547" w:rsidP="001D7D41">
      <w:pPr>
        <w:ind w:left="709" w:hanging="709"/>
        <w:rPr>
          <w:rFonts w:cs="Times New Roman"/>
        </w:rPr>
      </w:pPr>
      <w:r w:rsidRPr="009A4638">
        <w:rPr>
          <w:rFonts w:cs="Times New Roman"/>
        </w:rPr>
        <w:t>R2:</w:t>
      </w:r>
      <w:r w:rsidRPr="009A4638">
        <w:rPr>
          <w:rFonts w:cs="Times New Roman"/>
        </w:rPr>
        <w:tab/>
        <w:t>Some of it, well, only because I think his mum said, well, if you’re not going to go and eat tea with them then you can’t go.</w:t>
      </w:r>
    </w:p>
    <w:p w14:paraId="3FFAEF39" w14:textId="77777777" w:rsidR="00E96547" w:rsidRPr="009A4638" w:rsidRDefault="00E96547" w:rsidP="001D7D41">
      <w:pPr>
        <w:ind w:left="709" w:hanging="709"/>
        <w:rPr>
          <w:rFonts w:cs="Times New Roman"/>
        </w:rPr>
      </w:pPr>
      <w:r w:rsidRPr="009A4638">
        <w:rPr>
          <w:rFonts w:cs="Times New Roman"/>
        </w:rPr>
        <w:t>R4:</w:t>
      </w:r>
      <w:r w:rsidRPr="009A4638">
        <w:rPr>
          <w:rFonts w:cs="Times New Roman"/>
        </w:rPr>
        <w:tab/>
        <w:t>Is he coming round every week?</w:t>
      </w:r>
    </w:p>
    <w:p w14:paraId="18B83946" w14:textId="77777777" w:rsidR="00E96547" w:rsidRPr="009A4638" w:rsidRDefault="00E96547" w:rsidP="001D7D41">
      <w:pPr>
        <w:ind w:left="709" w:hanging="709"/>
        <w:rPr>
          <w:rFonts w:cs="Times New Roman"/>
        </w:rPr>
      </w:pPr>
      <w:r w:rsidRPr="009A4638">
        <w:rPr>
          <w:rFonts w:cs="Times New Roman"/>
        </w:rPr>
        <w:t>R2:</w:t>
      </w:r>
      <w:r w:rsidRPr="009A4638">
        <w:rPr>
          <w:rFonts w:cs="Times New Roman"/>
        </w:rPr>
        <w:tab/>
        <w:t>No.</w:t>
      </w:r>
    </w:p>
    <w:p w14:paraId="6E79E48E" w14:textId="77777777" w:rsidR="00E96547" w:rsidRPr="009A4638" w:rsidRDefault="00E96547" w:rsidP="001D7D41">
      <w:pPr>
        <w:ind w:left="709" w:hanging="709"/>
        <w:rPr>
          <w:rFonts w:cs="Times New Roman"/>
        </w:rPr>
      </w:pPr>
      <w:r w:rsidRPr="009A4638">
        <w:rPr>
          <w:rFonts w:cs="Times New Roman"/>
        </w:rPr>
        <w:t>R3:</w:t>
      </w:r>
      <w:r w:rsidRPr="009A4638">
        <w:rPr>
          <w:rFonts w:cs="Times New Roman"/>
        </w:rPr>
        <w:tab/>
        <w:t>No, unless you make…</w:t>
      </w:r>
    </w:p>
    <w:p w14:paraId="55420948" w14:textId="77777777" w:rsidR="00E96547" w:rsidRPr="009A4638" w:rsidRDefault="00E96547" w:rsidP="001D7D41">
      <w:pPr>
        <w:ind w:left="709" w:hanging="709"/>
        <w:rPr>
          <w:rFonts w:cs="Times New Roman"/>
        </w:rPr>
      </w:pPr>
      <w:r w:rsidRPr="009A4638">
        <w:rPr>
          <w:rFonts w:cs="Times New Roman"/>
        </w:rPr>
        <w:t>R5:</w:t>
      </w:r>
      <w:r w:rsidRPr="009A4638">
        <w:rPr>
          <w:rFonts w:cs="Times New Roman"/>
        </w:rPr>
        <w:tab/>
        <w:t>I don’t like going to (inaudible 00.29.08).</w:t>
      </w:r>
    </w:p>
    <w:p w14:paraId="616AE5FF" w14:textId="77777777" w:rsidR="00E96547" w:rsidRPr="009A4638" w:rsidRDefault="00E96547" w:rsidP="001D7D41">
      <w:pPr>
        <w:ind w:left="709" w:hanging="709"/>
        <w:rPr>
          <w:rFonts w:cs="Times New Roman"/>
        </w:rPr>
      </w:pPr>
      <w:r w:rsidRPr="009A4638">
        <w:rPr>
          <w:rFonts w:cs="Times New Roman"/>
        </w:rPr>
        <w:t>R4:</w:t>
      </w:r>
      <w:r w:rsidRPr="009A4638">
        <w:rPr>
          <w:rFonts w:cs="Times New Roman"/>
        </w:rPr>
        <w:tab/>
        <w:t>Why?</w:t>
      </w:r>
    </w:p>
    <w:p w14:paraId="5D06557B" w14:textId="77777777" w:rsidR="00E96547" w:rsidRPr="009A4638" w:rsidRDefault="00E96547" w:rsidP="001D7D41">
      <w:pPr>
        <w:ind w:left="709" w:hanging="709"/>
        <w:rPr>
          <w:rFonts w:cs="Times New Roman"/>
        </w:rPr>
      </w:pPr>
      <w:r w:rsidRPr="009A4638">
        <w:rPr>
          <w:rFonts w:cs="Times New Roman"/>
        </w:rPr>
        <w:t>R2:</w:t>
      </w:r>
      <w:r w:rsidRPr="009A4638">
        <w:rPr>
          <w:rFonts w:cs="Times New Roman"/>
        </w:rPr>
        <w:tab/>
        <w:t>You find everything boring unless you’re involved, unless it’s for you, it’s boring.</w:t>
      </w:r>
    </w:p>
    <w:p w14:paraId="570A3476" w14:textId="77777777" w:rsidR="00E96547" w:rsidRPr="009A4638" w:rsidRDefault="00E96547" w:rsidP="001D7D41">
      <w:pPr>
        <w:ind w:left="709" w:hanging="709"/>
        <w:rPr>
          <w:rFonts w:cs="Times New Roman"/>
          <w:b/>
        </w:rPr>
      </w:pPr>
      <w:r w:rsidRPr="009A4638">
        <w:rPr>
          <w:rFonts w:cs="Times New Roman"/>
          <w:b/>
        </w:rPr>
        <w:t>I:</w:t>
      </w:r>
      <w:r w:rsidRPr="009A4638">
        <w:rPr>
          <w:rFonts w:cs="Times New Roman"/>
          <w:b/>
        </w:rPr>
        <w:tab/>
        <w:t>So what kind of things do people do together in sort of like the evenings or…?</w:t>
      </w:r>
    </w:p>
    <w:p w14:paraId="3D8B7878" w14:textId="77777777" w:rsidR="00E96547" w:rsidRPr="009A4638" w:rsidRDefault="00E96547" w:rsidP="001D7D41">
      <w:pPr>
        <w:ind w:left="709" w:hanging="709"/>
        <w:rPr>
          <w:rFonts w:cs="Times New Roman"/>
        </w:rPr>
      </w:pPr>
      <w:r w:rsidRPr="009A4638">
        <w:rPr>
          <w:rFonts w:cs="Times New Roman"/>
        </w:rPr>
        <w:t>R3:</w:t>
      </w:r>
      <w:r w:rsidRPr="009A4638">
        <w:rPr>
          <w:rFonts w:cs="Times New Roman"/>
        </w:rPr>
        <w:tab/>
        <w:t>Nothing, except sit down and watch TV.</w:t>
      </w:r>
    </w:p>
    <w:p w14:paraId="2A997920" w14:textId="77777777" w:rsidR="00E96547" w:rsidRPr="009A4638" w:rsidRDefault="00E96547" w:rsidP="001D7D41">
      <w:pPr>
        <w:ind w:left="709" w:hanging="709"/>
        <w:rPr>
          <w:rFonts w:cs="Times New Roman"/>
          <w:b/>
        </w:rPr>
      </w:pPr>
      <w:r w:rsidRPr="009A4638">
        <w:rPr>
          <w:rFonts w:cs="Times New Roman"/>
          <w:b/>
        </w:rPr>
        <w:t>I:</w:t>
      </w:r>
      <w:r w:rsidRPr="009A4638">
        <w:rPr>
          <w:rFonts w:cs="Times New Roman"/>
          <w:b/>
        </w:rPr>
        <w:tab/>
        <w:t>Is there a time when you’re all…?</w:t>
      </w:r>
    </w:p>
    <w:p w14:paraId="5CC878D2" w14:textId="77777777" w:rsidR="00E96547" w:rsidRPr="009A4638" w:rsidRDefault="00E96547" w:rsidP="001D7D41">
      <w:pPr>
        <w:ind w:left="709" w:hanging="709"/>
        <w:rPr>
          <w:rFonts w:cs="Times New Roman"/>
        </w:rPr>
      </w:pPr>
      <w:r w:rsidRPr="009A4638">
        <w:rPr>
          <w:rFonts w:cs="Times New Roman"/>
        </w:rPr>
        <w:t>R2:</w:t>
      </w:r>
      <w:r w:rsidRPr="009A4638">
        <w:rPr>
          <w:rFonts w:cs="Times New Roman"/>
        </w:rPr>
        <w:tab/>
        <w:t xml:space="preserve">There’s like if…if they’ve not been really late, we’ll take about a half an hour on the sofa watching The Simpsons. </w:t>
      </w:r>
    </w:p>
    <w:p w14:paraId="11CFF2F9" w14:textId="77777777" w:rsidR="00E96547" w:rsidRPr="009A4638" w:rsidRDefault="00E96547" w:rsidP="001D7D41">
      <w:pPr>
        <w:ind w:left="709" w:hanging="709"/>
        <w:rPr>
          <w:rFonts w:cs="Times New Roman"/>
        </w:rPr>
      </w:pPr>
      <w:r w:rsidRPr="009A4638">
        <w:rPr>
          <w:rFonts w:cs="Times New Roman"/>
        </w:rPr>
        <w:t>R1:</w:t>
      </w:r>
      <w:r w:rsidRPr="009A4638">
        <w:rPr>
          <w:rFonts w:cs="Times New Roman"/>
        </w:rPr>
        <w:tab/>
        <w:t xml:space="preserve">But they…they’ll come on the sofa and watch Ashley Banjo or…Saturday night, what’s on Saturday night? </w:t>
      </w:r>
    </w:p>
    <w:p w14:paraId="71A8F666" w14:textId="77777777" w:rsidR="00E96547" w:rsidRPr="009A4638" w:rsidRDefault="00E96547" w:rsidP="001D7D41">
      <w:pPr>
        <w:ind w:left="709" w:hanging="709"/>
        <w:rPr>
          <w:rFonts w:cs="Times New Roman"/>
        </w:rPr>
      </w:pPr>
      <w:r w:rsidRPr="009A4638">
        <w:rPr>
          <w:rFonts w:cs="Times New Roman"/>
        </w:rPr>
        <w:t>R5:</w:t>
      </w:r>
      <w:r w:rsidRPr="009A4638">
        <w:rPr>
          <w:rFonts w:cs="Times New Roman"/>
        </w:rPr>
        <w:tab/>
        <w:t xml:space="preserve">Splash. </w:t>
      </w:r>
    </w:p>
    <w:p w14:paraId="7A018CE1" w14:textId="77777777" w:rsidR="00E96547" w:rsidRPr="009A4638" w:rsidRDefault="00E96547" w:rsidP="001D7D41">
      <w:pPr>
        <w:ind w:left="709" w:hanging="709"/>
        <w:rPr>
          <w:rFonts w:cs="Times New Roman"/>
        </w:rPr>
      </w:pPr>
      <w:r w:rsidRPr="009A4638">
        <w:rPr>
          <w:rFonts w:cs="Times New Roman"/>
        </w:rPr>
        <w:t>R3:</w:t>
      </w:r>
      <w:r w:rsidRPr="009A4638">
        <w:rPr>
          <w:rFonts w:cs="Times New Roman"/>
        </w:rPr>
        <w:tab/>
        <w:t>Before we go to bed, we…</w:t>
      </w:r>
    </w:p>
    <w:p w14:paraId="28868E3F" w14:textId="77777777" w:rsidR="00E96547" w:rsidRPr="009A4638" w:rsidRDefault="00E96547" w:rsidP="001D7D41">
      <w:pPr>
        <w:ind w:left="709" w:hanging="709"/>
        <w:rPr>
          <w:rFonts w:cs="Times New Roman"/>
        </w:rPr>
      </w:pPr>
      <w:r w:rsidRPr="009A4638">
        <w:rPr>
          <w:rFonts w:cs="Times New Roman"/>
        </w:rPr>
        <w:t>R5:</w:t>
      </w:r>
      <w:r w:rsidRPr="009A4638">
        <w:rPr>
          <w:rFonts w:cs="Times New Roman"/>
        </w:rPr>
        <w:tab/>
        <w:t>Mum’s at the pub.</w:t>
      </w:r>
    </w:p>
    <w:p w14:paraId="4D0BE020" w14:textId="77777777" w:rsidR="00E96547" w:rsidRPr="009A4638" w:rsidRDefault="00E96547" w:rsidP="001D7D41">
      <w:pPr>
        <w:ind w:left="709" w:hanging="709"/>
        <w:rPr>
          <w:rFonts w:cs="Times New Roman"/>
        </w:rPr>
      </w:pPr>
      <w:r w:rsidRPr="009A4638">
        <w:rPr>
          <w:rFonts w:cs="Times New Roman"/>
        </w:rPr>
        <w:t>R2:</w:t>
      </w:r>
      <w:r w:rsidRPr="009A4638">
        <w:rPr>
          <w:rFonts w:cs="Times New Roman"/>
        </w:rPr>
        <w:tab/>
        <w:t>I work at the pub.</w:t>
      </w:r>
    </w:p>
    <w:p w14:paraId="5BA21247" w14:textId="77777777" w:rsidR="00E96547" w:rsidRPr="009A4638" w:rsidRDefault="00E96547" w:rsidP="001D7D41">
      <w:pPr>
        <w:ind w:left="709" w:hanging="709"/>
        <w:rPr>
          <w:rFonts w:cs="Times New Roman"/>
        </w:rPr>
      </w:pPr>
      <w:r w:rsidRPr="009A4638">
        <w:rPr>
          <w:rFonts w:cs="Times New Roman"/>
        </w:rPr>
        <w:t>R1:</w:t>
      </w:r>
      <w:r w:rsidRPr="009A4638">
        <w:rPr>
          <w:rFonts w:cs="Times New Roman"/>
        </w:rPr>
        <w:tab/>
      </w:r>
      <w:r w:rsidR="009A4638">
        <w:rPr>
          <w:rFonts w:cs="Times New Roman"/>
        </w:rPr>
        <w:t>Lindsay</w:t>
      </w:r>
      <w:r w:rsidRPr="009A4638">
        <w:rPr>
          <w:rFonts w:cs="Times New Roman"/>
        </w:rPr>
        <w:t xml:space="preserve"> works at the pub so it’s just you and I isn’t it watching Splash.</w:t>
      </w:r>
    </w:p>
    <w:p w14:paraId="73A401C9" w14:textId="77777777" w:rsidR="00E96547" w:rsidRPr="009A4638" w:rsidRDefault="00E96547" w:rsidP="001D7D41">
      <w:pPr>
        <w:ind w:left="709" w:hanging="709"/>
        <w:rPr>
          <w:rFonts w:cs="Times New Roman"/>
        </w:rPr>
      </w:pPr>
      <w:r w:rsidRPr="009A4638">
        <w:rPr>
          <w:rFonts w:cs="Times New Roman"/>
        </w:rPr>
        <w:t>R5:</w:t>
      </w:r>
      <w:r w:rsidRPr="009A4638">
        <w:rPr>
          <w:rFonts w:cs="Times New Roman"/>
        </w:rPr>
        <w:tab/>
        <w:t>Every Saturday evening you’re at the pub and you’re going today.</w:t>
      </w:r>
    </w:p>
    <w:p w14:paraId="75E56D9C" w14:textId="77777777" w:rsidR="00E96547" w:rsidRPr="009A4638" w:rsidRDefault="00E96547" w:rsidP="001D7D41">
      <w:pPr>
        <w:ind w:left="709" w:hanging="709"/>
        <w:rPr>
          <w:rFonts w:cs="Times New Roman"/>
        </w:rPr>
      </w:pPr>
      <w:r w:rsidRPr="009A4638">
        <w:rPr>
          <w:rFonts w:cs="Times New Roman"/>
        </w:rPr>
        <w:t>R2:</w:t>
      </w:r>
      <w:r w:rsidRPr="009A4638">
        <w:rPr>
          <w:rFonts w:cs="Times New Roman"/>
        </w:rPr>
        <w:tab/>
        <w:t xml:space="preserve">They like things like Strictly Coming Dancing and all those Saturday night competition things. </w:t>
      </w:r>
    </w:p>
    <w:p w14:paraId="7DAAE198" w14:textId="77777777" w:rsidR="00E96547" w:rsidRPr="009A4638" w:rsidRDefault="00E96547" w:rsidP="001D7D41">
      <w:pPr>
        <w:ind w:left="709" w:hanging="709"/>
        <w:rPr>
          <w:rFonts w:cs="Times New Roman"/>
          <w:b/>
        </w:rPr>
      </w:pPr>
      <w:r w:rsidRPr="009A4638">
        <w:rPr>
          <w:rFonts w:cs="Times New Roman"/>
          <w:b/>
        </w:rPr>
        <w:t>I:</w:t>
      </w:r>
      <w:r w:rsidRPr="009A4638">
        <w:rPr>
          <w:rFonts w:cs="Times New Roman"/>
          <w:b/>
        </w:rPr>
        <w:tab/>
        <w:t>So those kinds of family entertainment and…</w:t>
      </w:r>
    </w:p>
    <w:p w14:paraId="1F9D8207" w14:textId="77777777" w:rsidR="00E96547" w:rsidRPr="009A4638" w:rsidRDefault="00E96547" w:rsidP="001D7D41">
      <w:pPr>
        <w:ind w:left="709" w:hanging="709"/>
        <w:rPr>
          <w:rFonts w:cs="Times New Roman"/>
        </w:rPr>
      </w:pPr>
      <w:r w:rsidRPr="009A4638">
        <w:rPr>
          <w:rFonts w:cs="Times New Roman"/>
        </w:rPr>
        <w:t>R2:</w:t>
      </w:r>
      <w:r w:rsidRPr="009A4638">
        <w:rPr>
          <w:rFonts w:cs="Times New Roman"/>
        </w:rPr>
        <w:tab/>
        <w:t>Oh, X Factor.</w:t>
      </w:r>
    </w:p>
    <w:p w14:paraId="7891F91E" w14:textId="77777777" w:rsidR="00E96547" w:rsidRPr="009A4638" w:rsidRDefault="00E96547" w:rsidP="001D7D41">
      <w:pPr>
        <w:ind w:left="709" w:hanging="709"/>
        <w:rPr>
          <w:rFonts w:cs="Times New Roman"/>
        </w:rPr>
      </w:pPr>
      <w:r w:rsidRPr="009A4638">
        <w:rPr>
          <w:rFonts w:cs="Times New Roman"/>
        </w:rPr>
        <w:t>R4:</w:t>
      </w:r>
      <w:r w:rsidRPr="009A4638">
        <w:rPr>
          <w:rFonts w:cs="Times New Roman"/>
        </w:rPr>
        <w:tab/>
        <w:t>And Britain’s Got Talent.</w:t>
      </w:r>
    </w:p>
    <w:p w14:paraId="130EE50B" w14:textId="77777777" w:rsidR="00E96547" w:rsidRPr="009A4638" w:rsidRDefault="00E96547" w:rsidP="001D7D41">
      <w:pPr>
        <w:ind w:left="709" w:hanging="709"/>
        <w:rPr>
          <w:rFonts w:cs="Times New Roman"/>
        </w:rPr>
      </w:pPr>
      <w:r w:rsidRPr="009A4638">
        <w:rPr>
          <w:rFonts w:cs="Times New Roman"/>
        </w:rPr>
        <w:lastRenderedPageBreak/>
        <w:t>R2:</w:t>
      </w:r>
      <w:r w:rsidRPr="009A4638">
        <w:rPr>
          <w:rFonts w:cs="Times New Roman"/>
        </w:rPr>
        <w:tab/>
        <w:t>Yeah, all that sort of stuff where they can…</w:t>
      </w:r>
    </w:p>
    <w:p w14:paraId="3D759543" w14:textId="77777777" w:rsidR="00E96547" w:rsidRPr="009A4638" w:rsidRDefault="00E96547" w:rsidP="001D7D41">
      <w:pPr>
        <w:ind w:left="709" w:hanging="709"/>
        <w:rPr>
          <w:rFonts w:cs="Times New Roman"/>
          <w:b/>
        </w:rPr>
      </w:pPr>
      <w:r w:rsidRPr="009A4638">
        <w:rPr>
          <w:rFonts w:cs="Times New Roman"/>
          <w:b/>
        </w:rPr>
        <w:t>I:</w:t>
      </w:r>
      <w:r w:rsidRPr="009A4638">
        <w:rPr>
          <w:rFonts w:cs="Times New Roman"/>
          <w:b/>
        </w:rPr>
        <w:tab/>
        <w:t>What about the cop sho</w:t>
      </w:r>
      <w:r w:rsidR="00EC004A" w:rsidRPr="009A4638">
        <w:rPr>
          <w:rFonts w:cs="Times New Roman"/>
          <w:b/>
        </w:rPr>
        <w:t xml:space="preserve">ws? Is that something that </w:t>
      </w:r>
      <w:r w:rsidR="009A4638">
        <w:rPr>
          <w:rFonts w:cs="Times New Roman"/>
          <w:b/>
        </w:rPr>
        <w:t>Megan</w:t>
      </w:r>
      <w:r w:rsidRPr="009A4638">
        <w:rPr>
          <w:rFonts w:cs="Times New Roman"/>
          <w:b/>
        </w:rPr>
        <w:t xml:space="preserve"> watches by herself or is it…?</w:t>
      </w:r>
    </w:p>
    <w:p w14:paraId="62EC0301" w14:textId="77777777" w:rsidR="00EC004A" w:rsidRPr="009A4638" w:rsidRDefault="00433DA1" w:rsidP="001D7D41">
      <w:pPr>
        <w:ind w:left="709" w:hanging="709"/>
        <w:rPr>
          <w:rFonts w:cs="Times New Roman"/>
        </w:rPr>
      </w:pPr>
      <w:r w:rsidRPr="009A4638">
        <w:rPr>
          <w:rFonts w:cs="Times New Roman"/>
        </w:rPr>
        <w:t>R3</w:t>
      </w:r>
      <w:r w:rsidR="00EC004A" w:rsidRPr="009A4638">
        <w:rPr>
          <w:rFonts w:cs="Times New Roman"/>
        </w:rPr>
        <w:t>:</w:t>
      </w:r>
      <w:r w:rsidR="00EC004A" w:rsidRPr="009A4638">
        <w:rPr>
          <w:rFonts w:cs="Times New Roman"/>
        </w:rPr>
        <w:tab/>
      </w:r>
      <w:r w:rsidR="009A4638">
        <w:rPr>
          <w:rFonts w:cs="Times New Roman"/>
        </w:rPr>
        <w:t>Megan</w:t>
      </w:r>
      <w:r w:rsidR="00EC004A" w:rsidRPr="009A4638">
        <w:rPr>
          <w:rFonts w:cs="Times New Roman"/>
        </w:rPr>
        <w:t xml:space="preserve"> is addicted to it.</w:t>
      </w:r>
    </w:p>
    <w:p w14:paraId="133C2B23" w14:textId="77777777" w:rsidR="00433DA1" w:rsidRPr="009A4638" w:rsidRDefault="00EC004A" w:rsidP="00433DA1">
      <w:pPr>
        <w:ind w:left="709" w:hanging="709"/>
        <w:rPr>
          <w:rFonts w:cs="Times New Roman"/>
        </w:rPr>
      </w:pPr>
      <w:r w:rsidRPr="009A4638">
        <w:rPr>
          <w:rFonts w:cs="Times New Roman"/>
        </w:rPr>
        <w:t>R</w:t>
      </w:r>
      <w:r w:rsidR="00433DA1" w:rsidRPr="009A4638">
        <w:rPr>
          <w:rFonts w:cs="Times New Roman"/>
        </w:rPr>
        <w:t>1:</w:t>
      </w:r>
      <w:r w:rsidR="00433DA1" w:rsidRPr="009A4638">
        <w:rPr>
          <w:rFonts w:cs="Times New Roman"/>
        </w:rPr>
        <w:tab/>
      </w:r>
      <w:r w:rsidR="009A4638">
        <w:rPr>
          <w:rFonts w:cs="Times New Roman"/>
        </w:rPr>
        <w:t>Megan</w:t>
      </w:r>
      <w:r w:rsidR="00433DA1" w:rsidRPr="009A4638">
        <w:rPr>
          <w:rFonts w:cs="Times New Roman"/>
        </w:rPr>
        <w:t xml:space="preserve"> is.</w:t>
      </w:r>
    </w:p>
    <w:p w14:paraId="064F952A" w14:textId="77777777" w:rsidR="00433DA1" w:rsidRPr="009A4638" w:rsidRDefault="00433DA1" w:rsidP="00433DA1">
      <w:pPr>
        <w:ind w:left="709" w:hanging="709"/>
        <w:rPr>
          <w:rFonts w:cs="Times New Roman"/>
        </w:rPr>
      </w:pPr>
      <w:r w:rsidRPr="009A4638">
        <w:rPr>
          <w:rFonts w:cs="Times New Roman"/>
        </w:rPr>
        <w:t>R5:</w:t>
      </w:r>
      <w:r w:rsidRPr="009A4638">
        <w:rPr>
          <w:rFonts w:cs="Times New Roman"/>
        </w:rPr>
        <w:tab/>
        <w:t>I’m not addicted.</w:t>
      </w:r>
    </w:p>
    <w:p w14:paraId="361A2F9F" w14:textId="77777777" w:rsidR="00EC004A" w:rsidRPr="009A4638" w:rsidRDefault="00EC004A" w:rsidP="001D7D41">
      <w:pPr>
        <w:ind w:left="709" w:hanging="709"/>
        <w:rPr>
          <w:rFonts w:cs="Times New Roman"/>
        </w:rPr>
      </w:pPr>
      <w:r w:rsidRPr="009A4638">
        <w:rPr>
          <w:rFonts w:cs="Times New Roman"/>
        </w:rPr>
        <w:t>R1:</w:t>
      </w:r>
      <w:r w:rsidRPr="009A4638">
        <w:rPr>
          <w:rFonts w:cs="Times New Roman"/>
        </w:rPr>
        <w:tab/>
        <w:t xml:space="preserve">I do come in sometimes, I’ve tried to stop you watching the silly American Miley Cyrus stuff that’s stopped now. </w:t>
      </w:r>
    </w:p>
    <w:p w14:paraId="25A1A58E" w14:textId="77777777" w:rsidR="00433DA1" w:rsidRPr="009A4638" w:rsidRDefault="00DC5237" w:rsidP="001D7D41">
      <w:pPr>
        <w:ind w:left="709" w:hanging="709"/>
        <w:rPr>
          <w:rFonts w:cs="Times New Roman"/>
        </w:rPr>
      </w:pPr>
      <w:r w:rsidRPr="009A4638">
        <w:rPr>
          <w:rFonts w:cs="Times New Roman"/>
        </w:rPr>
        <w:t>R4</w:t>
      </w:r>
      <w:r w:rsidR="00433DA1" w:rsidRPr="009A4638">
        <w:rPr>
          <w:rFonts w:cs="Times New Roman"/>
        </w:rPr>
        <w:t>:</w:t>
      </w:r>
      <w:r w:rsidR="00433DA1" w:rsidRPr="009A4638">
        <w:rPr>
          <w:rFonts w:cs="Times New Roman"/>
        </w:rPr>
        <w:tab/>
        <w:t>Oh, well, we’re not normally watching TV cos Dad watches rugby all the time</w:t>
      </w:r>
      <w:r w:rsidRPr="009A4638">
        <w:rPr>
          <w:rFonts w:cs="Times New Roman"/>
        </w:rPr>
        <w:t>.</w:t>
      </w:r>
    </w:p>
    <w:p w14:paraId="4558F44E" w14:textId="77777777" w:rsidR="00DC5237" w:rsidRPr="009A4638" w:rsidRDefault="00DC5237" w:rsidP="001D7D41">
      <w:pPr>
        <w:ind w:left="709" w:hanging="709"/>
        <w:rPr>
          <w:rFonts w:cs="Times New Roman"/>
        </w:rPr>
      </w:pPr>
      <w:r w:rsidRPr="009A4638">
        <w:rPr>
          <w:rFonts w:cs="Times New Roman"/>
        </w:rPr>
        <w:t>R5:</w:t>
      </w:r>
      <w:r w:rsidRPr="009A4638">
        <w:rPr>
          <w:rFonts w:cs="Times New Roman"/>
        </w:rPr>
        <w:tab/>
        <w:t>Oh, I don’t… Yeah, I don’t watch that any more cos I watch cops now. I watch stuff like that now but you don’t let me watch all the kids’ stuff.</w:t>
      </w:r>
    </w:p>
    <w:p w14:paraId="00A12543" w14:textId="77777777" w:rsidR="00DC5237" w:rsidRPr="009A4638" w:rsidRDefault="00DC5237" w:rsidP="001D7D41">
      <w:pPr>
        <w:ind w:left="709" w:hanging="709"/>
        <w:rPr>
          <w:rFonts w:cs="Times New Roman"/>
        </w:rPr>
      </w:pPr>
      <w:r w:rsidRPr="009A4638">
        <w:rPr>
          <w:rFonts w:cs="Times New Roman"/>
        </w:rPr>
        <w:t>R4:</w:t>
      </w:r>
      <w:r w:rsidRPr="009A4638">
        <w:rPr>
          <w:rFonts w:cs="Times New Roman"/>
        </w:rPr>
        <w:tab/>
        <w:t xml:space="preserve">Well, you’re watching rugby today. </w:t>
      </w:r>
    </w:p>
    <w:p w14:paraId="411F3569" w14:textId="77777777" w:rsidR="00DC5237" w:rsidRPr="009A4638" w:rsidRDefault="00DC5237" w:rsidP="001D7D41">
      <w:pPr>
        <w:ind w:left="709" w:hanging="709"/>
        <w:rPr>
          <w:rFonts w:cs="Times New Roman"/>
        </w:rPr>
      </w:pPr>
      <w:r w:rsidRPr="009A4638">
        <w:rPr>
          <w:rFonts w:cs="Times New Roman"/>
        </w:rPr>
        <w:t>R5:</w:t>
      </w:r>
      <w:r w:rsidRPr="009A4638">
        <w:rPr>
          <w:rFonts w:cs="Times New Roman"/>
        </w:rPr>
        <w:tab/>
        <w:t>He…he doesn’t let me watch the kids’ stuff.</w:t>
      </w:r>
    </w:p>
    <w:p w14:paraId="6550CE37" w14:textId="77777777" w:rsidR="00DC5237" w:rsidRPr="009A4638" w:rsidRDefault="00DC5237" w:rsidP="001D7D41">
      <w:pPr>
        <w:ind w:left="709" w:hanging="709"/>
        <w:rPr>
          <w:rFonts w:cs="Times New Roman"/>
        </w:rPr>
      </w:pPr>
      <w:r w:rsidRPr="009A4638">
        <w:rPr>
          <w:rFonts w:cs="Times New Roman"/>
        </w:rPr>
        <w:t>R1:</w:t>
      </w:r>
      <w:r w:rsidRPr="009A4638">
        <w:rPr>
          <w:rFonts w:cs="Times New Roman"/>
        </w:rPr>
        <w:tab/>
        <w:t>(Inaudible 00.30.50) American stuff…It’s…</w:t>
      </w:r>
    </w:p>
    <w:p w14:paraId="68040DD0" w14:textId="77777777" w:rsidR="00DC5237" w:rsidRPr="009A4638" w:rsidRDefault="00DC5237" w:rsidP="001D7D41">
      <w:pPr>
        <w:ind w:left="709" w:hanging="709"/>
        <w:rPr>
          <w:rFonts w:cs="Times New Roman"/>
        </w:rPr>
      </w:pPr>
      <w:r w:rsidRPr="009A4638">
        <w:rPr>
          <w:rFonts w:cs="Times New Roman"/>
        </w:rPr>
        <w:t>R5:</w:t>
      </w:r>
      <w:r w:rsidRPr="009A4638">
        <w:rPr>
          <w:rFonts w:cs="Times New Roman"/>
        </w:rPr>
        <w:tab/>
        <w:t>I like Friends.</w:t>
      </w:r>
    </w:p>
    <w:p w14:paraId="7E92CBBC" w14:textId="77777777" w:rsidR="00DC5237" w:rsidRPr="009A4638" w:rsidRDefault="00DC5237" w:rsidP="001D7D41">
      <w:pPr>
        <w:ind w:left="709" w:hanging="709"/>
        <w:rPr>
          <w:rFonts w:cs="Times New Roman"/>
        </w:rPr>
      </w:pPr>
      <w:r w:rsidRPr="009A4638">
        <w:rPr>
          <w:rFonts w:cs="Times New Roman"/>
        </w:rPr>
        <w:t>R4:</w:t>
      </w:r>
      <w:r w:rsidRPr="009A4638">
        <w:rPr>
          <w:rFonts w:cs="Times New Roman"/>
        </w:rPr>
        <w:tab/>
        <w:t>Are you watching rugby today at two?</w:t>
      </w:r>
    </w:p>
    <w:p w14:paraId="609EF011" w14:textId="77777777" w:rsidR="00DC5237" w:rsidRPr="009A4638" w:rsidRDefault="00DC5237" w:rsidP="001D7D41">
      <w:pPr>
        <w:ind w:left="709" w:hanging="709"/>
        <w:rPr>
          <w:rFonts w:cs="Times New Roman"/>
        </w:rPr>
      </w:pPr>
      <w:r w:rsidRPr="009A4638">
        <w:rPr>
          <w:rFonts w:cs="Times New Roman"/>
        </w:rPr>
        <w:t>R1:</w:t>
      </w:r>
      <w:r w:rsidRPr="009A4638">
        <w:rPr>
          <w:rFonts w:cs="Times New Roman"/>
        </w:rPr>
        <w:tab/>
        <w:t>What’s bad is you start to talk like them.</w:t>
      </w:r>
    </w:p>
    <w:p w14:paraId="4C6CB748" w14:textId="77777777" w:rsidR="00DC5237" w:rsidRPr="009A4638" w:rsidRDefault="00DC5237" w:rsidP="001D7D41">
      <w:pPr>
        <w:ind w:left="709" w:hanging="709"/>
        <w:rPr>
          <w:rFonts w:cs="Times New Roman"/>
        </w:rPr>
      </w:pPr>
      <w:r w:rsidRPr="009A4638">
        <w:rPr>
          <w:rFonts w:cs="Times New Roman"/>
        </w:rPr>
        <w:t>R5:</w:t>
      </w:r>
      <w:r w:rsidRPr="009A4638">
        <w:rPr>
          <w:rFonts w:cs="Times New Roman"/>
        </w:rPr>
        <w:tab/>
        <w:t>Yeah, right.</w:t>
      </w:r>
    </w:p>
    <w:p w14:paraId="01C02FB5" w14:textId="77777777" w:rsidR="00DC5237" w:rsidRPr="009A4638" w:rsidRDefault="00DC5237" w:rsidP="00DC5237">
      <w:pPr>
        <w:ind w:left="709" w:hanging="709"/>
        <w:rPr>
          <w:rFonts w:cs="Times New Roman"/>
        </w:rPr>
      </w:pPr>
      <w:r w:rsidRPr="009A4638">
        <w:rPr>
          <w:rFonts w:cs="Times New Roman"/>
        </w:rPr>
        <w:t>R1:</w:t>
      </w:r>
      <w:r w:rsidRPr="009A4638">
        <w:rPr>
          <w:rFonts w:cs="Times New Roman"/>
        </w:rPr>
        <w:tab/>
        <w:t xml:space="preserve">Exactly. That’s the annoying thing. </w:t>
      </w:r>
    </w:p>
    <w:p w14:paraId="44F2F178" w14:textId="77777777" w:rsidR="00DC5237" w:rsidRPr="009A4638" w:rsidRDefault="00DC5237" w:rsidP="00DC5237">
      <w:pPr>
        <w:ind w:left="709" w:hanging="709"/>
        <w:rPr>
          <w:rFonts w:cs="Times New Roman"/>
          <w:b/>
        </w:rPr>
      </w:pPr>
      <w:r w:rsidRPr="009A4638">
        <w:rPr>
          <w:rFonts w:cs="Times New Roman"/>
          <w:b/>
        </w:rPr>
        <w:t>I:</w:t>
      </w:r>
      <w:r w:rsidRPr="009A4638">
        <w:rPr>
          <w:rFonts w:cs="Times New Roman"/>
          <w:b/>
        </w:rPr>
        <w:tab/>
        <w:t>The kind of Americanisms and…?</w:t>
      </w:r>
    </w:p>
    <w:p w14:paraId="372663B6" w14:textId="77777777" w:rsidR="00DC5237" w:rsidRPr="009A4638" w:rsidRDefault="00DC5237" w:rsidP="00DC5237">
      <w:pPr>
        <w:ind w:left="709" w:hanging="709"/>
        <w:rPr>
          <w:rFonts w:cs="Times New Roman"/>
        </w:rPr>
      </w:pPr>
      <w:r w:rsidRPr="009A4638">
        <w:rPr>
          <w:rFonts w:cs="Times New Roman"/>
        </w:rPr>
        <w:t>R1:</w:t>
      </w:r>
      <w:r w:rsidRPr="009A4638">
        <w:rPr>
          <w:rFonts w:cs="Times New Roman"/>
        </w:rPr>
        <w:tab/>
        <w:t>Yeah, and trying to stop that. It’s better if you talk like traffic officers.</w:t>
      </w:r>
    </w:p>
    <w:p w14:paraId="56CC02CD" w14:textId="77777777" w:rsidR="00DC5237" w:rsidRPr="009A4638" w:rsidRDefault="00DC5237" w:rsidP="00DC5237">
      <w:pPr>
        <w:ind w:left="709" w:hanging="709"/>
        <w:rPr>
          <w:rFonts w:cs="Times New Roman"/>
        </w:rPr>
      </w:pPr>
      <w:r w:rsidRPr="009A4638">
        <w:rPr>
          <w:rFonts w:cs="Times New Roman"/>
        </w:rPr>
        <w:t>R3:</w:t>
      </w:r>
      <w:r w:rsidRPr="009A4638">
        <w:rPr>
          <w:rFonts w:cs="Times New Roman"/>
        </w:rPr>
        <w:tab/>
        <w:t>She talks stupid sometimes. She shows off.</w:t>
      </w:r>
    </w:p>
    <w:p w14:paraId="6B944976" w14:textId="77777777" w:rsidR="00DC5237" w:rsidRPr="009A4638" w:rsidRDefault="00DC5237" w:rsidP="00DC5237">
      <w:pPr>
        <w:ind w:left="709" w:hanging="709"/>
        <w:rPr>
          <w:rFonts w:cs="Times New Roman"/>
        </w:rPr>
      </w:pPr>
      <w:r w:rsidRPr="009A4638">
        <w:rPr>
          <w:rFonts w:cs="Times New Roman"/>
        </w:rPr>
        <w:t>R5:</w:t>
      </w:r>
      <w:r w:rsidRPr="009A4638">
        <w:rPr>
          <w:rFonts w:cs="Times New Roman"/>
        </w:rPr>
        <w:tab/>
        <w:t xml:space="preserve">So do you. All right… (Laughs). </w:t>
      </w:r>
    </w:p>
    <w:p w14:paraId="32D32FA6" w14:textId="77777777" w:rsidR="00DC5237" w:rsidRPr="009A4638" w:rsidRDefault="00DC5237" w:rsidP="00DC5237">
      <w:pPr>
        <w:ind w:left="709" w:hanging="709"/>
        <w:rPr>
          <w:rFonts w:cs="Times New Roman"/>
        </w:rPr>
      </w:pPr>
      <w:r w:rsidRPr="009A4638">
        <w:rPr>
          <w:rFonts w:cs="Times New Roman"/>
        </w:rPr>
        <w:t>R3:</w:t>
      </w:r>
      <w:r w:rsidRPr="009A4638">
        <w:rPr>
          <w:rFonts w:cs="Times New Roman"/>
        </w:rPr>
        <w:tab/>
        <w:t>When?</w:t>
      </w:r>
    </w:p>
    <w:p w14:paraId="6AD7CFD7" w14:textId="77777777" w:rsidR="00DC5237" w:rsidRPr="009A4638" w:rsidRDefault="00DC5237" w:rsidP="00DC5237">
      <w:pPr>
        <w:ind w:left="709" w:hanging="709"/>
        <w:rPr>
          <w:rFonts w:cs="Times New Roman"/>
        </w:rPr>
      </w:pPr>
      <w:r w:rsidRPr="009A4638">
        <w:rPr>
          <w:rFonts w:cs="Times New Roman"/>
        </w:rPr>
        <w:t>R5:</w:t>
      </w:r>
      <w:r w:rsidRPr="009A4638">
        <w:rPr>
          <w:rFonts w:cs="Times New Roman"/>
        </w:rPr>
        <w:tab/>
        <w:t>When we were upstairs, yeah…</w:t>
      </w:r>
    </w:p>
    <w:p w14:paraId="744D5174" w14:textId="77777777" w:rsidR="00DC5237" w:rsidRPr="009A4638" w:rsidRDefault="00DC5237" w:rsidP="00DC5237">
      <w:pPr>
        <w:ind w:left="709" w:hanging="709"/>
        <w:rPr>
          <w:rFonts w:cs="Times New Roman"/>
        </w:rPr>
      </w:pPr>
      <w:r w:rsidRPr="009A4638">
        <w:rPr>
          <w:rFonts w:cs="Times New Roman"/>
        </w:rPr>
        <w:t>R2:</w:t>
      </w:r>
      <w:r w:rsidRPr="009A4638">
        <w:rPr>
          <w:rFonts w:cs="Times New Roman"/>
        </w:rPr>
        <w:tab/>
        <w:t>That’s going to be about seven o’clock-ish when I’m clearing up from tea and things.</w:t>
      </w:r>
    </w:p>
    <w:p w14:paraId="553AD423" w14:textId="77777777" w:rsidR="00DC5237" w:rsidRPr="009A4638" w:rsidRDefault="00DC5237" w:rsidP="00DC5237">
      <w:pPr>
        <w:ind w:left="709" w:hanging="709"/>
        <w:rPr>
          <w:rFonts w:cs="Times New Roman"/>
        </w:rPr>
      </w:pPr>
      <w:r w:rsidRPr="009A4638">
        <w:rPr>
          <w:rFonts w:cs="Times New Roman"/>
        </w:rPr>
        <w:t>R1:</w:t>
      </w:r>
      <w:r w:rsidRPr="009A4638">
        <w:rPr>
          <w:rFonts w:cs="Times New Roman"/>
        </w:rPr>
        <w:tab/>
        <w:t>Yeah.</w:t>
      </w:r>
    </w:p>
    <w:p w14:paraId="4CE92C70" w14:textId="77777777" w:rsidR="00DC5237" w:rsidRPr="009A4638" w:rsidRDefault="00DC5237" w:rsidP="00DC5237">
      <w:pPr>
        <w:ind w:left="709" w:hanging="709"/>
        <w:rPr>
          <w:rFonts w:cs="Times New Roman"/>
        </w:rPr>
      </w:pPr>
      <w:r w:rsidRPr="009A4638">
        <w:rPr>
          <w:rFonts w:cs="Times New Roman"/>
        </w:rPr>
        <w:t>R3:</w:t>
      </w:r>
      <w:r w:rsidRPr="009A4638">
        <w:rPr>
          <w:rFonts w:cs="Times New Roman"/>
        </w:rPr>
        <w:tab/>
        <w:t>That’s only when you (inaudible 00.31.32).</w:t>
      </w:r>
    </w:p>
    <w:p w14:paraId="285AA9D8" w14:textId="2E2FE757" w:rsidR="00DC5237" w:rsidRPr="009A4638" w:rsidRDefault="00DC5237" w:rsidP="00DC5237">
      <w:pPr>
        <w:ind w:left="709" w:hanging="709"/>
        <w:rPr>
          <w:rFonts w:cs="Times New Roman"/>
        </w:rPr>
      </w:pPr>
      <w:r w:rsidRPr="009A4638">
        <w:rPr>
          <w:rFonts w:cs="Times New Roman"/>
        </w:rPr>
        <w:lastRenderedPageBreak/>
        <w:t>R1:</w:t>
      </w:r>
      <w:r w:rsidRPr="009A4638">
        <w:rPr>
          <w:rFonts w:cs="Times New Roman"/>
        </w:rPr>
        <w:tab/>
        <w:t xml:space="preserve">You like dancing, </w:t>
      </w:r>
      <w:r w:rsidR="009218E4">
        <w:rPr>
          <w:rFonts w:cs="Times New Roman"/>
        </w:rPr>
        <w:t>Jordan</w:t>
      </w:r>
      <w:r w:rsidRPr="009A4638">
        <w:rPr>
          <w:rFonts w:cs="Times New Roman"/>
        </w:rPr>
        <w:t>, you…you’re obsessed…</w:t>
      </w:r>
    </w:p>
    <w:p w14:paraId="39327F30" w14:textId="270C068A" w:rsidR="00DC5237" w:rsidRPr="009A4638" w:rsidRDefault="00DC5237" w:rsidP="00DC5237">
      <w:pPr>
        <w:ind w:left="709" w:hanging="709"/>
        <w:rPr>
          <w:rFonts w:cs="Times New Roman"/>
        </w:rPr>
      </w:pPr>
      <w:r w:rsidRPr="009A4638">
        <w:rPr>
          <w:rFonts w:cs="Times New Roman"/>
        </w:rPr>
        <w:t>R3:</w:t>
      </w:r>
      <w:r w:rsidRPr="009A4638">
        <w:rPr>
          <w:rFonts w:cs="Times New Roman"/>
        </w:rPr>
        <w:tab/>
        <w:t xml:space="preserve">I don’t. No, that’s </w:t>
      </w:r>
      <w:r w:rsidR="009218E4">
        <w:rPr>
          <w:rFonts w:cs="Times New Roman"/>
        </w:rPr>
        <w:t>Thomas</w:t>
      </w:r>
      <w:r w:rsidRPr="009A4638">
        <w:rPr>
          <w:rFonts w:cs="Times New Roman"/>
        </w:rPr>
        <w:t>.</w:t>
      </w:r>
    </w:p>
    <w:p w14:paraId="6146255C" w14:textId="77777777" w:rsidR="00DC5237" w:rsidRPr="009A4638" w:rsidRDefault="00DC5237" w:rsidP="00DC5237">
      <w:pPr>
        <w:ind w:left="709" w:hanging="709"/>
        <w:rPr>
          <w:rFonts w:cs="Times New Roman"/>
        </w:rPr>
      </w:pPr>
      <w:r w:rsidRPr="009A4638">
        <w:rPr>
          <w:rFonts w:cs="Times New Roman"/>
        </w:rPr>
        <w:t>R1:</w:t>
      </w:r>
      <w:r w:rsidRPr="009A4638">
        <w:rPr>
          <w:rFonts w:cs="Times New Roman"/>
        </w:rPr>
        <w:tab/>
        <w:t xml:space="preserve">You do funny dances. </w:t>
      </w:r>
    </w:p>
    <w:p w14:paraId="5B141ADA" w14:textId="77777777" w:rsidR="00DC5237" w:rsidRPr="009A4638" w:rsidRDefault="00DC5237" w:rsidP="00DC5237">
      <w:pPr>
        <w:ind w:left="709" w:hanging="709"/>
        <w:rPr>
          <w:rFonts w:cs="Times New Roman"/>
        </w:rPr>
      </w:pPr>
      <w:r w:rsidRPr="009A4638">
        <w:rPr>
          <w:rFonts w:cs="Times New Roman"/>
        </w:rPr>
        <w:t>R5:</w:t>
      </w:r>
      <w:r w:rsidRPr="009A4638">
        <w:rPr>
          <w:rFonts w:cs="Times New Roman"/>
        </w:rPr>
        <w:tab/>
        <w:t xml:space="preserve">Oh, do you remember when you were trying to do that thing on X-Factor? </w:t>
      </w:r>
    </w:p>
    <w:p w14:paraId="2D5714A2" w14:textId="77777777" w:rsidR="00DC5237" w:rsidRPr="009A4638" w:rsidRDefault="00DC5237" w:rsidP="00DC5237">
      <w:pPr>
        <w:ind w:left="709" w:hanging="709"/>
        <w:rPr>
          <w:rFonts w:cs="Times New Roman"/>
        </w:rPr>
      </w:pPr>
      <w:r w:rsidRPr="009A4638">
        <w:rPr>
          <w:rFonts w:cs="Times New Roman"/>
        </w:rPr>
        <w:t>R1:</w:t>
      </w:r>
      <w:r w:rsidRPr="009A4638">
        <w:rPr>
          <w:rFonts w:cs="Times New Roman"/>
        </w:rPr>
        <w:tab/>
        <w:t>When you see kids with their trousers halfway down their…</w:t>
      </w:r>
    </w:p>
    <w:p w14:paraId="00BF52DD" w14:textId="732384CF" w:rsidR="00DC5237" w:rsidRPr="009A4638" w:rsidRDefault="00DC5237" w:rsidP="00DC5237">
      <w:pPr>
        <w:ind w:left="709" w:hanging="709"/>
        <w:rPr>
          <w:rFonts w:cs="Times New Roman"/>
        </w:rPr>
      </w:pPr>
      <w:r w:rsidRPr="009A4638">
        <w:rPr>
          <w:rFonts w:cs="Times New Roman"/>
        </w:rPr>
        <w:t>R3:</w:t>
      </w:r>
      <w:r w:rsidRPr="009A4638">
        <w:rPr>
          <w:rFonts w:cs="Times New Roman"/>
        </w:rPr>
        <w:tab/>
        <w:t xml:space="preserve">No, that’s </w:t>
      </w:r>
      <w:r w:rsidR="009218E4">
        <w:rPr>
          <w:rFonts w:cs="Times New Roman"/>
        </w:rPr>
        <w:t>Thomas</w:t>
      </w:r>
      <w:r w:rsidRPr="009A4638">
        <w:rPr>
          <w:rFonts w:cs="Times New Roman"/>
        </w:rPr>
        <w:t>.</w:t>
      </w:r>
    </w:p>
    <w:p w14:paraId="46DA8AC1" w14:textId="77777777" w:rsidR="00DC5237" w:rsidRPr="009A4638" w:rsidRDefault="00DC5237" w:rsidP="00DC5237">
      <w:pPr>
        <w:ind w:left="709" w:hanging="709"/>
        <w:rPr>
          <w:rFonts w:cs="Times New Roman"/>
        </w:rPr>
      </w:pPr>
      <w:r w:rsidRPr="009A4638">
        <w:rPr>
          <w:rFonts w:cs="Times New Roman"/>
        </w:rPr>
        <w:t>R1:</w:t>
      </w:r>
      <w:r w:rsidRPr="009A4638">
        <w:rPr>
          <w:rFonts w:cs="Times New Roman"/>
        </w:rPr>
        <w:tab/>
        <w:t xml:space="preserve">Yeah, and you think it’s really funny. </w:t>
      </w:r>
    </w:p>
    <w:p w14:paraId="4909D6DF" w14:textId="323D7F54" w:rsidR="00DC5237" w:rsidRPr="009A4638" w:rsidRDefault="00DC5237" w:rsidP="00DC5237">
      <w:pPr>
        <w:ind w:left="709" w:hanging="709"/>
        <w:rPr>
          <w:rFonts w:cs="Times New Roman"/>
        </w:rPr>
      </w:pPr>
      <w:r w:rsidRPr="009A4638">
        <w:rPr>
          <w:rFonts w:cs="Times New Roman"/>
        </w:rPr>
        <w:t>R4:</w:t>
      </w:r>
      <w:r w:rsidRPr="009A4638">
        <w:rPr>
          <w:rFonts w:cs="Times New Roman"/>
        </w:rPr>
        <w:tab/>
        <w:t xml:space="preserve">You can see </w:t>
      </w:r>
      <w:r w:rsidR="009218E4">
        <w:rPr>
          <w:rFonts w:cs="Times New Roman"/>
        </w:rPr>
        <w:t>Patrick</w:t>
      </w:r>
      <w:r w:rsidRPr="009A4638">
        <w:rPr>
          <w:rFonts w:cs="Times New Roman"/>
        </w:rPr>
        <w:t xml:space="preserve">’s big bright yellow boxers when he’s walking along. He was walking away from the car, you could see his, err, chequered red and white boxers. </w:t>
      </w:r>
    </w:p>
    <w:p w14:paraId="1984F644" w14:textId="77777777" w:rsidR="00DC5237" w:rsidRPr="009A4638" w:rsidRDefault="00DC5237" w:rsidP="00DC5237">
      <w:pPr>
        <w:ind w:left="709" w:hanging="709"/>
        <w:rPr>
          <w:rFonts w:cs="Times New Roman"/>
        </w:rPr>
      </w:pPr>
      <w:r w:rsidRPr="009A4638">
        <w:rPr>
          <w:rFonts w:cs="Times New Roman"/>
        </w:rPr>
        <w:t>R2:</w:t>
      </w:r>
      <w:r w:rsidRPr="009A4638">
        <w:rPr>
          <w:rFonts w:cs="Times New Roman"/>
        </w:rPr>
        <w:tab/>
        <w:t xml:space="preserve">I dread to think what the fashion will be when you’re proper teenagers. </w:t>
      </w:r>
    </w:p>
    <w:p w14:paraId="1CE84C99" w14:textId="77777777" w:rsidR="00DC5237" w:rsidRPr="009A4638" w:rsidRDefault="00DC5237" w:rsidP="00DC5237">
      <w:pPr>
        <w:ind w:left="709" w:hanging="709"/>
        <w:rPr>
          <w:rFonts w:cs="Times New Roman"/>
        </w:rPr>
      </w:pPr>
      <w:r w:rsidRPr="009A4638">
        <w:rPr>
          <w:rFonts w:cs="Times New Roman"/>
        </w:rPr>
        <w:t>R5:</w:t>
      </w:r>
      <w:r w:rsidRPr="009A4638">
        <w:rPr>
          <w:rFonts w:cs="Times New Roman"/>
        </w:rPr>
        <w:tab/>
        <w:t>And when they were watching Splash…when we were watching Splash one of the diver’s trunks fell down and he pulled</w:t>
      </w:r>
      <w:r w:rsidR="000B79E5" w:rsidRPr="009A4638">
        <w:rPr>
          <w:rFonts w:cs="Times New Roman"/>
        </w:rPr>
        <w:t>…</w:t>
      </w:r>
    </w:p>
    <w:p w14:paraId="16CF3E69" w14:textId="77777777" w:rsidR="000B79E5" w:rsidRPr="009A4638" w:rsidRDefault="000B79E5" w:rsidP="00DC5237">
      <w:pPr>
        <w:ind w:left="709" w:hanging="709"/>
        <w:rPr>
          <w:rFonts w:cs="Times New Roman"/>
        </w:rPr>
      </w:pPr>
      <w:r w:rsidRPr="009A4638">
        <w:rPr>
          <w:rFonts w:cs="Times New Roman"/>
        </w:rPr>
        <w:t>R4:</w:t>
      </w:r>
      <w:r w:rsidRPr="009A4638">
        <w:rPr>
          <w:rFonts w:cs="Times New Roman"/>
        </w:rPr>
        <w:tab/>
        <w:t>There was a butt on live TV.</w:t>
      </w:r>
    </w:p>
    <w:p w14:paraId="2799F7CC" w14:textId="77777777" w:rsidR="000B79E5" w:rsidRPr="009A4638" w:rsidRDefault="000B79E5" w:rsidP="00DC5237">
      <w:pPr>
        <w:ind w:left="709" w:hanging="709"/>
        <w:rPr>
          <w:rFonts w:cs="Times New Roman"/>
        </w:rPr>
      </w:pPr>
      <w:r w:rsidRPr="009A4638">
        <w:rPr>
          <w:rFonts w:cs="Times New Roman"/>
        </w:rPr>
        <w:t>R5:</w:t>
      </w:r>
      <w:r w:rsidRPr="009A4638">
        <w:rPr>
          <w:rFonts w:cs="Times New Roman"/>
        </w:rPr>
        <w:tab/>
        <w:t xml:space="preserve">It was like, look, let’s watch the underwater replay. </w:t>
      </w:r>
    </w:p>
    <w:p w14:paraId="58C402AF" w14:textId="77777777" w:rsidR="000B79E5" w:rsidRPr="009A4638" w:rsidRDefault="000B79E5" w:rsidP="00DC5237">
      <w:pPr>
        <w:ind w:left="709" w:hanging="709"/>
        <w:rPr>
          <w:rFonts w:cs="Times New Roman"/>
        </w:rPr>
      </w:pPr>
      <w:r w:rsidRPr="009A4638">
        <w:rPr>
          <w:rFonts w:cs="Times New Roman"/>
        </w:rPr>
        <w:t>R4:</w:t>
      </w:r>
      <w:r w:rsidRPr="009A4638">
        <w:rPr>
          <w:rFonts w:cs="Times New Roman"/>
        </w:rPr>
        <w:tab/>
        <w:t xml:space="preserve">And he did it twice. </w:t>
      </w:r>
    </w:p>
    <w:p w14:paraId="72A7C88A" w14:textId="77777777" w:rsidR="000B79E5" w:rsidRPr="009A4638" w:rsidRDefault="000B79E5" w:rsidP="00DC5237">
      <w:pPr>
        <w:ind w:left="709" w:hanging="709"/>
        <w:rPr>
          <w:rFonts w:cs="Times New Roman"/>
        </w:rPr>
      </w:pPr>
      <w:r w:rsidRPr="009A4638">
        <w:rPr>
          <w:rFonts w:cs="Times New Roman"/>
        </w:rPr>
        <w:t>R5:</w:t>
      </w:r>
      <w:r w:rsidRPr="009A4638">
        <w:rPr>
          <w:rFonts w:cs="Times New Roman"/>
        </w:rPr>
        <w:tab/>
        <w:t>At the end they went, go, tighten up your elastic.</w:t>
      </w:r>
    </w:p>
    <w:p w14:paraId="29C55596" w14:textId="77777777" w:rsidR="000B79E5" w:rsidRPr="009A4638" w:rsidRDefault="000B79E5" w:rsidP="00DC5237">
      <w:pPr>
        <w:ind w:left="709" w:hanging="709"/>
        <w:rPr>
          <w:rFonts w:cs="Times New Roman"/>
        </w:rPr>
      </w:pPr>
      <w:r w:rsidRPr="009A4638">
        <w:rPr>
          <w:rFonts w:cs="Times New Roman"/>
        </w:rPr>
        <w:t>R4:</w:t>
      </w:r>
      <w:r w:rsidRPr="009A4638">
        <w:rPr>
          <w:rFonts w:cs="Times New Roman"/>
        </w:rPr>
        <w:tab/>
        <w:t xml:space="preserve">And they said no underwater replays. </w:t>
      </w:r>
    </w:p>
    <w:p w14:paraId="12713449" w14:textId="77777777" w:rsidR="000B79E5" w:rsidRPr="009A4638" w:rsidRDefault="000B79E5" w:rsidP="00DC5237">
      <w:pPr>
        <w:ind w:left="709" w:hanging="709"/>
        <w:rPr>
          <w:rFonts w:cs="Times New Roman"/>
        </w:rPr>
      </w:pPr>
      <w:r w:rsidRPr="009A4638">
        <w:rPr>
          <w:rFonts w:cs="Times New Roman"/>
        </w:rPr>
        <w:t>R5:</w:t>
      </w:r>
      <w:r w:rsidRPr="009A4638">
        <w:rPr>
          <w:rFonts w:cs="Times New Roman"/>
        </w:rPr>
        <w:tab/>
        <w:t>No underwater replays.</w:t>
      </w:r>
    </w:p>
    <w:p w14:paraId="1BEF915D" w14:textId="77777777" w:rsidR="000B79E5" w:rsidRPr="009A4638" w:rsidRDefault="000B79E5" w:rsidP="00DC5237">
      <w:pPr>
        <w:ind w:left="709" w:hanging="709"/>
        <w:rPr>
          <w:rFonts w:cs="Times New Roman"/>
          <w:b/>
        </w:rPr>
      </w:pPr>
      <w:r w:rsidRPr="009A4638">
        <w:rPr>
          <w:rFonts w:cs="Times New Roman"/>
          <w:b/>
        </w:rPr>
        <w:t>I:</w:t>
      </w:r>
      <w:r w:rsidRPr="009A4638">
        <w:rPr>
          <w:rFonts w:cs="Times New Roman"/>
          <w:b/>
        </w:rPr>
        <w:tab/>
        <w:t>So are there any sorts of rules for TV or games consoles or the tablets?</w:t>
      </w:r>
    </w:p>
    <w:p w14:paraId="50A86324" w14:textId="77777777" w:rsidR="000B79E5" w:rsidRPr="009A4638" w:rsidRDefault="000B79E5" w:rsidP="00DC5237">
      <w:pPr>
        <w:ind w:left="709" w:hanging="709"/>
        <w:rPr>
          <w:rFonts w:cs="Times New Roman"/>
        </w:rPr>
      </w:pPr>
      <w:r w:rsidRPr="009A4638">
        <w:rPr>
          <w:rFonts w:cs="Times New Roman"/>
        </w:rPr>
        <w:t>R2:</w:t>
      </w:r>
      <w:r w:rsidRPr="009A4638">
        <w:rPr>
          <w:rFonts w:cs="Times New Roman"/>
        </w:rPr>
        <w:tab/>
        <w:t xml:space="preserve">I’m normally quite strict about age limit things. </w:t>
      </w:r>
    </w:p>
    <w:p w14:paraId="66F04B6B" w14:textId="77777777" w:rsidR="000B79E5" w:rsidRPr="009A4638" w:rsidRDefault="000B79E5" w:rsidP="00DC5237">
      <w:pPr>
        <w:ind w:left="709" w:hanging="709"/>
        <w:rPr>
          <w:rFonts w:cs="Times New Roman"/>
        </w:rPr>
      </w:pPr>
      <w:r w:rsidRPr="009A4638">
        <w:rPr>
          <w:rFonts w:cs="Times New Roman"/>
        </w:rPr>
        <w:t>R5:</w:t>
      </w:r>
      <w:r w:rsidRPr="009A4638">
        <w:rPr>
          <w:rFonts w:cs="Times New Roman"/>
        </w:rPr>
        <w:tab/>
        <w:t>Not too late. Not too late.</w:t>
      </w:r>
    </w:p>
    <w:p w14:paraId="2B8A44EE" w14:textId="77777777" w:rsidR="000B79E5" w:rsidRPr="009A4638" w:rsidRDefault="000B79E5" w:rsidP="00DC5237">
      <w:pPr>
        <w:ind w:left="709" w:hanging="709"/>
        <w:rPr>
          <w:rFonts w:cs="Times New Roman"/>
        </w:rPr>
      </w:pPr>
      <w:r w:rsidRPr="009A4638">
        <w:rPr>
          <w:rFonts w:cs="Times New Roman"/>
        </w:rPr>
        <w:t>R2:</w:t>
      </w:r>
      <w:r w:rsidRPr="009A4638">
        <w:rPr>
          <w:rFonts w:cs="Times New Roman"/>
        </w:rPr>
        <w:tab/>
        <w:t>And they do tend to tell on each other if…</w:t>
      </w:r>
    </w:p>
    <w:p w14:paraId="72831801" w14:textId="77777777" w:rsidR="000B79E5" w:rsidRPr="009A4638" w:rsidRDefault="000B79E5" w:rsidP="00DC5237">
      <w:pPr>
        <w:ind w:left="709" w:hanging="709"/>
        <w:rPr>
          <w:rFonts w:cs="Times New Roman"/>
        </w:rPr>
      </w:pPr>
      <w:r w:rsidRPr="009A4638">
        <w:rPr>
          <w:rFonts w:cs="Times New Roman"/>
        </w:rPr>
        <w:t>R5:</w:t>
      </w:r>
      <w:r w:rsidRPr="009A4638">
        <w:rPr>
          <w:rFonts w:cs="Times New Roman"/>
        </w:rPr>
        <w:tab/>
        <w:t>And you don’t like (inaudible 00.32.45).</w:t>
      </w:r>
    </w:p>
    <w:p w14:paraId="2A3CCB63" w14:textId="77777777" w:rsidR="000B79E5" w:rsidRPr="009A4638" w:rsidRDefault="000B79E5" w:rsidP="00DC5237">
      <w:pPr>
        <w:ind w:left="709" w:hanging="709"/>
        <w:rPr>
          <w:rFonts w:cs="Times New Roman"/>
        </w:rPr>
      </w:pPr>
      <w:r w:rsidRPr="009A4638">
        <w:rPr>
          <w:rFonts w:cs="Times New Roman"/>
        </w:rPr>
        <w:t>R2:</w:t>
      </w:r>
      <w:r w:rsidRPr="009A4638">
        <w:rPr>
          <w:rFonts w:cs="Times New Roman"/>
        </w:rPr>
        <w:tab/>
        <w:t>I don’t like…</w:t>
      </w:r>
    </w:p>
    <w:p w14:paraId="79535387" w14:textId="77777777" w:rsidR="000B79E5" w:rsidRPr="009A4638" w:rsidRDefault="000B79E5" w:rsidP="00DC5237">
      <w:pPr>
        <w:ind w:left="709" w:hanging="709"/>
        <w:rPr>
          <w:rFonts w:cs="Times New Roman"/>
        </w:rPr>
      </w:pPr>
      <w:r w:rsidRPr="009A4638">
        <w:rPr>
          <w:rFonts w:cs="Times New Roman"/>
        </w:rPr>
        <w:t>R5:</w:t>
      </w:r>
      <w:r w:rsidRPr="009A4638">
        <w:rPr>
          <w:rFonts w:cs="Times New Roman"/>
        </w:rPr>
        <w:tab/>
        <w:t>Even these simple things.</w:t>
      </w:r>
    </w:p>
    <w:p w14:paraId="0CB85596" w14:textId="77777777" w:rsidR="000B79E5" w:rsidRPr="009A4638" w:rsidRDefault="000B79E5" w:rsidP="00DC5237">
      <w:pPr>
        <w:ind w:left="709" w:hanging="709"/>
        <w:rPr>
          <w:rFonts w:cs="Times New Roman"/>
        </w:rPr>
      </w:pPr>
      <w:r w:rsidRPr="009A4638">
        <w:rPr>
          <w:rFonts w:cs="Times New Roman"/>
        </w:rPr>
        <w:t>R1:</w:t>
      </w:r>
      <w:r w:rsidRPr="009A4638">
        <w:rPr>
          <w:rFonts w:cs="Times New Roman"/>
        </w:rPr>
        <w:tab/>
        <w:t>Once it hits nine o’clock at night, you’re not allowed to watch anything on TV after nine.</w:t>
      </w:r>
    </w:p>
    <w:p w14:paraId="16B81291" w14:textId="0CC3CA33" w:rsidR="000B79E5" w:rsidRPr="009A4638" w:rsidRDefault="009218E4" w:rsidP="00DC5237">
      <w:pPr>
        <w:ind w:left="709" w:hanging="709"/>
        <w:rPr>
          <w:rFonts w:cs="Times New Roman"/>
        </w:rPr>
      </w:pPr>
      <w:r>
        <w:rPr>
          <w:rFonts w:cs="Times New Roman"/>
        </w:rPr>
        <w:t>R2:</w:t>
      </w:r>
      <w:r>
        <w:rPr>
          <w:rFonts w:cs="Times New Roman"/>
        </w:rPr>
        <w:tab/>
        <w:t>Yeah</w:t>
      </w:r>
    </w:p>
    <w:p w14:paraId="2EAD0B8F" w14:textId="77777777" w:rsidR="000B79E5" w:rsidRPr="009A4638" w:rsidRDefault="000B79E5" w:rsidP="00DC5237">
      <w:pPr>
        <w:ind w:left="709" w:hanging="709"/>
        <w:rPr>
          <w:rFonts w:cs="Times New Roman"/>
        </w:rPr>
      </w:pPr>
      <w:r w:rsidRPr="009A4638">
        <w:rPr>
          <w:rFonts w:cs="Times New Roman"/>
        </w:rPr>
        <w:lastRenderedPageBreak/>
        <w:t>R4:</w:t>
      </w:r>
      <w:r w:rsidRPr="009A4638">
        <w:rPr>
          <w:rFonts w:cs="Times New Roman"/>
        </w:rPr>
        <w:tab/>
        <w:t>What about all the kids channels?</w:t>
      </w:r>
    </w:p>
    <w:p w14:paraId="3FA14058" w14:textId="77777777" w:rsidR="000B79E5" w:rsidRPr="009A4638" w:rsidRDefault="000B79E5" w:rsidP="00DC5237">
      <w:pPr>
        <w:ind w:left="709" w:hanging="709"/>
        <w:rPr>
          <w:rFonts w:cs="Times New Roman"/>
        </w:rPr>
      </w:pPr>
      <w:r w:rsidRPr="009A4638">
        <w:rPr>
          <w:rFonts w:cs="Times New Roman"/>
        </w:rPr>
        <w:t>R1:</w:t>
      </w:r>
      <w:r w:rsidRPr="009A4638">
        <w:rPr>
          <w:rFonts w:cs="Times New Roman"/>
        </w:rPr>
        <w:tab/>
        <w:t>Sorry?</w:t>
      </w:r>
    </w:p>
    <w:p w14:paraId="282E502E" w14:textId="77777777" w:rsidR="000B79E5" w:rsidRPr="009A4638" w:rsidRDefault="000B79E5" w:rsidP="00DC5237">
      <w:pPr>
        <w:ind w:left="709" w:hanging="709"/>
        <w:rPr>
          <w:rFonts w:cs="Times New Roman"/>
        </w:rPr>
      </w:pPr>
      <w:r w:rsidRPr="009A4638">
        <w:rPr>
          <w:rFonts w:cs="Times New Roman"/>
        </w:rPr>
        <w:t>R3:</w:t>
      </w:r>
      <w:r w:rsidRPr="009A4638">
        <w:rPr>
          <w:rFonts w:cs="Times New Roman"/>
        </w:rPr>
        <w:tab/>
        <w:t>Normally we would just watch…we watch kids channels if it’s a, umm, a…</w:t>
      </w:r>
    </w:p>
    <w:p w14:paraId="13C6B0E2" w14:textId="77777777" w:rsidR="000B79E5" w:rsidRPr="009A4638" w:rsidRDefault="000B79E5" w:rsidP="00DC5237">
      <w:pPr>
        <w:ind w:left="709" w:hanging="709"/>
        <w:rPr>
          <w:rFonts w:cs="Times New Roman"/>
        </w:rPr>
      </w:pPr>
      <w:r w:rsidRPr="009A4638">
        <w:rPr>
          <w:rFonts w:cs="Times New Roman"/>
        </w:rPr>
        <w:t>R4:</w:t>
      </w:r>
      <w:r w:rsidRPr="009A4638">
        <w:rPr>
          <w:rFonts w:cs="Times New Roman"/>
        </w:rPr>
        <w:tab/>
        <w:t>Or something on demand.</w:t>
      </w:r>
    </w:p>
    <w:p w14:paraId="487C7C1B" w14:textId="77777777" w:rsidR="000B79E5" w:rsidRPr="009A4638" w:rsidRDefault="000B79E5" w:rsidP="00DC5237">
      <w:pPr>
        <w:ind w:left="709" w:hanging="709"/>
        <w:rPr>
          <w:rFonts w:cs="Times New Roman"/>
        </w:rPr>
      </w:pPr>
      <w:r w:rsidRPr="009A4638">
        <w:rPr>
          <w:rFonts w:cs="Times New Roman"/>
        </w:rPr>
        <w:t>R3:</w:t>
      </w:r>
      <w:r w:rsidRPr="009A4638">
        <w:rPr>
          <w:rFonts w:cs="Times New Roman"/>
        </w:rPr>
        <w:tab/>
        <w:t>We still haven’t watched, umm…</w:t>
      </w:r>
    </w:p>
    <w:p w14:paraId="6AB205E0" w14:textId="77777777" w:rsidR="000B79E5" w:rsidRPr="009A4638" w:rsidRDefault="000B79E5" w:rsidP="00DC5237">
      <w:pPr>
        <w:ind w:left="709" w:hanging="709"/>
        <w:rPr>
          <w:rFonts w:cs="Times New Roman"/>
        </w:rPr>
      </w:pPr>
      <w:r w:rsidRPr="009A4638">
        <w:rPr>
          <w:rFonts w:cs="Times New Roman"/>
        </w:rPr>
        <w:t>R4:</w:t>
      </w:r>
      <w:r w:rsidRPr="009A4638">
        <w:rPr>
          <w:rFonts w:cs="Times New Roman"/>
        </w:rPr>
        <w:tab/>
        <w:t>Back to the Future,</w:t>
      </w:r>
    </w:p>
    <w:p w14:paraId="4A985C0F" w14:textId="77777777" w:rsidR="000B79E5" w:rsidRPr="009A4638" w:rsidRDefault="000B79E5" w:rsidP="00DC5237">
      <w:pPr>
        <w:ind w:left="709" w:hanging="709"/>
        <w:rPr>
          <w:rFonts w:cs="Times New Roman"/>
        </w:rPr>
      </w:pPr>
      <w:r w:rsidRPr="009A4638">
        <w:rPr>
          <w:rFonts w:cs="Times New Roman"/>
        </w:rPr>
        <w:t>R3:</w:t>
      </w:r>
      <w:r w:rsidRPr="009A4638">
        <w:rPr>
          <w:rFonts w:cs="Times New Roman"/>
        </w:rPr>
        <w:tab/>
        <w:t>No…</w:t>
      </w:r>
    </w:p>
    <w:p w14:paraId="521084B0" w14:textId="77777777" w:rsidR="000B79E5" w:rsidRPr="009A4638" w:rsidRDefault="000B79E5" w:rsidP="00DC5237">
      <w:pPr>
        <w:ind w:left="709" w:hanging="709"/>
        <w:rPr>
          <w:rFonts w:cs="Times New Roman"/>
        </w:rPr>
      </w:pPr>
      <w:r w:rsidRPr="009A4638">
        <w:rPr>
          <w:rFonts w:cs="Times New Roman"/>
        </w:rPr>
        <w:t>R1:</w:t>
      </w:r>
      <w:r w:rsidRPr="009A4638">
        <w:rPr>
          <w:rFonts w:cs="Times New Roman"/>
        </w:rPr>
        <w:tab/>
        <w:t>Lord of the Rings.</w:t>
      </w:r>
    </w:p>
    <w:p w14:paraId="5EBF3A96" w14:textId="77777777" w:rsidR="000B79E5" w:rsidRPr="009A4638" w:rsidRDefault="000B79E5" w:rsidP="00DC5237">
      <w:pPr>
        <w:ind w:left="709" w:hanging="709"/>
        <w:rPr>
          <w:rFonts w:cs="Times New Roman"/>
        </w:rPr>
      </w:pPr>
      <w:r w:rsidRPr="009A4638">
        <w:rPr>
          <w:rFonts w:cs="Times New Roman"/>
        </w:rPr>
        <w:t>R3:</w:t>
      </w:r>
      <w:r w:rsidRPr="009A4638">
        <w:rPr>
          <w:rFonts w:cs="Times New Roman"/>
        </w:rPr>
        <w:tab/>
        <w:t>Yes.</w:t>
      </w:r>
    </w:p>
    <w:p w14:paraId="693786D9" w14:textId="77777777" w:rsidR="000B79E5" w:rsidRPr="009A4638" w:rsidRDefault="000B79E5" w:rsidP="00DC5237">
      <w:pPr>
        <w:ind w:left="709" w:hanging="709"/>
        <w:rPr>
          <w:rFonts w:cs="Times New Roman"/>
        </w:rPr>
      </w:pPr>
      <w:r w:rsidRPr="009A4638">
        <w:rPr>
          <w:rFonts w:cs="Times New Roman"/>
        </w:rPr>
        <w:t>R1:</w:t>
      </w:r>
      <w:r w:rsidRPr="009A4638">
        <w:rPr>
          <w:rFonts w:cs="Times New Roman"/>
        </w:rPr>
        <w:tab/>
        <w:t xml:space="preserve">I know you want to watch all of them and you haven’t seen them at all. </w:t>
      </w:r>
    </w:p>
    <w:p w14:paraId="123D246D" w14:textId="77777777" w:rsidR="000B79E5" w:rsidRPr="009A4638" w:rsidRDefault="000B79E5" w:rsidP="00DC5237">
      <w:pPr>
        <w:ind w:left="709" w:hanging="709"/>
        <w:rPr>
          <w:rFonts w:cs="Times New Roman"/>
        </w:rPr>
      </w:pPr>
      <w:r w:rsidRPr="009A4638">
        <w:rPr>
          <w:rFonts w:cs="Times New Roman"/>
        </w:rPr>
        <w:t>R4:</w:t>
      </w:r>
      <w:r w:rsidRPr="009A4638">
        <w:rPr>
          <w:rFonts w:cs="Times New Roman"/>
        </w:rPr>
        <w:tab/>
        <w:t>We sometimes watch movies.</w:t>
      </w:r>
    </w:p>
    <w:p w14:paraId="4EAB2B29" w14:textId="77777777" w:rsidR="000B79E5" w:rsidRPr="009A4638" w:rsidRDefault="000B79E5" w:rsidP="00DC5237">
      <w:pPr>
        <w:ind w:left="709" w:hanging="709"/>
        <w:rPr>
          <w:rFonts w:cs="Times New Roman"/>
        </w:rPr>
      </w:pPr>
      <w:r w:rsidRPr="009A4638">
        <w:rPr>
          <w:rFonts w:cs="Times New Roman"/>
        </w:rPr>
        <w:t>R2:</w:t>
      </w:r>
      <w:r w:rsidRPr="009A4638">
        <w:rPr>
          <w:rFonts w:cs="Times New Roman"/>
        </w:rPr>
        <w:tab/>
        <w:t>Films.</w:t>
      </w:r>
    </w:p>
    <w:p w14:paraId="17A39B44" w14:textId="77777777" w:rsidR="000B79E5" w:rsidRPr="009A4638" w:rsidRDefault="000B79E5" w:rsidP="00DC5237">
      <w:pPr>
        <w:ind w:left="709" w:hanging="709"/>
        <w:rPr>
          <w:rFonts w:cs="Times New Roman"/>
        </w:rPr>
      </w:pPr>
      <w:r w:rsidRPr="009A4638">
        <w:rPr>
          <w:rFonts w:cs="Times New Roman"/>
        </w:rPr>
        <w:t>R1:</w:t>
      </w:r>
      <w:r w:rsidRPr="009A4638">
        <w:rPr>
          <w:rFonts w:cs="Times New Roman"/>
        </w:rPr>
        <w:tab/>
        <w:t xml:space="preserve">You do watch…yeah, you do watch films sometimes. </w:t>
      </w:r>
    </w:p>
    <w:p w14:paraId="7A882B3C" w14:textId="77777777" w:rsidR="000B79E5" w:rsidRPr="009A4638" w:rsidRDefault="000B79E5" w:rsidP="00DC5237">
      <w:pPr>
        <w:ind w:left="709" w:hanging="709"/>
        <w:rPr>
          <w:rFonts w:cs="Times New Roman"/>
        </w:rPr>
      </w:pPr>
      <w:r w:rsidRPr="009A4638">
        <w:rPr>
          <w:rFonts w:cs="Times New Roman"/>
        </w:rPr>
        <w:t>R4:</w:t>
      </w:r>
      <w:r w:rsidRPr="009A4638">
        <w:rPr>
          <w:rFonts w:cs="Times New Roman"/>
        </w:rPr>
        <w:tab/>
        <w:t>Yeah, on Netflix and then if…</w:t>
      </w:r>
    </w:p>
    <w:p w14:paraId="54EF8B17" w14:textId="77777777" w:rsidR="000B79E5" w:rsidRPr="009A4638" w:rsidRDefault="000B79E5" w:rsidP="00DC5237">
      <w:pPr>
        <w:ind w:left="709" w:hanging="709"/>
        <w:rPr>
          <w:rFonts w:cs="Times New Roman"/>
        </w:rPr>
      </w:pPr>
      <w:r w:rsidRPr="009A4638">
        <w:rPr>
          <w:rFonts w:cs="Times New Roman"/>
        </w:rPr>
        <w:t>R1:</w:t>
      </w:r>
      <w:r w:rsidRPr="009A4638">
        <w:rPr>
          <w:rFonts w:cs="Times New Roman"/>
        </w:rPr>
        <w:tab/>
        <w:t>Do you think generally you’ve seen all the films that come out because you’ve been to the pictures to see them?</w:t>
      </w:r>
    </w:p>
    <w:p w14:paraId="04B7D996" w14:textId="77777777" w:rsidR="000B79E5" w:rsidRPr="009A4638" w:rsidRDefault="000B79E5" w:rsidP="00DC5237">
      <w:pPr>
        <w:ind w:left="709" w:hanging="709"/>
        <w:rPr>
          <w:rFonts w:cs="Times New Roman"/>
        </w:rPr>
      </w:pPr>
      <w:r w:rsidRPr="009A4638">
        <w:rPr>
          <w:rFonts w:cs="Times New Roman"/>
        </w:rPr>
        <w:t>R3:</w:t>
      </w:r>
      <w:r w:rsidRPr="009A4638">
        <w:rPr>
          <w:rFonts w:cs="Times New Roman"/>
        </w:rPr>
        <w:tab/>
        <w:t>We don’t actually go to the pictures anymore. Oh yeah, can we watch…?</w:t>
      </w:r>
    </w:p>
    <w:p w14:paraId="1C22F602" w14:textId="77777777" w:rsidR="000B79E5" w:rsidRPr="009A4638" w:rsidRDefault="000B79E5" w:rsidP="00DC5237">
      <w:pPr>
        <w:ind w:left="709" w:hanging="709"/>
        <w:rPr>
          <w:rFonts w:cs="Times New Roman"/>
        </w:rPr>
      </w:pPr>
      <w:r w:rsidRPr="009A4638">
        <w:rPr>
          <w:rFonts w:cs="Times New Roman"/>
        </w:rPr>
        <w:t>R2:</w:t>
      </w:r>
      <w:r w:rsidRPr="009A4638">
        <w:rPr>
          <w:rFonts w:cs="Times New Roman"/>
        </w:rPr>
        <w:tab/>
        <w:t xml:space="preserve">We have. I took </w:t>
      </w:r>
      <w:r w:rsidR="009A4638">
        <w:rPr>
          <w:rFonts w:cs="Times New Roman"/>
        </w:rPr>
        <w:t>Megan</w:t>
      </w:r>
      <w:r w:rsidRPr="009A4638">
        <w:rPr>
          <w:rFonts w:cs="Times New Roman"/>
        </w:rPr>
        <w:t xml:space="preserve"> to see Frozen.</w:t>
      </w:r>
    </w:p>
    <w:p w14:paraId="04446C25" w14:textId="77777777" w:rsidR="000B79E5" w:rsidRPr="009A4638" w:rsidRDefault="000B79E5" w:rsidP="00DC5237">
      <w:pPr>
        <w:ind w:left="709" w:hanging="709"/>
        <w:rPr>
          <w:rFonts w:cs="Times New Roman"/>
        </w:rPr>
      </w:pPr>
      <w:r w:rsidRPr="009A4638">
        <w:rPr>
          <w:rFonts w:cs="Times New Roman"/>
        </w:rPr>
        <w:t>R5:</w:t>
      </w:r>
      <w:r w:rsidRPr="009A4638">
        <w:rPr>
          <w:rFonts w:cs="Times New Roman"/>
        </w:rPr>
        <w:tab/>
        <w:t>Oh yeah.</w:t>
      </w:r>
    </w:p>
    <w:p w14:paraId="4FF56A82" w14:textId="77777777" w:rsidR="000B79E5" w:rsidRPr="009A4638" w:rsidRDefault="000B79E5" w:rsidP="00DC5237">
      <w:pPr>
        <w:ind w:left="709" w:hanging="709"/>
        <w:rPr>
          <w:rFonts w:cs="Times New Roman"/>
        </w:rPr>
      </w:pPr>
      <w:r w:rsidRPr="009A4638">
        <w:rPr>
          <w:rFonts w:cs="Times New Roman"/>
        </w:rPr>
        <w:t>R4:</w:t>
      </w:r>
      <w:r w:rsidRPr="009A4638">
        <w:rPr>
          <w:rFonts w:cs="Times New Roman"/>
        </w:rPr>
        <w:tab/>
        <w:t>We want to go and watch Lego Movie.</w:t>
      </w:r>
    </w:p>
    <w:p w14:paraId="1503D75E" w14:textId="77777777" w:rsidR="000B79E5" w:rsidRPr="009A4638" w:rsidRDefault="000B79E5" w:rsidP="00DC5237">
      <w:pPr>
        <w:ind w:left="709" w:hanging="709"/>
        <w:rPr>
          <w:rFonts w:cs="Times New Roman"/>
        </w:rPr>
      </w:pPr>
      <w:r w:rsidRPr="009A4638">
        <w:rPr>
          <w:rFonts w:cs="Times New Roman"/>
        </w:rPr>
        <w:t>R1:</w:t>
      </w:r>
      <w:r w:rsidRPr="009A4638">
        <w:rPr>
          <w:rFonts w:cs="Times New Roman"/>
        </w:rPr>
        <w:tab/>
        <w:t xml:space="preserve">Sometimes…you took </w:t>
      </w:r>
      <w:r w:rsidR="009A4638">
        <w:rPr>
          <w:rFonts w:cs="Times New Roman"/>
        </w:rPr>
        <w:t>Megan</w:t>
      </w:r>
      <w:r w:rsidRPr="009A4638">
        <w:rPr>
          <w:rFonts w:cs="Times New Roman"/>
        </w:rPr>
        <w:t xml:space="preserve"> to see Frozen but you two didn’t want to see it, did you?</w:t>
      </w:r>
    </w:p>
    <w:p w14:paraId="4F69F854" w14:textId="77777777" w:rsidR="000B79E5" w:rsidRPr="009A4638" w:rsidRDefault="000B79E5" w:rsidP="00DC5237">
      <w:pPr>
        <w:ind w:left="709" w:hanging="709"/>
        <w:rPr>
          <w:rFonts w:cs="Times New Roman"/>
        </w:rPr>
      </w:pPr>
      <w:r w:rsidRPr="009A4638">
        <w:rPr>
          <w:rFonts w:cs="Times New Roman"/>
        </w:rPr>
        <w:t>R4:</w:t>
      </w:r>
      <w:r w:rsidRPr="009A4638">
        <w:rPr>
          <w:rFonts w:cs="Times New Roman"/>
        </w:rPr>
        <w:tab/>
        <w:t>Err, no, it’s because we went to…</w:t>
      </w:r>
    </w:p>
    <w:p w14:paraId="2F689DC9" w14:textId="77777777" w:rsidR="000B79E5" w:rsidRPr="009A4638" w:rsidRDefault="000B79E5" w:rsidP="00DC5237">
      <w:pPr>
        <w:ind w:left="709" w:hanging="709"/>
        <w:rPr>
          <w:rFonts w:cs="Times New Roman"/>
        </w:rPr>
      </w:pPr>
      <w:r w:rsidRPr="009A4638">
        <w:rPr>
          <w:rFonts w:cs="Times New Roman"/>
        </w:rPr>
        <w:t>R3:</w:t>
      </w:r>
      <w:r w:rsidRPr="009A4638">
        <w:rPr>
          <w:rFonts w:cs="Times New Roman"/>
        </w:rPr>
        <w:tab/>
        <w:t>We were at (inaudible 00.33.58) house.</w:t>
      </w:r>
    </w:p>
    <w:p w14:paraId="5B79F7BE" w14:textId="77777777" w:rsidR="000B79E5" w:rsidRPr="009A4638" w:rsidRDefault="000B79E5" w:rsidP="00DC5237">
      <w:pPr>
        <w:ind w:left="709" w:hanging="709"/>
        <w:rPr>
          <w:rFonts w:cs="Times New Roman"/>
        </w:rPr>
      </w:pPr>
      <w:r w:rsidRPr="009A4638">
        <w:rPr>
          <w:rFonts w:cs="Times New Roman"/>
        </w:rPr>
        <w:t>R1:</w:t>
      </w:r>
      <w:r w:rsidRPr="009A4638">
        <w:rPr>
          <w:rFonts w:cs="Times New Roman"/>
        </w:rPr>
        <w:tab/>
        <w:t>Oh, did you?</w:t>
      </w:r>
    </w:p>
    <w:p w14:paraId="7122180D" w14:textId="77777777" w:rsidR="000B79E5" w:rsidRPr="009A4638" w:rsidRDefault="000B79E5" w:rsidP="00DC5237">
      <w:pPr>
        <w:ind w:left="709" w:hanging="709"/>
        <w:rPr>
          <w:rFonts w:cs="Times New Roman"/>
        </w:rPr>
      </w:pPr>
      <w:r w:rsidRPr="009A4638">
        <w:rPr>
          <w:rFonts w:cs="Times New Roman"/>
        </w:rPr>
        <w:t>R4:</w:t>
      </w:r>
      <w:r w:rsidRPr="009A4638">
        <w:rPr>
          <w:rFonts w:cs="Times New Roman"/>
        </w:rPr>
        <w:tab/>
        <w:t>We’re going next week.</w:t>
      </w:r>
    </w:p>
    <w:p w14:paraId="4401975E" w14:textId="77777777" w:rsidR="000B79E5" w:rsidRPr="009A4638" w:rsidRDefault="000B79E5" w:rsidP="00DC5237">
      <w:pPr>
        <w:ind w:left="709" w:hanging="709"/>
        <w:rPr>
          <w:rFonts w:cs="Times New Roman"/>
        </w:rPr>
      </w:pPr>
      <w:r w:rsidRPr="009A4638">
        <w:rPr>
          <w:rFonts w:cs="Times New Roman"/>
        </w:rPr>
        <w:t>R5:</w:t>
      </w:r>
      <w:r w:rsidRPr="009A4638">
        <w:rPr>
          <w:rFonts w:cs="Times New Roman"/>
        </w:rPr>
        <w:tab/>
        <w:t>So am I.</w:t>
      </w:r>
    </w:p>
    <w:p w14:paraId="0C18D9AD" w14:textId="77777777" w:rsidR="000B79E5" w:rsidRPr="009A4638" w:rsidRDefault="000B79E5" w:rsidP="00DC5237">
      <w:pPr>
        <w:ind w:left="709" w:hanging="709"/>
        <w:rPr>
          <w:rFonts w:cs="Times New Roman"/>
        </w:rPr>
      </w:pPr>
      <w:r w:rsidRPr="009A4638">
        <w:rPr>
          <w:rFonts w:cs="Times New Roman"/>
        </w:rPr>
        <w:t>R1:</w:t>
      </w:r>
      <w:r w:rsidRPr="009A4638">
        <w:rPr>
          <w:rFonts w:cs="Times New Roman"/>
        </w:rPr>
        <w:tab/>
        <w:t xml:space="preserve">So you do go to the cinema sometimes at weekends. </w:t>
      </w:r>
    </w:p>
    <w:p w14:paraId="3063843C" w14:textId="77777777" w:rsidR="000B79E5" w:rsidRPr="009A4638" w:rsidRDefault="000B79E5" w:rsidP="00DC5237">
      <w:pPr>
        <w:ind w:left="709" w:hanging="709"/>
        <w:rPr>
          <w:rFonts w:cs="Times New Roman"/>
        </w:rPr>
      </w:pPr>
      <w:r w:rsidRPr="009A4638">
        <w:rPr>
          <w:rFonts w:cs="Times New Roman"/>
        </w:rPr>
        <w:lastRenderedPageBreak/>
        <w:t>R5:</w:t>
      </w:r>
      <w:r w:rsidRPr="009A4638">
        <w:rPr>
          <w:rFonts w:cs="Times New Roman"/>
        </w:rPr>
        <w:tab/>
        <w:t>I’m going as well.</w:t>
      </w:r>
    </w:p>
    <w:p w14:paraId="74D4C916" w14:textId="77777777" w:rsidR="000B79E5" w:rsidRPr="009A4638" w:rsidRDefault="000B79E5" w:rsidP="00DC5237">
      <w:pPr>
        <w:ind w:left="709" w:hanging="709"/>
        <w:rPr>
          <w:rFonts w:cs="Times New Roman"/>
        </w:rPr>
      </w:pPr>
      <w:r w:rsidRPr="009A4638">
        <w:rPr>
          <w:rFonts w:cs="Times New Roman"/>
        </w:rPr>
        <w:t>R2:</w:t>
      </w:r>
      <w:r w:rsidRPr="009A4638">
        <w:rPr>
          <w:rFonts w:cs="Times New Roman"/>
        </w:rPr>
        <w:tab/>
        <w:t>I am quite strict about age limits and swearing and that sort of thing, and I’m getting a lot of, “Oh, Mum, we are nearly eleven now.”</w:t>
      </w:r>
    </w:p>
    <w:p w14:paraId="22334249" w14:textId="77777777" w:rsidR="000B79E5" w:rsidRPr="009A4638" w:rsidRDefault="000B79E5" w:rsidP="00DC5237">
      <w:pPr>
        <w:ind w:left="709" w:hanging="709"/>
        <w:rPr>
          <w:rFonts w:cs="Times New Roman"/>
          <w:b/>
        </w:rPr>
      </w:pPr>
      <w:r w:rsidRPr="009A4638">
        <w:rPr>
          <w:rFonts w:cs="Times New Roman"/>
          <w:b/>
        </w:rPr>
        <w:t>I:</w:t>
      </w:r>
      <w:r w:rsidRPr="009A4638">
        <w:rPr>
          <w:rFonts w:cs="Times New Roman"/>
          <w:b/>
        </w:rPr>
        <w:tab/>
        <w:t>So kind of pushing that boundary a bit?</w:t>
      </w:r>
    </w:p>
    <w:p w14:paraId="2382B693" w14:textId="77777777" w:rsidR="000B79E5" w:rsidRPr="009A4638" w:rsidRDefault="000B79E5" w:rsidP="00DC5237">
      <w:pPr>
        <w:ind w:left="709" w:hanging="709"/>
        <w:rPr>
          <w:rFonts w:cs="Times New Roman"/>
        </w:rPr>
      </w:pPr>
      <w:r w:rsidRPr="009A4638">
        <w:rPr>
          <w:rFonts w:cs="Times New Roman"/>
        </w:rPr>
        <w:t>R2:</w:t>
      </w:r>
      <w:r w:rsidRPr="009A4638">
        <w:rPr>
          <w:rFonts w:cs="Times New Roman"/>
        </w:rPr>
        <w:tab/>
        <w:t>But they are…</w:t>
      </w:r>
    </w:p>
    <w:p w14:paraId="68A2E6E3" w14:textId="77777777" w:rsidR="000B79E5" w:rsidRPr="009A4638" w:rsidRDefault="000B79E5" w:rsidP="00DC5237">
      <w:pPr>
        <w:ind w:left="709" w:hanging="709"/>
        <w:rPr>
          <w:rFonts w:cs="Times New Roman"/>
        </w:rPr>
      </w:pPr>
      <w:r w:rsidRPr="009A4638">
        <w:rPr>
          <w:rFonts w:cs="Times New Roman"/>
        </w:rPr>
        <w:t>R5:</w:t>
      </w:r>
      <w:r w:rsidRPr="009A4638">
        <w:rPr>
          <w:rFonts w:cs="Times New Roman"/>
        </w:rPr>
        <w:tab/>
        <w:t xml:space="preserve">Yeah, and you’re a detective. </w:t>
      </w:r>
    </w:p>
    <w:p w14:paraId="4C80893A" w14:textId="77777777" w:rsidR="000B79E5" w:rsidRPr="009A4638" w:rsidRDefault="000B79E5" w:rsidP="00DC5237">
      <w:pPr>
        <w:ind w:left="709" w:hanging="709"/>
        <w:rPr>
          <w:rFonts w:cs="Times New Roman"/>
        </w:rPr>
      </w:pPr>
      <w:r w:rsidRPr="009A4638">
        <w:rPr>
          <w:rFonts w:cs="Times New Roman"/>
        </w:rPr>
        <w:t>R4:</w:t>
      </w:r>
      <w:r w:rsidRPr="009A4638">
        <w:rPr>
          <w:rFonts w:cs="Times New Roman"/>
        </w:rPr>
        <w:tab/>
        <w:t>That’s what Dad is always saying.</w:t>
      </w:r>
    </w:p>
    <w:p w14:paraId="7A1D4C16" w14:textId="77777777" w:rsidR="000B79E5" w:rsidRPr="009A4638" w:rsidRDefault="000B79E5" w:rsidP="00DC5237">
      <w:pPr>
        <w:ind w:left="709" w:hanging="709"/>
        <w:rPr>
          <w:rFonts w:cs="Times New Roman"/>
        </w:rPr>
      </w:pPr>
      <w:r w:rsidRPr="009A4638">
        <w:rPr>
          <w:rFonts w:cs="Times New Roman"/>
        </w:rPr>
        <w:t>R2:</w:t>
      </w:r>
      <w:r w:rsidRPr="009A4638">
        <w:rPr>
          <w:rFonts w:cs="Times New Roman"/>
        </w:rPr>
        <w:tab/>
        <w:t>I know.</w:t>
      </w:r>
    </w:p>
    <w:p w14:paraId="50FCD5E9" w14:textId="77777777" w:rsidR="000B79E5" w:rsidRPr="009A4638" w:rsidRDefault="000B79E5" w:rsidP="00DC5237">
      <w:pPr>
        <w:ind w:left="709" w:hanging="709"/>
        <w:rPr>
          <w:rFonts w:cs="Times New Roman"/>
        </w:rPr>
      </w:pPr>
      <w:r w:rsidRPr="009A4638">
        <w:rPr>
          <w:rFonts w:cs="Times New Roman"/>
        </w:rPr>
        <w:t>R4:</w:t>
      </w:r>
      <w:r w:rsidRPr="009A4638">
        <w:rPr>
          <w:rFonts w:cs="Times New Roman"/>
        </w:rPr>
        <w:tab/>
        <w:t>Well, you are to us.</w:t>
      </w:r>
    </w:p>
    <w:p w14:paraId="0EA73778" w14:textId="77777777" w:rsidR="000B79E5" w:rsidRPr="009A4638" w:rsidRDefault="000B79E5" w:rsidP="00DC5237">
      <w:pPr>
        <w:ind w:left="709" w:hanging="709"/>
        <w:rPr>
          <w:rFonts w:cs="Times New Roman"/>
        </w:rPr>
      </w:pPr>
      <w:r w:rsidRPr="009A4638">
        <w:rPr>
          <w:rFonts w:cs="Times New Roman"/>
        </w:rPr>
        <w:t>R2:</w:t>
      </w:r>
      <w:r w:rsidRPr="009A4638">
        <w:rPr>
          <w:rFonts w:cs="Times New Roman"/>
        </w:rPr>
        <w:tab/>
        <w:t>They’re in that in between age now where I can’t say you’re absolutely children but they’re not…</w:t>
      </w:r>
    </w:p>
    <w:p w14:paraId="4007B8AE" w14:textId="77777777" w:rsidR="000B79E5" w:rsidRPr="009A4638" w:rsidRDefault="004A5F7F" w:rsidP="00DC5237">
      <w:pPr>
        <w:ind w:left="709" w:hanging="709"/>
        <w:rPr>
          <w:rFonts w:cs="Times New Roman"/>
        </w:rPr>
      </w:pPr>
      <w:r w:rsidRPr="009A4638">
        <w:rPr>
          <w:rFonts w:cs="Times New Roman"/>
        </w:rPr>
        <w:t>R5</w:t>
      </w:r>
      <w:r w:rsidR="000B79E5" w:rsidRPr="009A4638">
        <w:rPr>
          <w:rFonts w:cs="Times New Roman"/>
        </w:rPr>
        <w:t>:</w:t>
      </w:r>
      <w:r w:rsidR="000B79E5" w:rsidRPr="009A4638">
        <w:rPr>
          <w:rFonts w:cs="Times New Roman"/>
        </w:rPr>
        <w:tab/>
        <w:t>Fifteen’s are a little bit okay. You should let us…</w:t>
      </w:r>
    </w:p>
    <w:p w14:paraId="0344CCFF" w14:textId="77777777" w:rsidR="004A5F7F" w:rsidRPr="009A4638" w:rsidRDefault="004A5F7F" w:rsidP="00DC5237">
      <w:pPr>
        <w:ind w:left="709" w:hanging="709"/>
        <w:rPr>
          <w:rFonts w:cs="Times New Roman"/>
        </w:rPr>
      </w:pPr>
      <w:r w:rsidRPr="009A4638">
        <w:rPr>
          <w:rFonts w:cs="Times New Roman"/>
        </w:rPr>
        <w:t>R4:</w:t>
      </w:r>
      <w:r w:rsidRPr="009A4638">
        <w:rPr>
          <w:rFonts w:cs="Times New Roman"/>
        </w:rPr>
        <w:tab/>
        <w:t>You should let us listen to swearing.</w:t>
      </w:r>
    </w:p>
    <w:p w14:paraId="017907B1" w14:textId="77777777" w:rsidR="004A5F7F" w:rsidRPr="009A4638" w:rsidRDefault="004A5F7F" w:rsidP="00DC5237">
      <w:pPr>
        <w:ind w:left="709" w:hanging="709"/>
        <w:rPr>
          <w:rFonts w:cs="Times New Roman"/>
        </w:rPr>
      </w:pPr>
      <w:r w:rsidRPr="009A4638">
        <w:rPr>
          <w:rFonts w:cs="Times New Roman"/>
        </w:rPr>
        <w:t>R2:</w:t>
      </w:r>
      <w:r w:rsidRPr="009A4638">
        <w:rPr>
          <w:rFonts w:cs="Times New Roman"/>
        </w:rPr>
        <w:tab/>
        <w:t>Because you’ll start to think that that’s just normal.</w:t>
      </w:r>
    </w:p>
    <w:p w14:paraId="1B28B57F" w14:textId="77777777" w:rsidR="004A5F7F" w:rsidRPr="009A4638" w:rsidRDefault="004A5F7F" w:rsidP="00DC5237">
      <w:pPr>
        <w:ind w:left="709" w:hanging="709"/>
        <w:rPr>
          <w:rFonts w:cs="Times New Roman"/>
        </w:rPr>
      </w:pPr>
      <w:r w:rsidRPr="009A4638">
        <w:rPr>
          <w:rFonts w:cs="Times New Roman"/>
        </w:rPr>
        <w:t>R4:</w:t>
      </w:r>
      <w:r w:rsidRPr="009A4638">
        <w:rPr>
          <w:rFonts w:cs="Times New Roman"/>
        </w:rPr>
        <w:tab/>
        <w:t>Yeah, but you’re gonna get older and eventually you’ll get used to it. Dad does it.</w:t>
      </w:r>
    </w:p>
    <w:p w14:paraId="03C78959" w14:textId="77777777" w:rsidR="004A5F7F" w:rsidRPr="009A4638" w:rsidRDefault="004A5F7F" w:rsidP="00DC5237">
      <w:pPr>
        <w:ind w:left="709" w:hanging="709"/>
        <w:rPr>
          <w:rFonts w:cs="Times New Roman"/>
        </w:rPr>
      </w:pPr>
      <w:r w:rsidRPr="009A4638">
        <w:rPr>
          <w:rFonts w:cs="Times New Roman"/>
        </w:rPr>
        <w:t>R5:</w:t>
      </w:r>
      <w:r w:rsidRPr="009A4638">
        <w:rPr>
          <w:rFonts w:cs="Times New Roman"/>
        </w:rPr>
        <w:tab/>
        <w:t xml:space="preserve">I don’t (inaudible 00.34.22). </w:t>
      </w:r>
    </w:p>
    <w:p w14:paraId="18ECD538" w14:textId="77777777" w:rsidR="004A5F7F" w:rsidRPr="009A4638" w:rsidRDefault="004A5F7F" w:rsidP="00DC5237">
      <w:pPr>
        <w:ind w:left="709" w:hanging="709"/>
        <w:rPr>
          <w:rFonts w:cs="Times New Roman"/>
        </w:rPr>
      </w:pPr>
      <w:r w:rsidRPr="009A4638">
        <w:rPr>
          <w:rFonts w:cs="Times New Roman"/>
        </w:rPr>
        <w:t>R1:</w:t>
      </w:r>
      <w:r w:rsidRPr="009A4638">
        <w:rPr>
          <w:rFonts w:cs="Times New Roman"/>
        </w:rPr>
        <w:tab/>
        <w:t>No, I don’t.</w:t>
      </w:r>
    </w:p>
    <w:p w14:paraId="50BC71D0" w14:textId="77777777" w:rsidR="004A5F7F" w:rsidRPr="009A4638" w:rsidRDefault="004A5F7F" w:rsidP="00DC5237">
      <w:pPr>
        <w:ind w:left="709" w:hanging="709"/>
        <w:rPr>
          <w:rFonts w:cs="Times New Roman"/>
        </w:rPr>
      </w:pPr>
      <w:r w:rsidRPr="009A4638">
        <w:rPr>
          <w:rFonts w:cs="Times New Roman"/>
        </w:rPr>
        <w:t>R4:</w:t>
      </w:r>
      <w:r w:rsidRPr="009A4638">
        <w:rPr>
          <w:rFonts w:cs="Times New Roman"/>
        </w:rPr>
        <w:tab/>
        <w:t xml:space="preserve">Yes, you do. If you’re angry, you just start swearing. </w:t>
      </w:r>
    </w:p>
    <w:p w14:paraId="68671E0D" w14:textId="77777777" w:rsidR="004A5F7F" w:rsidRPr="009A4638" w:rsidRDefault="004A5F7F" w:rsidP="00DC5237">
      <w:pPr>
        <w:ind w:left="709" w:hanging="709"/>
        <w:rPr>
          <w:rFonts w:cs="Times New Roman"/>
        </w:rPr>
      </w:pPr>
      <w:r w:rsidRPr="009A4638">
        <w:rPr>
          <w:rFonts w:cs="Times New Roman"/>
        </w:rPr>
        <w:t>R3:</w:t>
      </w:r>
      <w:r w:rsidRPr="009A4638">
        <w:rPr>
          <w:rFonts w:cs="Times New Roman"/>
        </w:rPr>
        <w:tab/>
        <w:t xml:space="preserve">Oh, stupid kids. </w:t>
      </w:r>
    </w:p>
    <w:p w14:paraId="56F8C704" w14:textId="77777777" w:rsidR="004A5F7F" w:rsidRPr="009A4638" w:rsidRDefault="004A5F7F" w:rsidP="004A5F7F">
      <w:pPr>
        <w:ind w:left="709" w:hanging="709"/>
        <w:rPr>
          <w:rFonts w:cs="Times New Roman"/>
        </w:rPr>
      </w:pPr>
      <w:r w:rsidRPr="009A4638">
        <w:rPr>
          <w:rFonts w:cs="Times New Roman"/>
        </w:rPr>
        <w:t>R1:</w:t>
      </w:r>
      <w:r w:rsidRPr="009A4638">
        <w:rPr>
          <w:rFonts w:cs="Times New Roman"/>
        </w:rPr>
        <w:tab/>
        <w:t>No, you actually think that, they’re not swear words. There are swear words, that is what you call swear words. They’re not really swear words.</w:t>
      </w:r>
    </w:p>
    <w:p w14:paraId="20F7CCAE" w14:textId="77777777" w:rsidR="004A5F7F" w:rsidRPr="009A4638" w:rsidRDefault="004A5F7F" w:rsidP="004A5F7F">
      <w:pPr>
        <w:ind w:left="709" w:hanging="709"/>
        <w:rPr>
          <w:rFonts w:cs="Times New Roman"/>
        </w:rPr>
      </w:pPr>
      <w:r w:rsidRPr="009A4638">
        <w:rPr>
          <w:rFonts w:cs="Times New Roman"/>
        </w:rPr>
        <w:t>R4:</w:t>
      </w:r>
      <w:r w:rsidRPr="009A4638">
        <w:rPr>
          <w:rFonts w:cs="Times New Roman"/>
        </w:rPr>
        <w:tab/>
        <w:t>Then when you keep saying the S word in front of us.</w:t>
      </w:r>
    </w:p>
    <w:p w14:paraId="5D73FC16" w14:textId="77777777" w:rsidR="004A5F7F" w:rsidRPr="009A4638" w:rsidRDefault="004A5F7F" w:rsidP="004A5F7F">
      <w:pPr>
        <w:ind w:left="709" w:hanging="709"/>
        <w:rPr>
          <w:rFonts w:cs="Times New Roman"/>
        </w:rPr>
      </w:pPr>
      <w:r w:rsidRPr="009A4638">
        <w:rPr>
          <w:rFonts w:cs="Times New Roman"/>
        </w:rPr>
        <w:t>R1:</w:t>
      </w:r>
      <w:r w:rsidRPr="009A4638">
        <w:rPr>
          <w:rFonts w:cs="Times New Roman"/>
        </w:rPr>
        <w:tab/>
        <w:t xml:space="preserve">Cos it’s written on that tube. </w:t>
      </w:r>
    </w:p>
    <w:p w14:paraId="459ABFC5" w14:textId="77777777" w:rsidR="004A5F7F" w:rsidRPr="009A4638" w:rsidRDefault="004A5F7F" w:rsidP="004A5F7F">
      <w:pPr>
        <w:ind w:left="709" w:hanging="709"/>
        <w:rPr>
          <w:rFonts w:cs="Times New Roman"/>
        </w:rPr>
      </w:pPr>
      <w:r w:rsidRPr="009A4638">
        <w:rPr>
          <w:rFonts w:cs="Times New Roman"/>
        </w:rPr>
        <w:t>R5:</w:t>
      </w:r>
      <w:r w:rsidRPr="009A4638">
        <w:rPr>
          <w:rFonts w:cs="Times New Roman"/>
        </w:rPr>
        <w:tab/>
        <w:t>Yeah. You admitted it. You admitted it.</w:t>
      </w:r>
    </w:p>
    <w:p w14:paraId="5CBBB1FF" w14:textId="77777777" w:rsidR="004A5F7F" w:rsidRPr="009A4638" w:rsidRDefault="004A5F7F" w:rsidP="004A5F7F">
      <w:pPr>
        <w:ind w:left="709" w:hanging="709"/>
        <w:rPr>
          <w:rFonts w:cs="Times New Roman"/>
        </w:rPr>
      </w:pPr>
      <w:r w:rsidRPr="009A4638">
        <w:rPr>
          <w:rFonts w:cs="Times New Roman"/>
        </w:rPr>
        <w:t>R1:</w:t>
      </w:r>
      <w:r w:rsidRPr="009A4638">
        <w:rPr>
          <w:rFonts w:cs="Times New Roman"/>
        </w:rPr>
        <w:tab/>
        <w:t xml:space="preserve">Yeah, I don’t really count that as a swear word. </w:t>
      </w:r>
    </w:p>
    <w:p w14:paraId="27A85DC7" w14:textId="54A1F49E" w:rsidR="004A5F7F" w:rsidRPr="009A4638" w:rsidRDefault="004A5F7F" w:rsidP="004A5F7F">
      <w:pPr>
        <w:ind w:left="709" w:hanging="709"/>
        <w:rPr>
          <w:rFonts w:cs="Times New Roman"/>
        </w:rPr>
      </w:pPr>
      <w:r w:rsidRPr="009A4638">
        <w:rPr>
          <w:rFonts w:cs="Times New Roman"/>
        </w:rPr>
        <w:t>R4:</w:t>
      </w:r>
      <w:r w:rsidRPr="009A4638">
        <w:rPr>
          <w:rFonts w:cs="Times New Roman"/>
        </w:rPr>
        <w:tab/>
        <w:t xml:space="preserve">Umm, </w:t>
      </w:r>
      <w:r w:rsidR="009218E4">
        <w:rPr>
          <w:rFonts w:cs="Times New Roman"/>
        </w:rPr>
        <w:t>Patrick</w:t>
      </w:r>
      <w:r w:rsidRPr="009A4638">
        <w:rPr>
          <w:rFonts w:cs="Times New Roman"/>
        </w:rPr>
        <w:t xml:space="preserve"> stood at the top of the stairs with no trousers on and he said, “Where are my trousers?”</w:t>
      </w:r>
    </w:p>
    <w:p w14:paraId="0122627B" w14:textId="77777777" w:rsidR="004A5F7F" w:rsidRPr="009A4638" w:rsidRDefault="004A5F7F" w:rsidP="004A5F7F">
      <w:pPr>
        <w:ind w:left="709" w:hanging="709"/>
        <w:rPr>
          <w:rFonts w:cs="Times New Roman"/>
        </w:rPr>
      </w:pPr>
      <w:r w:rsidRPr="009A4638">
        <w:rPr>
          <w:rFonts w:cs="Times New Roman"/>
        </w:rPr>
        <w:lastRenderedPageBreak/>
        <w:t>R2:</w:t>
      </w:r>
      <w:r w:rsidRPr="009A4638">
        <w:rPr>
          <w:rFonts w:cs="Times New Roman"/>
        </w:rPr>
        <w:tab/>
        <w:t>I just don’t want them to think that…that swearing and blowing things up and shooting things is…is normal otherwise…</w:t>
      </w:r>
    </w:p>
    <w:p w14:paraId="1F28AB3A" w14:textId="77777777" w:rsidR="004A5F7F" w:rsidRPr="009A4638" w:rsidRDefault="004A5F7F" w:rsidP="004A5F7F">
      <w:pPr>
        <w:ind w:left="709" w:hanging="709"/>
        <w:rPr>
          <w:rFonts w:cs="Times New Roman"/>
        </w:rPr>
      </w:pPr>
      <w:r w:rsidRPr="009A4638">
        <w:rPr>
          <w:rFonts w:cs="Times New Roman"/>
        </w:rPr>
        <w:t>R4:</w:t>
      </w:r>
      <w:r w:rsidRPr="009A4638">
        <w:rPr>
          <w:rFonts w:cs="Times New Roman"/>
        </w:rPr>
        <w:tab/>
        <w:t>But we’re not gonna be terrorists when we’re older, are we?</w:t>
      </w:r>
    </w:p>
    <w:p w14:paraId="763D9FCB" w14:textId="77777777" w:rsidR="004A5F7F" w:rsidRPr="009A4638" w:rsidRDefault="004A5F7F" w:rsidP="004A5F7F">
      <w:pPr>
        <w:ind w:left="709" w:hanging="709"/>
        <w:rPr>
          <w:rFonts w:cs="Times New Roman"/>
        </w:rPr>
      </w:pPr>
      <w:r w:rsidRPr="009A4638">
        <w:rPr>
          <w:rFonts w:cs="Times New Roman"/>
        </w:rPr>
        <w:t>R2:</w:t>
      </w:r>
      <w:r w:rsidRPr="009A4638">
        <w:rPr>
          <w:rFonts w:cs="Times New Roman"/>
        </w:rPr>
        <w:tab/>
        <w:t>Ssh, and I don’t like the…the children’s games where they’re actually, umm, zombie-like and shooting each other and blood spurting everywhere, because otherwise they think that’s all just normal and…and everything about anything to do with that is just…</w:t>
      </w:r>
    </w:p>
    <w:p w14:paraId="35281E47" w14:textId="77777777" w:rsidR="004A5F7F" w:rsidRPr="009A4638" w:rsidRDefault="004A5F7F" w:rsidP="004A5F7F">
      <w:pPr>
        <w:ind w:left="709" w:hanging="709"/>
        <w:rPr>
          <w:rFonts w:cs="Times New Roman"/>
        </w:rPr>
      </w:pPr>
      <w:r w:rsidRPr="009A4638">
        <w:rPr>
          <w:rFonts w:cs="Times New Roman"/>
        </w:rPr>
        <w:t>R3:</w:t>
      </w:r>
      <w:r w:rsidRPr="009A4638">
        <w:rPr>
          <w:rFonts w:cs="Times New Roman"/>
        </w:rPr>
        <w:tab/>
        <w:t>You’ve said that so many times.</w:t>
      </w:r>
    </w:p>
    <w:p w14:paraId="5F1E5ED6" w14:textId="77777777" w:rsidR="004A5F7F" w:rsidRPr="009A4638" w:rsidRDefault="004A5F7F" w:rsidP="004A5F7F">
      <w:pPr>
        <w:ind w:left="709" w:hanging="709"/>
        <w:rPr>
          <w:rFonts w:cs="Times New Roman"/>
        </w:rPr>
      </w:pPr>
      <w:r w:rsidRPr="009A4638">
        <w:rPr>
          <w:rFonts w:cs="Times New Roman"/>
        </w:rPr>
        <w:t>R4:</w:t>
      </w:r>
      <w:r w:rsidRPr="009A4638">
        <w:rPr>
          <w:rFonts w:cs="Times New Roman"/>
        </w:rPr>
        <w:tab/>
        <w:t xml:space="preserve">Yeah, but, Mum, there’s games…there’s games that do that but it’s not real. </w:t>
      </w:r>
    </w:p>
    <w:p w14:paraId="2B2917CD" w14:textId="742A4F66" w:rsidR="004A5F7F" w:rsidRPr="009A4638" w:rsidRDefault="004A5F7F" w:rsidP="004A5F7F">
      <w:pPr>
        <w:ind w:left="709" w:hanging="709"/>
        <w:rPr>
          <w:rFonts w:cs="Times New Roman"/>
        </w:rPr>
      </w:pPr>
      <w:r w:rsidRPr="009A4638">
        <w:rPr>
          <w:rFonts w:cs="Times New Roman"/>
        </w:rPr>
        <w:t>R2:</w:t>
      </w:r>
      <w:r w:rsidRPr="009A4638">
        <w:rPr>
          <w:rFonts w:cs="Times New Roman"/>
        </w:rPr>
        <w:tab/>
        <w:t xml:space="preserve">I’ve watched them…I’ve watched it in </w:t>
      </w:r>
      <w:r w:rsidR="009218E4">
        <w:rPr>
          <w:rFonts w:cs="Times New Roman"/>
        </w:rPr>
        <w:t>Patrick</w:t>
      </w:r>
      <w:r w:rsidRPr="009A4638">
        <w:rPr>
          <w:rFonts w:cs="Times New Roman"/>
        </w:rPr>
        <w:t>, you get aggressive.</w:t>
      </w:r>
    </w:p>
    <w:p w14:paraId="6282E811" w14:textId="77777777" w:rsidR="004A5F7F" w:rsidRPr="009A4638" w:rsidRDefault="004A5F7F" w:rsidP="004A5F7F">
      <w:pPr>
        <w:ind w:left="709" w:hanging="709"/>
        <w:rPr>
          <w:rFonts w:cs="Times New Roman"/>
        </w:rPr>
      </w:pPr>
      <w:r w:rsidRPr="009A4638">
        <w:rPr>
          <w:rFonts w:cs="Times New Roman"/>
        </w:rPr>
        <w:t>R4:</w:t>
      </w:r>
      <w:r w:rsidRPr="009A4638">
        <w:rPr>
          <w:rFonts w:cs="Times New Roman"/>
        </w:rPr>
        <w:tab/>
        <w:t>I like being aggressive.</w:t>
      </w:r>
    </w:p>
    <w:p w14:paraId="530DB0C9" w14:textId="77777777" w:rsidR="004A5F7F" w:rsidRPr="009A4638" w:rsidRDefault="004A5F7F" w:rsidP="004A5F7F">
      <w:pPr>
        <w:ind w:left="709" w:hanging="709"/>
        <w:rPr>
          <w:rFonts w:cs="Times New Roman"/>
        </w:rPr>
      </w:pPr>
      <w:r w:rsidRPr="009A4638">
        <w:rPr>
          <w:rFonts w:cs="Times New Roman"/>
        </w:rPr>
        <w:t>R2:</w:t>
      </w:r>
      <w:r w:rsidRPr="009A4638">
        <w:rPr>
          <w:rFonts w:cs="Times New Roman"/>
        </w:rPr>
        <w:tab/>
        <w:t xml:space="preserve">Yeah, well, I don’t like you being aggressive. </w:t>
      </w:r>
    </w:p>
    <w:p w14:paraId="4F43FC57" w14:textId="06BBE463" w:rsidR="004A5F7F" w:rsidRPr="009A4638" w:rsidRDefault="004A5F7F" w:rsidP="004A5F7F">
      <w:pPr>
        <w:ind w:left="709" w:hanging="709"/>
        <w:rPr>
          <w:rFonts w:cs="Times New Roman"/>
        </w:rPr>
      </w:pPr>
      <w:r w:rsidRPr="009A4638">
        <w:rPr>
          <w:rFonts w:cs="Times New Roman"/>
        </w:rPr>
        <w:t>R4:</w:t>
      </w:r>
      <w:r w:rsidRPr="009A4638">
        <w:rPr>
          <w:rFonts w:cs="Times New Roman"/>
        </w:rPr>
        <w:tab/>
      </w:r>
      <w:r w:rsidR="009218E4">
        <w:rPr>
          <w:rFonts w:cs="Times New Roman"/>
        </w:rPr>
        <w:t>Patrick</w:t>
      </w:r>
      <w:r w:rsidRPr="009A4638">
        <w:rPr>
          <w:rFonts w:cs="Times New Roman"/>
        </w:rPr>
        <w:t xml:space="preserve"> punched a hole in the wall. </w:t>
      </w:r>
    </w:p>
    <w:p w14:paraId="7E346FF7" w14:textId="77777777" w:rsidR="004A5F7F" w:rsidRPr="009A4638" w:rsidRDefault="004A5F7F" w:rsidP="004A5F7F">
      <w:pPr>
        <w:ind w:left="709" w:hanging="709"/>
        <w:rPr>
          <w:rFonts w:cs="Times New Roman"/>
        </w:rPr>
      </w:pPr>
      <w:r w:rsidRPr="009A4638">
        <w:rPr>
          <w:rFonts w:cs="Times New Roman"/>
        </w:rPr>
        <w:t>R2:</w:t>
      </w:r>
      <w:r w:rsidRPr="009A4638">
        <w:rPr>
          <w:rFonts w:cs="Times New Roman"/>
        </w:rPr>
        <w:tab/>
        <w:t>It makes you aggressive and…and angry. I don’t mind things like Minecraft because it…I mean, they’re even thinking about having it at school because you have to create these worlds and work out how to do it.</w:t>
      </w:r>
    </w:p>
    <w:p w14:paraId="3CB8592E" w14:textId="77777777" w:rsidR="004A5F7F" w:rsidRPr="009A4638" w:rsidRDefault="004A5F7F" w:rsidP="004A5F7F">
      <w:pPr>
        <w:ind w:left="709" w:hanging="709"/>
        <w:rPr>
          <w:rFonts w:cs="Times New Roman"/>
        </w:rPr>
      </w:pPr>
      <w:r w:rsidRPr="009A4638">
        <w:rPr>
          <w:rFonts w:cs="Times New Roman"/>
        </w:rPr>
        <w:t>R1:</w:t>
      </w:r>
      <w:r w:rsidRPr="009A4638">
        <w:rPr>
          <w:rFonts w:cs="Times New Roman"/>
        </w:rPr>
        <w:tab/>
        <w:t>Are they?</w:t>
      </w:r>
    </w:p>
    <w:p w14:paraId="07421CB2" w14:textId="77777777" w:rsidR="004A5F7F" w:rsidRPr="009A4638" w:rsidRDefault="004A5F7F" w:rsidP="004A5F7F">
      <w:pPr>
        <w:ind w:left="709" w:hanging="709"/>
        <w:rPr>
          <w:rFonts w:cs="Times New Roman"/>
        </w:rPr>
      </w:pPr>
      <w:r w:rsidRPr="009A4638">
        <w:rPr>
          <w:rFonts w:cs="Times New Roman"/>
        </w:rPr>
        <w:t>R4:</w:t>
      </w:r>
      <w:r w:rsidRPr="009A4638">
        <w:rPr>
          <w:rFonts w:cs="Times New Roman"/>
        </w:rPr>
        <w:tab/>
        <w:t>Yeah, I’ve built so many…</w:t>
      </w:r>
    </w:p>
    <w:p w14:paraId="0E538A1F" w14:textId="77777777" w:rsidR="004A5F7F" w:rsidRPr="009A4638" w:rsidRDefault="004A5F7F" w:rsidP="004A5F7F">
      <w:pPr>
        <w:ind w:left="709" w:hanging="709"/>
        <w:rPr>
          <w:rFonts w:cs="Times New Roman"/>
        </w:rPr>
      </w:pPr>
      <w:r w:rsidRPr="009A4638">
        <w:rPr>
          <w:rFonts w:cs="Times New Roman"/>
        </w:rPr>
        <w:t>R3:</w:t>
      </w:r>
      <w:r w:rsidRPr="009A4638">
        <w:rPr>
          <w:rFonts w:cs="Times New Roman"/>
        </w:rPr>
        <w:tab/>
        <w:t xml:space="preserve">But I don’t think that’s a good idea cos anyone that’s like got Minecraft and everything, when they’re actually trying to teach it to people that don’t, they’re just gonna be like, yeah, yeah, there’s a big world that </w:t>
      </w:r>
      <w:r w:rsidR="005E2526" w:rsidRPr="009A4638">
        <w:rPr>
          <w:rFonts w:cs="Times New Roman"/>
        </w:rPr>
        <w:t>lets</w:t>
      </w:r>
      <w:r w:rsidRPr="009A4638">
        <w:rPr>
          <w:rFonts w:cs="Times New Roman"/>
        </w:rPr>
        <w:t xml:space="preserve"> you do mineshafts and…</w:t>
      </w:r>
    </w:p>
    <w:p w14:paraId="35E6763E" w14:textId="77777777" w:rsidR="004A5F7F" w:rsidRPr="009A4638" w:rsidRDefault="004A5F7F" w:rsidP="004A5F7F">
      <w:pPr>
        <w:ind w:left="709" w:hanging="709"/>
        <w:rPr>
          <w:rFonts w:cs="Times New Roman"/>
        </w:rPr>
      </w:pPr>
      <w:r w:rsidRPr="009A4638">
        <w:rPr>
          <w:rFonts w:cs="Times New Roman"/>
        </w:rPr>
        <w:t>R2:</w:t>
      </w:r>
      <w:r w:rsidRPr="009A4638">
        <w:rPr>
          <w:rFonts w:cs="Times New Roman"/>
        </w:rPr>
        <w:tab/>
        <w:t>But there’s things you can…you can go and collect stuff to be able to build things and you have to…</w:t>
      </w:r>
    </w:p>
    <w:p w14:paraId="6552FE17" w14:textId="77777777" w:rsidR="004A5F7F" w:rsidRPr="009A4638" w:rsidRDefault="004A5F7F" w:rsidP="004A5F7F">
      <w:pPr>
        <w:ind w:left="709" w:hanging="709"/>
        <w:rPr>
          <w:rFonts w:cs="Times New Roman"/>
        </w:rPr>
      </w:pPr>
      <w:r w:rsidRPr="009A4638">
        <w:rPr>
          <w:rFonts w:cs="Times New Roman"/>
        </w:rPr>
        <w:t>R3:</w:t>
      </w:r>
      <w:r w:rsidRPr="009A4638">
        <w:rPr>
          <w:rFonts w:cs="Times New Roman"/>
        </w:rPr>
        <w:tab/>
        <w:t xml:space="preserve">Not on creative, you don’t. </w:t>
      </w:r>
    </w:p>
    <w:p w14:paraId="3BEAA2D4" w14:textId="77777777" w:rsidR="004A5F7F" w:rsidRPr="009A4638" w:rsidRDefault="004A5F7F" w:rsidP="004A5F7F">
      <w:pPr>
        <w:ind w:left="709" w:hanging="709"/>
        <w:rPr>
          <w:rFonts w:cs="Times New Roman"/>
        </w:rPr>
      </w:pPr>
      <w:r w:rsidRPr="009A4638">
        <w:rPr>
          <w:rFonts w:cs="Times New Roman"/>
        </w:rPr>
        <w:t>R4:</w:t>
      </w:r>
      <w:r w:rsidRPr="009A4638">
        <w:rPr>
          <w:rFonts w:cs="Times New Roman"/>
        </w:rPr>
        <w:tab/>
        <w:t>Yeah, but some people in our school know how to switch game modes. That means you can be doing survival but then you can just go…</w:t>
      </w:r>
    </w:p>
    <w:p w14:paraId="33757D20" w14:textId="455AE2BE" w:rsidR="004A5F7F" w:rsidRPr="009A4638" w:rsidRDefault="004A5F7F" w:rsidP="004A5F7F">
      <w:pPr>
        <w:ind w:left="709" w:hanging="709"/>
        <w:rPr>
          <w:rFonts w:cs="Times New Roman"/>
        </w:rPr>
      </w:pPr>
      <w:r w:rsidRPr="009A4638">
        <w:rPr>
          <w:rFonts w:cs="Times New Roman"/>
        </w:rPr>
        <w:t>R5:</w:t>
      </w:r>
      <w:r w:rsidRPr="009A4638">
        <w:rPr>
          <w:rFonts w:cs="Times New Roman"/>
        </w:rPr>
        <w:tab/>
      </w:r>
      <w:r w:rsidR="009218E4">
        <w:rPr>
          <w:rFonts w:cs="Times New Roman"/>
        </w:rPr>
        <w:t>Thomas</w:t>
      </w:r>
      <w:r w:rsidRPr="009A4638">
        <w:rPr>
          <w:rFonts w:cs="Times New Roman"/>
        </w:rPr>
        <w:t xml:space="preserve">, </w:t>
      </w:r>
      <w:r w:rsidR="009218E4">
        <w:rPr>
          <w:rFonts w:cs="Times New Roman"/>
        </w:rPr>
        <w:t>Thomas</w:t>
      </w:r>
      <w:r w:rsidRPr="009A4638">
        <w:rPr>
          <w:rFonts w:cs="Times New Roman"/>
        </w:rPr>
        <w:t>, you can put don’t allow cheats on there.</w:t>
      </w:r>
    </w:p>
    <w:p w14:paraId="3D4E13DC" w14:textId="77777777" w:rsidR="004A5F7F" w:rsidRPr="009A4638" w:rsidRDefault="004A5F7F" w:rsidP="004A5F7F">
      <w:pPr>
        <w:ind w:left="709" w:hanging="709"/>
        <w:rPr>
          <w:rFonts w:cs="Times New Roman"/>
        </w:rPr>
      </w:pPr>
      <w:r w:rsidRPr="009A4638">
        <w:rPr>
          <w:rFonts w:cs="Times New Roman"/>
        </w:rPr>
        <w:t>R4:</w:t>
      </w:r>
      <w:r w:rsidRPr="009A4638">
        <w:rPr>
          <w:rFonts w:cs="Times New Roman"/>
        </w:rPr>
        <w:tab/>
        <w:t xml:space="preserve">Yeah, but I’m not. </w:t>
      </w:r>
    </w:p>
    <w:p w14:paraId="775CB396" w14:textId="77777777" w:rsidR="004A5F7F" w:rsidRPr="009A4638" w:rsidRDefault="004A5F7F" w:rsidP="004A5F7F">
      <w:pPr>
        <w:ind w:left="709" w:hanging="709"/>
        <w:rPr>
          <w:rFonts w:cs="Times New Roman"/>
        </w:rPr>
      </w:pPr>
      <w:r w:rsidRPr="009A4638">
        <w:rPr>
          <w:rFonts w:cs="Times New Roman"/>
        </w:rPr>
        <w:t>R2:</w:t>
      </w:r>
      <w:r w:rsidRPr="009A4638">
        <w:rPr>
          <w:rFonts w:cs="Times New Roman"/>
        </w:rPr>
        <w:tab/>
        <w:t>See, now they’ve lost me.</w:t>
      </w:r>
    </w:p>
    <w:p w14:paraId="3A628B70" w14:textId="77777777" w:rsidR="004A5F7F" w:rsidRPr="009A4638" w:rsidRDefault="004A5F7F" w:rsidP="004A5F7F">
      <w:pPr>
        <w:ind w:left="709" w:hanging="709"/>
        <w:rPr>
          <w:rFonts w:cs="Times New Roman"/>
        </w:rPr>
      </w:pPr>
      <w:r w:rsidRPr="009A4638">
        <w:rPr>
          <w:rFonts w:cs="Times New Roman"/>
        </w:rPr>
        <w:t>R4:</w:t>
      </w:r>
      <w:r w:rsidRPr="009A4638">
        <w:rPr>
          <w:rFonts w:cs="Times New Roman"/>
        </w:rPr>
        <w:tab/>
        <w:t>You can make it so you have every single item in the game. I know how to do it.</w:t>
      </w:r>
    </w:p>
    <w:p w14:paraId="718C0A99" w14:textId="77777777" w:rsidR="004A5F7F" w:rsidRPr="009A4638" w:rsidRDefault="004A5F7F" w:rsidP="004A5F7F">
      <w:pPr>
        <w:ind w:left="709" w:hanging="709"/>
        <w:rPr>
          <w:rFonts w:cs="Times New Roman"/>
        </w:rPr>
      </w:pPr>
      <w:r w:rsidRPr="009A4638">
        <w:rPr>
          <w:rFonts w:cs="Times New Roman"/>
        </w:rPr>
        <w:lastRenderedPageBreak/>
        <w:t>R2:</w:t>
      </w:r>
      <w:r w:rsidRPr="009A4638">
        <w:rPr>
          <w:rFonts w:cs="Times New Roman"/>
        </w:rPr>
        <w:tab/>
        <w:t>But it’s good in as much as the aim of the game isn’t to go round killing as much things as you can finds.</w:t>
      </w:r>
    </w:p>
    <w:p w14:paraId="247F714A" w14:textId="77777777" w:rsidR="004A5F7F" w:rsidRPr="009A4638" w:rsidRDefault="004A5F7F" w:rsidP="004A5F7F">
      <w:pPr>
        <w:ind w:left="709" w:hanging="709"/>
        <w:rPr>
          <w:rFonts w:cs="Times New Roman"/>
        </w:rPr>
      </w:pPr>
      <w:r w:rsidRPr="009A4638">
        <w:rPr>
          <w:rFonts w:cs="Times New Roman"/>
        </w:rPr>
        <w:t>R4:</w:t>
      </w:r>
      <w:r w:rsidRPr="009A4638">
        <w:rPr>
          <w:rFonts w:cs="Times New Roman"/>
        </w:rPr>
        <w:tab/>
        <w:t>There is one thing that’s creepers. You can use TNT.</w:t>
      </w:r>
    </w:p>
    <w:p w14:paraId="4829F854" w14:textId="77777777" w:rsidR="004A5F7F" w:rsidRPr="009A4638" w:rsidRDefault="004A5F7F" w:rsidP="004A5F7F">
      <w:pPr>
        <w:ind w:left="709" w:hanging="709"/>
        <w:rPr>
          <w:rFonts w:cs="Times New Roman"/>
        </w:rPr>
      </w:pPr>
      <w:r w:rsidRPr="009A4638">
        <w:rPr>
          <w:rFonts w:cs="Times New Roman"/>
        </w:rPr>
        <w:t>R5:</w:t>
      </w:r>
      <w:r w:rsidRPr="009A4638">
        <w:rPr>
          <w:rFonts w:cs="Times New Roman"/>
        </w:rPr>
        <w:tab/>
        <w:t>Mum, the aim of the game is actually to kill the ender dragon. That’s how you win.</w:t>
      </w:r>
    </w:p>
    <w:p w14:paraId="0D287D32" w14:textId="77777777" w:rsidR="004A5F7F" w:rsidRPr="009A4638" w:rsidRDefault="004A5F7F" w:rsidP="004A5F7F">
      <w:pPr>
        <w:ind w:left="709" w:hanging="709"/>
        <w:rPr>
          <w:rFonts w:cs="Times New Roman"/>
        </w:rPr>
      </w:pPr>
      <w:r w:rsidRPr="009A4638">
        <w:rPr>
          <w:rFonts w:cs="Times New Roman"/>
        </w:rPr>
        <w:t>R4:</w:t>
      </w:r>
      <w:r w:rsidRPr="009A4638">
        <w:rPr>
          <w:rFonts w:cs="Times New Roman"/>
        </w:rPr>
        <w:tab/>
        <w:t>Which means you need to survive and travel and then…</w:t>
      </w:r>
    </w:p>
    <w:p w14:paraId="65578FFF" w14:textId="77777777" w:rsidR="004A5F7F" w:rsidRPr="009A4638" w:rsidRDefault="004A5F7F" w:rsidP="004A5F7F">
      <w:pPr>
        <w:ind w:left="709" w:hanging="709"/>
        <w:rPr>
          <w:rFonts w:cs="Times New Roman"/>
        </w:rPr>
      </w:pPr>
      <w:r w:rsidRPr="009A4638">
        <w:rPr>
          <w:rFonts w:cs="Times New Roman"/>
        </w:rPr>
        <w:t>R5:</w:t>
      </w:r>
      <w:r w:rsidRPr="009A4638">
        <w:rPr>
          <w:rFonts w:cs="Times New Roman"/>
        </w:rPr>
        <w:tab/>
        <w:t>She doesn’t wanna know.</w:t>
      </w:r>
    </w:p>
    <w:p w14:paraId="6B3C299D" w14:textId="77777777" w:rsidR="004A5F7F" w:rsidRPr="009A4638" w:rsidRDefault="004A5F7F" w:rsidP="004A5F7F">
      <w:pPr>
        <w:ind w:left="709" w:hanging="709"/>
        <w:rPr>
          <w:rFonts w:cs="Times New Roman"/>
        </w:rPr>
      </w:pPr>
      <w:r w:rsidRPr="009A4638">
        <w:rPr>
          <w:rFonts w:cs="Times New Roman"/>
        </w:rPr>
        <w:t>R4:</w:t>
      </w:r>
      <w:r w:rsidRPr="009A4638">
        <w:rPr>
          <w:rFonts w:cs="Times New Roman"/>
        </w:rPr>
        <w:tab/>
        <w:t xml:space="preserve">And then try and kill the ender dragon and you need to get all your items and get really good armour and swords. </w:t>
      </w:r>
    </w:p>
    <w:p w14:paraId="7E154F29" w14:textId="77777777" w:rsidR="004A5F7F" w:rsidRPr="009A4638" w:rsidRDefault="004A5F7F" w:rsidP="004A5F7F">
      <w:pPr>
        <w:ind w:left="709" w:hanging="709"/>
        <w:rPr>
          <w:rFonts w:cs="Times New Roman"/>
        </w:rPr>
      </w:pPr>
      <w:r w:rsidRPr="009A4638">
        <w:rPr>
          <w:rFonts w:cs="Times New Roman"/>
        </w:rPr>
        <w:t>R5:</w:t>
      </w:r>
      <w:r w:rsidRPr="009A4638">
        <w:rPr>
          <w:rFonts w:cs="Times New Roman"/>
        </w:rPr>
        <w:tab/>
        <w:t>Bows and arrows.</w:t>
      </w:r>
    </w:p>
    <w:p w14:paraId="128AE417" w14:textId="77777777" w:rsidR="004A5F7F" w:rsidRPr="009A4638" w:rsidRDefault="004A5F7F" w:rsidP="004A5F7F">
      <w:pPr>
        <w:ind w:left="709" w:hanging="709"/>
        <w:rPr>
          <w:rFonts w:cs="Times New Roman"/>
        </w:rPr>
      </w:pPr>
      <w:r w:rsidRPr="009A4638">
        <w:rPr>
          <w:rFonts w:cs="Times New Roman"/>
        </w:rPr>
        <w:t>R2:</w:t>
      </w:r>
      <w:r w:rsidRPr="009A4638">
        <w:rPr>
          <w:rFonts w:cs="Times New Roman"/>
        </w:rPr>
        <w:tab/>
        <w:t>Did you just say swords?</w:t>
      </w:r>
    </w:p>
    <w:p w14:paraId="755CF422" w14:textId="77777777" w:rsidR="004A5F7F" w:rsidRPr="009A4638" w:rsidRDefault="004A5F7F" w:rsidP="004A5F7F">
      <w:pPr>
        <w:ind w:left="709" w:hanging="709"/>
        <w:rPr>
          <w:rFonts w:cs="Times New Roman"/>
        </w:rPr>
      </w:pPr>
      <w:r w:rsidRPr="009A4638">
        <w:rPr>
          <w:rFonts w:cs="Times New Roman"/>
        </w:rPr>
        <w:t>R1:</w:t>
      </w:r>
      <w:r w:rsidRPr="009A4638">
        <w:rPr>
          <w:rFonts w:cs="Times New Roman"/>
        </w:rPr>
        <w:tab/>
        <w:t>Swords.</w:t>
      </w:r>
    </w:p>
    <w:p w14:paraId="0A0EBBE2" w14:textId="77777777" w:rsidR="004A5F7F" w:rsidRPr="009A4638" w:rsidRDefault="004A5F7F" w:rsidP="004A5F7F">
      <w:pPr>
        <w:ind w:left="709" w:hanging="709"/>
        <w:rPr>
          <w:rFonts w:cs="Times New Roman"/>
        </w:rPr>
      </w:pPr>
      <w:r w:rsidRPr="009A4638">
        <w:rPr>
          <w:rFonts w:cs="Times New Roman"/>
        </w:rPr>
        <w:t>R3:</w:t>
      </w:r>
      <w:r w:rsidRPr="009A4638">
        <w:rPr>
          <w:rFonts w:cs="Times New Roman"/>
        </w:rPr>
        <w:tab/>
        <w:t>Did you know that (inaudible 00.37.20)…</w:t>
      </w:r>
    </w:p>
    <w:p w14:paraId="724A8692" w14:textId="77777777" w:rsidR="004A5F7F" w:rsidRPr="009A4638" w:rsidRDefault="004A5F7F" w:rsidP="004A5F7F">
      <w:pPr>
        <w:ind w:left="709" w:hanging="709"/>
        <w:rPr>
          <w:rFonts w:cs="Times New Roman"/>
          <w:b/>
        </w:rPr>
      </w:pPr>
      <w:r w:rsidRPr="009A4638">
        <w:rPr>
          <w:rFonts w:cs="Times New Roman"/>
          <w:b/>
        </w:rPr>
        <w:t>I:</w:t>
      </w:r>
      <w:r w:rsidRPr="009A4638">
        <w:rPr>
          <w:rFonts w:cs="Times New Roman"/>
          <w:b/>
        </w:rPr>
        <w:tab/>
      </w:r>
      <w:r w:rsidR="00B64339" w:rsidRPr="009A4638">
        <w:rPr>
          <w:rFonts w:cs="Times New Roman"/>
          <w:b/>
        </w:rPr>
        <w:t>It’s as if they’re more game playing and trying to fill in time with… So the rules are slightly different during the holidays or…?</w:t>
      </w:r>
    </w:p>
    <w:p w14:paraId="30197518" w14:textId="77777777" w:rsidR="00B64339" w:rsidRPr="009A4638" w:rsidRDefault="00B64339" w:rsidP="004A5F7F">
      <w:pPr>
        <w:ind w:left="709" w:hanging="709"/>
        <w:rPr>
          <w:rFonts w:cs="Times New Roman"/>
        </w:rPr>
      </w:pPr>
      <w:r w:rsidRPr="009A4638">
        <w:rPr>
          <w:rFonts w:cs="Times New Roman"/>
        </w:rPr>
        <w:t>R2:</w:t>
      </w:r>
      <w:r w:rsidRPr="009A4638">
        <w:rPr>
          <w:rFonts w:cs="Times New Roman"/>
        </w:rPr>
        <w:tab/>
        <w:t>Yeah, I mean they are… the amount of time they spend on these things I really don’t mind. I know people come round and might see them like morons on it and think they do it all the time but they’re so busy with other stuff that they’re not actually spending that much time on these things.</w:t>
      </w:r>
    </w:p>
    <w:p w14:paraId="5BADDC7A" w14:textId="77777777" w:rsidR="00B64339" w:rsidRPr="009A4638" w:rsidRDefault="00B64339" w:rsidP="004A5F7F">
      <w:pPr>
        <w:ind w:left="709" w:hanging="709"/>
        <w:rPr>
          <w:rFonts w:cs="Times New Roman"/>
        </w:rPr>
      </w:pPr>
      <w:r w:rsidRPr="009A4638">
        <w:rPr>
          <w:rFonts w:cs="Times New Roman"/>
        </w:rPr>
        <w:t>R5:</w:t>
      </w:r>
      <w:r w:rsidRPr="009A4638">
        <w:rPr>
          <w:rFonts w:cs="Times New Roman"/>
        </w:rPr>
        <w:tab/>
        <w:t>And there are three of us so you would think that we’re on it for ages but then the other person will want to go on.</w:t>
      </w:r>
    </w:p>
    <w:p w14:paraId="37F02E74" w14:textId="77777777" w:rsidR="00B64339" w:rsidRPr="009A4638" w:rsidRDefault="00B64339" w:rsidP="004A5F7F">
      <w:pPr>
        <w:ind w:left="709" w:hanging="709"/>
        <w:rPr>
          <w:rFonts w:cs="Times New Roman"/>
        </w:rPr>
      </w:pPr>
      <w:r w:rsidRPr="009A4638">
        <w:rPr>
          <w:rFonts w:cs="Times New Roman"/>
        </w:rPr>
        <w:t>R2:</w:t>
      </w:r>
      <w:r w:rsidRPr="009A4638">
        <w:rPr>
          <w:rFonts w:cs="Times New Roman"/>
        </w:rPr>
        <w:tab/>
        <w:t xml:space="preserve">That’s what it feels like and they have to take it in turns on the PC so again they have to not have too long. </w:t>
      </w:r>
    </w:p>
    <w:p w14:paraId="1432F4D4" w14:textId="77777777" w:rsidR="00B64339" w:rsidRPr="009A4638" w:rsidRDefault="00B64339" w:rsidP="004A5F7F">
      <w:pPr>
        <w:ind w:left="709" w:hanging="709"/>
        <w:rPr>
          <w:rFonts w:cs="Times New Roman"/>
        </w:rPr>
      </w:pPr>
      <w:r w:rsidRPr="009A4638">
        <w:rPr>
          <w:rFonts w:cs="Times New Roman"/>
        </w:rPr>
        <w:t>R5:</w:t>
      </w:r>
      <w:r w:rsidRPr="009A4638">
        <w:rPr>
          <w:rFonts w:cs="Times New Roman"/>
        </w:rPr>
        <w:tab/>
        <w:t xml:space="preserve">I’ll go and get my tablet and show you what Minecraft is. </w:t>
      </w:r>
    </w:p>
    <w:p w14:paraId="01E736F2" w14:textId="77777777" w:rsidR="00B64339" w:rsidRPr="009A4638" w:rsidRDefault="00B64339" w:rsidP="004A5F7F">
      <w:pPr>
        <w:ind w:left="709" w:hanging="709"/>
        <w:rPr>
          <w:rFonts w:cs="Times New Roman"/>
        </w:rPr>
      </w:pPr>
      <w:r w:rsidRPr="009A4638">
        <w:rPr>
          <w:rFonts w:cs="Times New Roman"/>
        </w:rPr>
        <w:t>R1:</w:t>
      </w:r>
      <w:r w:rsidRPr="009A4638">
        <w:rPr>
          <w:rFonts w:cs="Times New Roman"/>
        </w:rPr>
        <w:tab/>
        <w:t xml:space="preserve">Piano practice, you have to practice piano, haven’t you? </w:t>
      </w:r>
    </w:p>
    <w:p w14:paraId="1E3391CC" w14:textId="77777777" w:rsidR="00B64339" w:rsidRPr="009A4638" w:rsidRDefault="00B64339" w:rsidP="004A5F7F">
      <w:pPr>
        <w:ind w:left="709" w:hanging="709"/>
        <w:rPr>
          <w:rFonts w:cs="Times New Roman"/>
        </w:rPr>
      </w:pPr>
      <w:r w:rsidRPr="009A4638">
        <w:rPr>
          <w:rFonts w:cs="Times New Roman"/>
        </w:rPr>
        <w:t>R2:</w:t>
      </w:r>
      <w:r w:rsidRPr="009A4638">
        <w:rPr>
          <w:rFonts w:cs="Times New Roman"/>
        </w:rPr>
        <w:tab/>
        <w:t>So actually health-wise they are very busy and doing lots of sports and things, so if they want to spend an hour on the tablet I’m not going to worry too much about it.</w:t>
      </w:r>
    </w:p>
    <w:p w14:paraId="3B6CF536" w14:textId="77777777" w:rsidR="00B64339" w:rsidRPr="009A4638" w:rsidRDefault="00B64339" w:rsidP="004A5F7F">
      <w:pPr>
        <w:ind w:left="709" w:hanging="709"/>
        <w:rPr>
          <w:rFonts w:cs="Times New Roman"/>
        </w:rPr>
      </w:pPr>
      <w:r w:rsidRPr="009A4638">
        <w:rPr>
          <w:rFonts w:cs="Times New Roman"/>
        </w:rPr>
        <w:t>R5:</w:t>
      </w:r>
      <w:r w:rsidRPr="009A4638">
        <w:rPr>
          <w:rFonts w:cs="Times New Roman"/>
        </w:rPr>
        <w:tab/>
        <w:t>Mummy, you keep us healthy.</w:t>
      </w:r>
    </w:p>
    <w:p w14:paraId="5E07E8A4" w14:textId="77777777" w:rsidR="00B64339" w:rsidRPr="009A4638" w:rsidRDefault="00B64339" w:rsidP="004A5F7F">
      <w:pPr>
        <w:ind w:left="709" w:hanging="709"/>
        <w:rPr>
          <w:rFonts w:cs="Times New Roman"/>
        </w:rPr>
      </w:pPr>
      <w:r w:rsidRPr="009A4638">
        <w:rPr>
          <w:rFonts w:cs="Times New Roman"/>
        </w:rPr>
        <w:t>R2:</w:t>
      </w:r>
      <w:r w:rsidRPr="009A4638">
        <w:rPr>
          <w:rFonts w:cs="Times New Roman"/>
        </w:rPr>
        <w:tab/>
        <w:t>Yes. Yes, I know, no matter how much you hate me for it.</w:t>
      </w:r>
    </w:p>
    <w:p w14:paraId="7074B51D" w14:textId="77777777" w:rsidR="00B64339" w:rsidRPr="009A4638" w:rsidRDefault="00B64339" w:rsidP="004A5F7F">
      <w:pPr>
        <w:ind w:left="709" w:hanging="709"/>
        <w:rPr>
          <w:rFonts w:cs="Times New Roman"/>
          <w:b/>
        </w:rPr>
      </w:pPr>
      <w:r w:rsidRPr="009A4638">
        <w:rPr>
          <w:rFonts w:cs="Times New Roman"/>
          <w:b/>
        </w:rPr>
        <w:t>I:</w:t>
      </w:r>
      <w:r w:rsidRPr="009A4638">
        <w:rPr>
          <w:rFonts w:cs="Times New Roman"/>
          <w:b/>
        </w:rPr>
        <w:tab/>
        <w:t>But then did you say there was a Wii upstairs as well that…?</w:t>
      </w:r>
    </w:p>
    <w:p w14:paraId="48551C0F" w14:textId="77777777" w:rsidR="00B64339" w:rsidRPr="009A4638" w:rsidRDefault="00B64339" w:rsidP="004A5F7F">
      <w:pPr>
        <w:ind w:left="709" w:hanging="709"/>
        <w:rPr>
          <w:rFonts w:cs="Times New Roman"/>
        </w:rPr>
      </w:pPr>
      <w:r w:rsidRPr="009A4638">
        <w:rPr>
          <w:rFonts w:cs="Times New Roman"/>
        </w:rPr>
        <w:t>R4:</w:t>
      </w:r>
      <w:r w:rsidRPr="009A4638">
        <w:rPr>
          <w:rFonts w:cs="Times New Roman"/>
        </w:rPr>
        <w:tab/>
        <w:t>Yeah, there’s a Wii system upstairs.</w:t>
      </w:r>
    </w:p>
    <w:p w14:paraId="0422557A" w14:textId="77777777" w:rsidR="00B64339" w:rsidRPr="009A4638" w:rsidRDefault="00B64339" w:rsidP="004A5F7F">
      <w:pPr>
        <w:ind w:left="709" w:hanging="709"/>
        <w:rPr>
          <w:rFonts w:cs="Times New Roman"/>
        </w:rPr>
      </w:pPr>
      <w:r w:rsidRPr="009A4638">
        <w:rPr>
          <w:rFonts w:cs="Times New Roman"/>
        </w:rPr>
        <w:lastRenderedPageBreak/>
        <w:t>R3:</w:t>
      </w:r>
      <w:r w:rsidRPr="009A4638">
        <w:rPr>
          <w:rFonts w:cs="Times New Roman"/>
        </w:rPr>
        <w:tab/>
        <w:t xml:space="preserve">Yeah, we just did that. </w:t>
      </w:r>
    </w:p>
    <w:p w14:paraId="3435DD9F" w14:textId="77777777" w:rsidR="00B64339" w:rsidRPr="009A4638" w:rsidRDefault="00B64339" w:rsidP="004A5F7F">
      <w:pPr>
        <w:ind w:left="709" w:hanging="709"/>
        <w:rPr>
          <w:rFonts w:cs="Times New Roman"/>
        </w:rPr>
      </w:pPr>
      <w:r w:rsidRPr="009A4638">
        <w:rPr>
          <w:rFonts w:cs="Times New Roman"/>
        </w:rPr>
        <w:t>R1:</w:t>
      </w:r>
      <w:r w:rsidRPr="009A4638">
        <w:rPr>
          <w:rFonts w:cs="Times New Roman"/>
        </w:rPr>
        <w:tab/>
        <w:t>That actually is only been up there two weeks, hasn’t it?</w:t>
      </w:r>
    </w:p>
    <w:p w14:paraId="1183EE5D" w14:textId="77777777" w:rsidR="00B64339" w:rsidRPr="009A4638" w:rsidRDefault="00B64339" w:rsidP="004A5F7F">
      <w:pPr>
        <w:ind w:left="709" w:hanging="709"/>
        <w:rPr>
          <w:rFonts w:cs="Times New Roman"/>
        </w:rPr>
      </w:pPr>
      <w:r w:rsidRPr="009A4638">
        <w:rPr>
          <w:rFonts w:cs="Times New Roman"/>
        </w:rPr>
        <w:t>R2:</w:t>
      </w:r>
      <w:r w:rsidRPr="009A4638">
        <w:rPr>
          <w:rFonts w:cs="Times New Roman"/>
        </w:rPr>
        <w:tab/>
        <w:t xml:space="preserve">It’s a bit of an experiment. They’ve taken it upstairs but it’s…it’s only geared up for the Wii. They can’t do anything else on it. </w:t>
      </w:r>
    </w:p>
    <w:p w14:paraId="0D5C11D9" w14:textId="77777777" w:rsidR="00B64339" w:rsidRPr="009A4638" w:rsidRDefault="00B64339" w:rsidP="004A5F7F">
      <w:pPr>
        <w:ind w:left="709" w:hanging="709"/>
        <w:rPr>
          <w:rFonts w:cs="Times New Roman"/>
        </w:rPr>
      </w:pPr>
      <w:r w:rsidRPr="009A4638">
        <w:rPr>
          <w:rFonts w:cs="Times New Roman"/>
        </w:rPr>
        <w:t>R5:</w:t>
      </w:r>
      <w:r w:rsidRPr="009A4638">
        <w:rPr>
          <w:rFonts w:cs="Times New Roman"/>
        </w:rPr>
        <w:tab/>
        <w:t>I got a bit freaked out because you know there’s a…there’s a light on it to turn it on?</w:t>
      </w:r>
    </w:p>
    <w:p w14:paraId="20255DD1" w14:textId="77777777" w:rsidR="00B64339" w:rsidRPr="009A4638" w:rsidRDefault="00B64339" w:rsidP="004A5F7F">
      <w:pPr>
        <w:ind w:left="709" w:hanging="709"/>
        <w:rPr>
          <w:rFonts w:cs="Times New Roman"/>
        </w:rPr>
      </w:pPr>
      <w:r w:rsidRPr="009A4638">
        <w:rPr>
          <w:rFonts w:cs="Times New Roman"/>
        </w:rPr>
        <w:t>R2:</w:t>
      </w:r>
      <w:r w:rsidRPr="009A4638">
        <w:rPr>
          <w:rFonts w:cs="Times New Roman"/>
        </w:rPr>
        <w:tab/>
        <w:t>What, the actual Wii box?</w:t>
      </w:r>
    </w:p>
    <w:p w14:paraId="548CE64D" w14:textId="77777777" w:rsidR="00B64339" w:rsidRPr="009A4638" w:rsidRDefault="00B64339" w:rsidP="004A5F7F">
      <w:pPr>
        <w:ind w:left="709" w:hanging="709"/>
        <w:rPr>
          <w:rFonts w:cs="Times New Roman"/>
        </w:rPr>
      </w:pPr>
      <w:r w:rsidRPr="009A4638">
        <w:rPr>
          <w:rFonts w:cs="Times New Roman"/>
        </w:rPr>
        <w:t>R5:</w:t>
      </w:r>
      <w:r w:rsidRPr="009A4638">
        <w:rPr>
          <w:rFonts w:cs="Times New Roman"/>
        </w:rPr>
        <w:tab/>
        <w:t>No, the…</w:t>
      </w:r>
    </w:p>
    <w:p w14:paraId="3C6C0DD6" w14:textId="77777777" w:rsidR="00B64339" w:rsidRPr="009A4638" w:rsidRDefault="00B64339" w:rsidP="004A5F7F">
      <w:pPr>
        <w:ind w:left="709" w:hanging="709"/>
        <w:rPr>
          <w:rFonts w:cs="Times New Roman"/>
        </w:rPr>
      </w:pPr>
      <w:r w:rsidRPr="009A4638">
        <w:rPr>
          <w:rFonts w:cs="Times New Roman"/>
        </w:rPr>
        <w:t>R3:</w:t>
      </w:r>
      <w:r w:rsidRPr="009A4638">
        <w:rPr>
          <w:rFonts w:cs="Times New Roman"/>
        </w:rPr>
        <w:tab/>
        <w:t>Yeah, the red light.</w:t>
      </w:r>
    </w:p>
    <w:p w14:paraId="185B99DF" w14:textId="77777777" w:rsidR="00B64339" w:rsidRPr="009A4638" w:rsidRDefault="00B64339" w:rsidP="004A5F7F">
      <w:pPr>
        <w:ind w:left="709" w:hanging="709"/>
        <w:rPr>
          <w:rFonts w:cs="Times New Roman"/>
        </w:rPr>
      </w:pPr>
      <w:r w:rsidRPr="009A4638">
        <w:rPr>
          <w:rFonts w:cs="Times New Roman"/>
        </w:rPr>
        <w:t>R5:</w:t>
      </w:r>
      <w:r w:rsidRPr="009A4638">
        <w:rPr>
          <w:rFonts w:cs="Times New Roman"/>
        </w:rPr>
        <w:tab/>
        <w:t>There’s a red light…</w:t>
      </w:r>
    </w:p>
    <w:p w14:paraId="0D2AAC4C" w14:textId="77777777" w:rsidR="00B64339" w:rsidRPr="009A4638" w:rsidRDefault="00B64339" w:rsidP="004A5F7F">
      <w:pPr>
        <w:ind w:left="709" w:hanging="709"/>
        <w:rPr>
          <w:rFonts w:cs="Times New Roman"/>
        </w:rPr>
      </w:pPr>
      <w:r w:rsidRPr="009A4638">
        <w:rPr>
          <w:rFonts w:cs="Times New Roman"/>
        </w:rPr>
        <w:t>R4:</w:t>
      </w:r>
      <w:r w:rsidRPr="009A4638">
        <w:rPr>
          <w:rFonts w:cs="Times New Roman"/>
        </w:rPr>
        <w:tab/>
        <w:t>On the power button.</w:t>
      </w:r>
    </w:p>
    <w:p w14:paraId="3920A07F" w14:textId="77777777" w:rsidR="00B64339" w:rsidRPr="009A4638" w:rsidRDefault="00B64339" w:rsidP="004A5F7F">
      <w:pPr>
        <w:ind w:left="709" w:hanging="709"/>
        <w:rPr>
          <w:rFonts w:cs="Times New Roman"/>
        </w:rPr>
      </w:pPr>
      <w:r w:rsidRPr="009A4638">
        <w:rPr>
          <w:rFonts w:cs="Times New Roman"/>
        </w:rPr>
        <w:t>R5:</w:t>
      </w:r>
      <w:r w:rsidRPr="009A4638">
        <w:rPr>
          <w:rFonts w:cs="Times New Roman"/>
        </w:rPr>
        <w:tab/>
        <w:t>Yeah, and, umm, cos we didn’t switch the switches off, it was still there and I got a bit creeped out when I was…</w:t>
      </w:r>
    </w:p>
    <w:p w14:paraId="33BA0D84" w14:textId="77777777" w:rsidR="00B64339" w:rsidRPr="009A4638" w:rsidRDefault="00B64339" w:rsidP="004A5F7F">
      <w:pPr>
        <w:ind w:left="709" w:hanging="709"/>
        <w:rPr>
          <w:rFonts w:cs="Times New Roman"/>
        </w:rPr>
      </w:pPr>
      <w:r w:rsidRPr="009A4638">
        <w:rPr>
          <w:rFonts w:cs="Times New Roman"/>
        </w:rPr>
        <w:t>R2:</w:t>
      </w:r>
      <w:r w:rsidRPr="009A4638">
        <w:rPr>
          <w:rFonts w:cs="Times New Roman"/>
        </w:rPr>
        <w:tab/>
        <w:t>What, was it flashing at night?</w:t>
      </w:r>
    </w:p>
    <w:p w14:paraId="03A55194" w14:textId="404AF3CB" w:rsidR="00B64339" w:rsidRPr="009A4638" w:rsidRDefault="009218E4" w:rsidP="004A5F7F">
      <w:pPr>
        <w:ind w:left="709" w:hanging="709"/>
        <w:rPr>
          <w:rFonts w:cs="Times New Roman"/>
        </w:rPr>
      </w:pPr>
      <w:r>
        <w:rPr>
          <w:rFonts w:cs="Times New Roman"/>
        </w:rPr>
        <w:t>R5:</w:t>
      </w:r>
      <w:r>
        <w:rPr>
          <w:rFonts w:cs="Times New Roman"/>
        </w:rPr>
        <w:tab/>
        <w:t>No, it doesn’t flash</w:t>
      </w:r>
      <w:bookmarkStart w:id="0" w:name="_GoBack"/>
      <w:bookmarkEnd w:id="0"/>
      <w:r w:rsidR="00B64339" w:rsidRPr="009A4638">
        <w:rPr>
          <w:rFonts w:cs="Times New Roman"/>
        </w:rPr>
        <w:t>, it just stays red so I didn’t want to look.</w:t>
      </w:r>
    </w:p>
    <w:p w14:paraId="78375F52" w14:textId="77777777" w:rsidR="00B64339" w:rsidRPr="009A4638" w:rsidRDefault="00B64339" w:rsidP="004A5F7F">
      <w:pPr>
        <w:ind w:left="709" w:hanging="709"/>
        <w:rPr>
          <w:rFonts w:cs="Times New Roman"/>
        </w:rPr>
      </w:pPr>
      <w:r w:rsidRPr="009A4638">
        <w:rPr>
          <w:rFonts w:cs="Times New Roman"/>
        </w:rPr>
        <w:t>R1:</w:t>
      </w:r>
      <w:r w:rsidRPr="009A4638">
        <w:rPr>
          <w:rFonts w:cs="Times New Roman"/>
        </w:rPr>
        <w:tab/>
        <w:t xml:space="preserve">Because we never agreed to letting TVs upstairs. </w:t>
      </w:r>
    </w:p>
    <w:p w14:paraId="7F50D4B5" w14:textId="77777777" w:rsidR="00B64339" w:rsidRPr="009A4638" w:rsidRDefault="00B64339" w:rsidP="004A5F7F">
      <w:pPr>
        <w:ind w:left="709" w:hanging="709"/>
        <w:rPr>
          <w:rFonts w:cs="Times New Roman"/>
        </w:rPr>
      </w:pPr>
      <w:r w:rsidRPr="009A4638">
        <w:rPr>
          <w:rFonts w:cs="Times New Roman"/>
        </w:rPr>
        <w:t>R5:</w:t>
      </w:r>
      <w:r w:rsidRPr="009A4638">
        <w:rPr>
          <w:rFonts w:cs="Times New Roman"/>
        </w:rPr>
        <w:tab/>
        <w:t>Cos I woke up at midnight…</w:t>
      </w:r>
    </w:p>
    <w:p w14:paraId="5AFD10C6" w14:textId="77777777" w:rsidR="00B64339" w:rsidRPr="009A4638" w:rsidRDefault="00B64339" w:rsidP="004A5F7F">
      <w:pPr>
        <w:ind w:left="709" w:hanging="709"/>
        <w:rPr>
          <w:rFonts w:cs="Times New Roman"/>
        </w:rPr>
      </w:pPr>
      <w:r w:rsidRPr="009A4638">
        <w:rPr>
          <w:rFonts w:cs="Times New Roman"/>
        </w:rPr>
        <w:t>R1:</w:t>
      </w:r>
      <w:r w:rsidRPr="009A4638">
        <w:rPr>
          <w:rFonts w:cs="Times New Roman"/>
        </w:rPr>
        <w:tab/>
        <w:t xml:space="preserve">They’d just disappear to their rooms. </w:t>
      </w:r>
    </w:p>
    <w:p w14:paraId="397960DC" w14:textId="77777777" w:rsidR="00B64339" w:rsidRPr="009A4638" w:rsidRDefault="00B64339" w:rsidP="004A5F7F">
      <w:pPr>
        <w:ind w:left="709" w:hanging="709"/>
        <w:rPr>
          <w:rFonts w:cs="Times New Roman"/>
        </w:rPr>
      </w:pPr>
      <w:r w:rsidRPr="009A4638">
        <w:rPr>
          <w:rFonts w:cs="Times New Roman"/>
        </w:rPr>
        <w:t>R5:</w:t>
      </w:r>
      <w:r w:rsidRPr="009A4638">
        <w:rPr>
          <w:rFonts w:cs="Times New Roman"/>
        </w:rPr>
        <w:tab/>
        <w:t>It’s a tiny…tiny, it’s only about that big. It’s probably the size of a…</w:t>
      </w:r>
    </w:p>
    <w:p w14:paraId="0085A51A" w14:textId="77777777" w:rsidR="00B64339" w:rsidRPr="009A4638" w:rsidRDefault="00B64339" w:rsidP="004A5F7F">
      <w:pPr>
        <w:ind w:left="709" w:hanging="709"/>
        <w:rPr>
          <w:rFonts w:cs="Times New Roman"/>
        </w:rPr>
      </w:pPr>
      <w:r w:rsidRPr="009A4638">
        <w:rPr>
          <w:rFonts w:cs="Times New Roman"/>
        </w:rPr>
        <w:t>R2:</w:t>
      </w:r>
      <w:r w:rsidRPr="009A4638">
        <w:rPr>
          <w:rFonts w:cs="Times New Roman"/>
        </w:rPr>
        <w:tab/>
        <w:t>Well, they usually play that when they have friends over so it means they’re all up there playing and…</w:t>
      </w:r>
    </w:p>
    <w:p w14:paraId="221B8D5F" w14:textId="77777777" w:rsidR="00B64339" w:rsidRPr="009A4638" w:rsidRDefault="00B64339" w:rsidP="004A5F7F">
      <w:pPr>
        <w:ind w:left="709" w:hanging="709"/>
        <w:rPr>
          <w:rFonts w:cs="Times New Roman"/>
          <w:b/>
        </w:rPr>
      </w:pPr>
      <w:r w:rsidRPr="009A4638">
        <w:rPr>
          <w:rFonts w:cs="Times New Roman"/>
          <w:b/>
        </w:rPr>
        <w:t>I:</w:t>
      </w:r>
      <w:r w:rsidRPr="009A4638">
        <w:rPr>
          <w:rFonts w:cs="Times New Roman"/>
          <w:b/>
        </w:rPr>
        <w:tab/>
        <w:t xml:space="preserve">Yeah. </w:t>
      </w:r>
    </w:p>
    <w:p w14:paraId="160B2E76" w14:textId="77777777" w:rsidR="00B64339" w:rsidRPr="009A4638" w:rsidRDefault="00B64339" w:rsidP="004A5F7F">
      <w:pPr>
        <w:ind w:left="709" w:hanging="709"/>
        <w:rPr>
          <w:rFonts w:cs="Times New Roman"/>
        </w:rPr>
      </w:pPr>
      <w:r w:rsidRPr="009A4638">
        <w:rPr>
          <w:rFonts w:cs="Times New Roman"/>
        </w:rPr>
        <w:t>R3:</w:t>
      </w:r>
      <w:r w:rsidRPr="009A4638">
        <w:rPr>
          <w:rFonts w:cs="Times New Roman"/>
        </w:rPr>
        <w:tab/>
        <w:t>And they always scream up there. They don’t go there much.</w:t>
      </w:r>
    </w:p>
    <w:p w14:paraId="460225A5" w14:textId="77777777" w:rsidR="00B64339" w:rsidRPr="009A4638" w:rsidRDefault="00B64339" w:rsidP="004A5F7F">
      <w:pPr>
        <w:ind w:left="709" w:hanging="709"/>
        <w:rPr>
          <w:rFonts w:cs="Times New Roman"/>
        </w:rPr>
      </w:pPr>
      <w:r w:rsidRPr="009A4638">
        <w:rPr>
          <w:rFonts w:cs="Times New Roman"/>
        </w:rPr>
        <w:t>R2:</w:t>
      </w:r>
      <w:r w:rsidRPr="009A4638">
        <w:rPr>
          <w:rFonts w:cs="Times New Roman"/>
        </w:rPr>
        <w:tab/>
        <w:t xml:space="preserve">I know, but I don’t mind the noise up there so much as down here. </w:t>
      </w:r>
    </w:p>
    <w:p w14:paraId="5B6AF2AF" w14:textId="77777777" w:rsidR="00B64339" w:rsidRPr="009A4638" w:rsidRDefault="00B64339" w:rsidP="004A5F7F">
      <w:pPr>
        <w:ind w:left="709" w:hanging="709"/>
        <w:rPr>
          <w:rFonts w:cs="Times New Roman"/>
          <w:b/>
        </w:rPr>
      </w:pPr>
      <w:r w:rsidRPr="009A4638">
        <w:rPr>
          <w:rFonts w:cs="Times New Roman"/>
          <w:b/>
        </w:rPr>
        <w:t>I:</w:t>
      </w:r>
      <w:r w:rsidRPr="009A4638">
        <w:rPr>
          <w:rFonts w:cs="Times New Roman"/>
          <w:b/>
        </w:rPr>
        <w:tab/>
        <w:t>And is there any sort of time sort of in the evenings or at weekends which people spend by themselves that’s sort of kind of your own time as opposed to together time?</w:t>
      </w:r>
    </w:p>
    <w:p w14:paraId="30ED0D86" w14:textId="77777777" w:rsidR="00B64339" w:rsidRPr="009A4638" w:rsidRDefault="00B64339" w:rsidP="004A5F7F">
      <w:pPr>
        <w:ind w:left="709" w:hanging="709"/>
        <w:rPr>
          <w:rFonts w:cs="Times New Roman"/>
        </w:rPr>
      </w:pPr>
      <w:r w:rsidRPr="009A4638">
        <w:rPr>
          <w:rFonts w:cs="Times New Roman"/>
        </w:rPr>
        <w:t>R1:</w:t>
      </w:r>
      <w:r w:rsidRPr="009A4638">
        <w:rPr>
          <w:rFonts w:cs="Times New Roman"/>
        </w:rPr>
        <w:tab/>
        <w:t>My own time is generally…is eleven o’clock, half eleven at night, so if I want to watch something that nobody else wants to watch, I’ll watch that but then I’m not going to bed until after twelve so I’m not getting much sleep cos I’m up at quarter to six.</w:t>
      </w:r>
    </w:p>
    <w:p w14:paraId="112CA161" w14:textId="77777777" w:rsidR="00B64339" w:rsidRPr="009A4638" w:rsidRDefault="00B64339" w:rsidP="004A5F7F">
      <w:pPr>
        <w:ind w:left="709" w:hanging="709"/>
        <w:rPr>
          <w:rFonts w:cs="Times New Roman"/>
        </w:rPr>
      </w:pPr>
      <w:r w:rsidRPr="009A4638">
        <w:rPr>
          <w:rFonts w:cs="Times New Roman"/>
        </w:rPr>
        <w:t>R4:</w:t>
      </w:r>
      <w:r w:rsidRPr="009A4638">
        <w:rPr>
          <w:rFonts w:cs="Times New Roman"/>
        </w:rPr>
        <w:tab/>
        <w:t xml:space="preserve">You’re watching rugby all the time. </w:t>
      </w:r>
    </w:p>
    <w:p w14:paraId="7837B597" w14:textId="43FA29D5" w:rsidR="00B64339" w:rsidRPr="009A4638" w:rsidRDefault="00B64339" w:rsidP="004A5F7F">
      <w:pPr>
        <w:ind w:left="709" w:hanging="709"/>
        <w:rPr>
          <w:rFonts w:cs="Times New Roman"/>
        </w:rPr>
      </w:pPr>
      <w:r w:rsidRPr="009A4638">
        <w:rPr>
          <w:rFonts w:cs="Times New Roman"/>
        </w:rPr>
        <w:lastRenderedPageBreak/>
        <w:t>R1:</w:t>
      </w:r>
      <w:r w:rsidRPr="009A4638">
        <w:rPr>
          <w:rFonts w:cs="Times New Roman"/>
        </w:rPr>
        <w:tab/>
        <w:t xml:space="preserve">I can’t watch it all the time, </w:t>
      </w:r>
      <w:r w:rsidR="009218E4">
        <w:rPr>
          <w:rFonts w:cs="Times New Roman"/>
        </w:rPr>
        <w:t>Thomas</w:t>
      </w:r>
      <w:r w:rsidRPr="009A4638">
        <w:rPr>
          <w:rFonts w:cs="Times New Roman"/>
        </w:rPr>
        <w:t xml:space="preserve">, it’s not on all the time. </w:t>
      </w:r>
    </w:p>
    <w:p w14:paraId="0C3E5A45" w14:textId="77777777" w:rsidR="008D3A9F" w:rsidRPr="009A4638" w:rsidRDefault="00B64339" w:rsidP="008D3A9F">
      <w:pPr>
        <w:ind w:left="709" w:hanging="709"/>
        <w:rPr>
          <w:rFonts w:cs="Times New Roman"/>
        </w:rPr>
      </w:pPr>
      <w:r w:rsidRPr="009A4638">
        <w:rPr>
          <w:rFonts w:cs="Times New Roman"/>
        </w:rPr>
        <w:t>R4:</w:t>
      </w:r>
      <w:r w:rsidRPr="009A4638">
        <w:rPr>
          <w:rFonts w:cs="Times New Roman"/>
        </w:rPr>
        <w:tab/>
        <w:t xml:space="preserve">You watched two rugby games in </w:t>
      </w:r>
      <w:r w:rsidR="008D3A9F" w:rsidRPr="009A4638">
        <w:rPr>
          <w:rFonts w:cs="Times New Roman"/>
        </w:rPr>
        <w:t>a row once. So I just sat there for three hours watching rugby.</w:t>
      </w:r>
    </w:p>
    <w:p w14:paraId="4F19B8A5" w14:textId="77777777" w:rsidR="008D3A9F" w:rsidRPr="009A4638" w:rsidRDefault="008D3A9F" w:rsidP="008D3A9F">
      <w:pPr>
        <w:ind w:left="709" w:hanging="709"/>
        <w:rPr>
          <w:rFonts w:cs="Times New Roman"/>
        </w:rPr>
      </w:pPr>
      <w:r w:rsidRPr="009A4638">
        <w:rPr>
          <w:rFonts w:cs="Times New Roman"/>
        </w:rPr>
        <w:t>R1:</w:t>
      </w:r>
      <w:r w:rsidRPr="009A4638">
        <w:rPr>
          <w:rFonts w:cs="Times New Roman"/>
        </w:rPr>
        <w:tab/>
        <w:t>Could you tell me the scores?</w:t>
      </w:r>
    </w:p>
    <w:p w14:paraId="28CD78E5" w14:textId="77777777" w:rsidR="008D3A9F" w:rsidRPr="009A4638" w:rsidRDefault="008D3A9F" w:rsidP="008D3A9F">
      <w:pPr>
        <w:ind w:left="709" w:hanging="709"/>
        <w:rPr>
          <w:rFonts w:cs="Times New Roman"/>
        </w:rPr>
      </w:pPr>
      <w:r w:rsidRPr="009A4638">
        <w:rPr>
          <w:rFonts w:cs="Times New Roman"/>
        </w:rPr>
        <w:t>R4:</w:t>
      </w:r>
      <w:r w:rsidRPr="009A4638">
        <w:rPr>
          <w:rFonts w:cs="Times New Roman"/>
        </w:rPr>
        <w:tab/>
        <w:t>No.</w:t>
      </w:r>
    </w:p>
    <w:p w14:paraId="6DA3B2B2" w14:textId="77777777" w:rsidR="008D3A9F" w:rsidRPr="009A4638" w:rsidRDefault="008D3A9F" w:rsidP="008D3A9F">
      <w:pPr>
        <w:ind w:left="709" w:hanging="709"/>
        <w:rPr>
          <w:rFonts w:cs="Times New Roman"/>
        </w:rPr>
      </w:pPr>
      <w:r w:rsidRPr="009A4638">
        <w:rPr>
          <w:rFonts w:cs="Times New Roman"/>
        </w:rPr>
        <w:t>R1:</w:t>
      </w:r>
      <w:r w:rsidRPr="009A4638">
        <w:rPr>
          <w:rFonts w:cs="Times New Roman"/>
        </w:rPr>
        <w:tab/>
        <w:t xml:space="preserve">No, it was an England game, six nations. </w:t>
      </w:r>
    </w:p>
    <w:p w14:paraId="3C0B37C6" w14:textId="77777777" w:rsidR="008D3A9F" w:rsidRPr="009A4638" w:rsidRDefault="008D3A9F" w:rsidP="008D3A9F">
      <w:pPr>
        <w:ind w:left="709" w:hanging="709"/>
        <w:rPr>
          <w:rFonts w:cs="Times New Roman"/>
        </w:rPr>
      </w:pPr>
      <w:r w:rsidRPr="009A4638">
        <w:rPr>
          <w:rFonts w:cs="Times New Roman"/>
        </w:rPr>
        <w:t>R2:</w:t>
      </w:r>
      <w:r w:rsidRPr="009A4638">
        <w:rPr>
          <w:rFonts w:cs="Times New Roman"/>
        </w:rPr>
        <w:tab/>
        <w:t>I have an exercise bike upstairs which is my own time. I put my headphones on and I can’t hear anybody.</w:t>
      </w:r>
    </w:p>
    <w:p w14:paraId="156769FE" w14:textId="77777777" w:rsidR="008D3A9F" w:rsidRPr="009A4638" w:rsidRDefault="008D3A9F" w:rsidP="008D3A9F">
      <w:pPr>
        <w:ind w:left="709" w:hanging="709"/>
        <w:rPr>
          <w:rFonts w:cs="Times New Roman"/>
        </w:rPr>
      </w:pPr>
      <w:r w:rsidRPr="009A4638">
        <w:rPr>
          <w:rFonts w:cs="Times New Roman"/>
        </w:rPr>
        <w:t>R5:</w:t>
      </w:r>
      <w:r w:rsidRPr="009A4638">
        <w:rPr>
          <w:rFonts w:cs="Times New Roman"/>
        </w:rPr>
        <w:tab/>
        <w:t xml:space="preserve">Yeah, I came up once and said I’m going to bed and you were like okay, I’ve got thirty seconds left. </w:t>
      </w:r>
    </w:p>
    <w:p w14:paraId="3B59FE8E" w14:textId="77777777" w:rsidR="008D3A9F" w:rsidRPr="009A4638" w:rsidRDefault="008D3A9F" w:rsidP="008D3A9F">
      <w:pPr>
        <w:ind w:left="709" w:hanging="709"/>
        <w:rPr>
          <w:rFonts w:cs="Times New Roman"/>
        </w:rPr>
      </w:pPr>
      <w:r w:rsidRPr="009A4638">
        <w:rPr>
          <w:rFonts w:cs="Times New Roman"/>
        </w:rPr>
        <w:t>R2:</w:t>
      </w:r>
      <w:r w:rsidRPr="009A4638">
        <w:rPr>
          <w:rFonts w:cs="Times New Roman"/>
        </w:rPr>
        <w:tab/>
        <w:t>Yeah, cos I do twenty minutes and it was counting down from thirty seconds.</w:t>
      </w:r>
    </w:p>
    <w:p w14:paraId="068759CB" w14:textId="77777777" w:rsidR="008D3A9F" w:rsidRPr="009A4638" w:rsidRDefault="008D3A9F" w:rsidP="008D3A9F">
      <w:pPr>
        <w:ind w:left="709" w:hanging="709"/>
        <w:rPr>
          <w:rFonts w:cs="Times New Roman"/>
          <w:b/>
        </w:rPr>
      </w:pPr>
      <w:r w:rsidRPr="009A4638">
        <w:rPr>
          <w:rFonts w:cs="Times New Roman"/>
          <w:b/>
        </w:rPr>
        <w:t>I:</w:t>
      </w:r>
      <w:r w:rsidRPr="009A4638">
        <w:rPr>
          <w:rFonts w:cs="Times New Roman"/>
          <w:b/>
        </w:rPr>
        <w:tab/>
        <w:t>How about the kids then? Is there anything that you do by yourselves?</w:t>
      </w:r>
    </w:p>
    <w:p w14:paraId="118C69CF" w14:textId="4523A514" w:rsidR="008D3A9F" w:rsidRPr="009A4638" w:rsidRDefault="008D3A9F" w:rsidP="008D3A9F">
      <w:pPr>
        <w:ind w:left="709" w:hanging="709"/>
        <w:rPr>
          <w:rFonts w:cs="Times New Roman"/>
        </w:rPr>
      </w:pPr>
      <w:r w:rsidRPr="009A4638">
        <w:rPr>
          <w:rFonts w:cs="Times New Roman"/>
        </w:rPr>
        <w:t>R3:</w:t>
      </w:r>
      <w:r w:rsidRPr="009A4638">
        <w:rPr>
          <w:rFonts w:cs="Times New Roman"/>
        </w:rPr>
        <w:tab/>
        <w:t xml:space="preserve">Umm, well, because they’re normally out, </w:t>
      </w:r>
      <w:r w:rsidR="009218E4">
        <w:rPr>
          <w:rFonts w:cs="Times New Roman"/>
        </w:rPr>
        <w:t>Thomas</w:t>
      </w:r>
      <w:r w:rsidRPr="009A4638">
        <w:rPr>
          <w:rFonts w:cs="Times New Roman"/>
        </w:rPr>
        <w:t xml:space="preserve"> is at tennis.</w:t>
      </w:r>
    </w:p>
    <w:p w14:paraId="52C3F25B" w14:textId="77777777" w:rsidR="008D3A9F" w:rsidRPr="009A4638" w:rsidRDefault="008D3A9F" w:rsidP="008D3A9F">
      <w:pPr>
        <w:ind w:left="709" w:hanging="709"/>
        <w:rPr>
          <w:rFonts w:cs="Times New Roman"/>
        </w:rPr>
      </w:pPr>
      <w:r w:rsidRPr="009A4638">
        <w:rPr>
          <w:rFonts w:cs="Times New Roman"/>
        </w:rPr>
        <w:t>R4:</w:t>
      </w:r>
      <w:r w:rsidRPr="009A4638">
        <w:rPr>
          <w:rFonts w:cs="Times New Roman"/>
        </w:rPr>
        <w:tab/>
        <w:t>Tennis.</w:t>
      </w:r>
    </w:p>
    <w:p w14:paraId="423563D3" w14:textId="77777777" w:rsidR="008D3A9F" w:rsidRPr="009A4638" w:rsidRDefault="008D3A9F" w:rsidP="008D3A9F">
      <w:pPr>
        <w:ind w:left="709" w:hanging="709"/>
        <w:rPr>
          <w:rFonts w:cs="Times New Roman"/>
        </w:rPr>
      </w:pPr>
      <w:r w:rsidRPr="009A4638">
        <w:rPr>
          <w:rFonts w:cs="Times New Roman"/>
        </w:rPr>
        <w:t>R3:</w:t>
      </w:r>
      <w:r w:rsidRPr="009A4638">
        <w:rPr>
          <w:rFonts w:cs="Times New Roman"/>
        </w:rPr>
        <w:tab/>
      </w:r>
      <w:r w:rsidR="005E2526" w:rsidRPr="009A4638">
        <w:rPr>
          <w:rFonts w:cs="Times New Roman"/>
        </w:rPr>
        <w:t>Bronwyn’s</w:t>
      </w:r>
      <w:r w:rsidRPr="009A4638">
        <w:rPr>
          <w:rFonts w:cs="Times New Roman"/>
        </w:rPr>
        <w:t xml:space="preserve"> maybe at piano or something, umm, I normally just lay down and relax, watching TV.</w:t>
      </w:r>
    </w:p>
    <w:p w14:paraId="15437C88" w14:textId="77777777" w:rsidR="008D3A9F" w:rsidRPr="009A4638" w:rsidRDefault="008D3A9F" w:rsidP="008D3A9F">
      <w:pPr>
        <w:ind w:left="709" w:hanging="709"/>
        <w:rPr>
          <w:rFonts w:cs="Times New Roman"/>
        </w:rPr>
      </w:pPr>
      <w:r w:rsidRPr="009A4638">
        <w:rPr>
          <w:rFonts w:cs="Times New Roman"/>
        </w:rPr>
        <w:t>R4:</w:t>
      </w:r>
      <w:r w:rsidRPr="009A4638">
        <w:rPr>
          <w:rFonts w:cs="Times New Roman"/>
        </w:rPr>
        <w:tab/>
        <w:t xml:space="preserve">No, he’s on the computer, playing Minecraft. I get back from tennis, he’s on the computer playing Minecraft and me and Dad have to try and get him to get off. </w:t>
      </w:r>
    </w:p>
    <w:p w14:paraId="590D2FF1" w14:textId="77777777" w:rsidR="008D3A9F" w:rsidRPr="009A4638" w:rsidRDefault="008D3A9F" w:rsidP="008D3A9F">
      <w:pPr>
        <w:ind w:left="709" w:hanging="709"/>
        <w:rPr>
          <w:rFonts w:cs="Times New Roman"/>
        </w:rPr>
      </w:pPr>
      <w:r w:rsidRPr="009A4638">
        <w:rPr>
          <w:rFonts w:cs="Times New Roman"/>
        </w:rPr>
        <w:t>R1:</w:t>
      </w:r>
      <w:r w:rsidRPr="009A4638">
        <w:rPr>
          <w:rFonts w:cs="Times New Roman"/>
        </w:rPr>
        <w:tab/>
        <w:t>But it’s only because it’s winter again, because what do we do in the summer?</w:t>
      </w:r>
    </w:p>
    <w:p w14:paraId="69F515C7" w14:textId="77777777" w:rsidR="008D3A9F" w:rsidRPr="009A4638" w:rsidRDefault="008D3A9F" w:rsidP="008D3A9F">
      <w:pPr>
        <w:ind w:left="709" w:hanging="709"/>
        <w:rPr>
          <w:rFonts w:cs="Times New Roman"/>
        </w:rPr>
      </w:pPr>
      <w:r w:rsidRPr="009A4638">
        <w:rPr>
          <w:rFonts w:cs="Times New Roman"/>
        </w:rPr>
        <w:t>R4:</w:t>
      </w:r>
      <w:r w:rsidRPr="009A4638">
        <w:rPr>
          <w:rFonts w:cs="Times New Roman"/>
        </w:rPr>
        <w:tab/>
        <w:t>We go outside.</w:t>
      </w:r>
    </w:p>
    <w:p w14:paraId="7A515C57" w14:textId="77777777" w:rsidR="008D3A9F" w:rsidRPr="009A4638" w:rsidRDefault="008D3A9F" w:rsidP="008D3A9F">
      <w:pPr>
        <w:ind w:left="709" w:hanging="709"/>
        <w:rPr>
          <w:rFonts w:cs="Times New Roman"/>
        </w:rPr>
      </w:pPr>
      <w:r w:rsidRPr="009A4638">
        <w:rPr>
          <w:rFonts w:cs="Times New Roman"/>
        </w:rPr>
        <w:t>R1:</w:t>
      </w:r>
      <w:r w:rsidRPr="009A4638">
        <w:rPr>
          <w:rFonts w:cs="Times New Roman"/>
        </w:rPr>
        <w:tab/>
        <w:t>What do we do? Play what?</w:t>
      </w:r>
    </w:p>
    <w:p w14:paraId="1E5068C6" w14:textId="77777777" w:rsidR="008D3A9F" w:rsidRPr="009A4638" w:rsidRDefault="008D3A9F" w:rsidP="008D3A9F">
      <w:pPr>
        <w:ind w:left="709" w:hanging="709"/>
        <w:rPr>
          <w:rFonts w:cs="Times New Roman"/>
        </w:rPr>
      </w:pPr>
      <w:r w:rsidRPr="009A4638">
        <w:rPr>
          <w:rFonts w:cs="Times New Roman"/>
        </w:rPr>
        <w:t>R4:</w:t>
      </w:r>
      <w:r w:rsidRPr="009A4638">
        <w:rPr>
          <w:rFonts w:cs="Times New Roman"/>
        </w:rPr>
        <w:tab/>
        <w:t>We go down to Victoria Park and play tennis.</w:t>
      </w:r>
    </w:p>
    <w:p w14:paraId="0DD02E74" w14:textId="77777777" w:rsidR="008D3A9F" w:rsidRPr="009A4638" w:rsidRDefault="008D3A9F" w:rsidP="008D3A9F">
      <w:pPr>
        <w:ind w:left="709" w:hanging="709"/>
        <w:rPr>
          <w:rFonts w:cs="Times New Roman"/>
        </w:rPr>
      </w:pPr>
      <w:r w:rsidRPr="009A4638">
        <w:rPr>
          <w:rFonts w:cs="Times New Roman"/>
        </w:rPr>
        <w:t>R1:</w:t>
      </w:r>
      <w:r w:rsidRPr="009A4638">
        <w:rPr>
          <w:rFonts w:cs="Times New Roman"/>
        </w:rPr>
        <w:tab/>
      </w:r>
      <w:r w:rsidR="007377BE" w:rsidRPr="009A4638">
        <w:rPr>
          <w:rFonts w:cs="Times New Roman"/>
        </w:rPr>
        <w:t>Oh, we do that, yeah, but we used to play tennis in the garden here, remember?</w:t>
      </w:r>
    </w:p>
    <w:p w14:paraId="0692C64D" w14:textId="77777777" w:rsidR="007377BE" w:rsidRPr="009A4638" w:rsidRDefault="007377BE" w:rsidP="008D3A9F">
      <w:pPr>
        <w:ind w:left="709" w:hanging="709"/>
        <w:rPr>
          <w:rFonts w:cs="Times New Roman"/>
        </w:rPr>
      </w:pPr>
      <w:r w:rsidRPr="009A4638">
        <w:rPr>
          <w:rFonts w:cs="Times New Roman"/>
        </w:rPr>
        <w:t>R4:</w:t>
      </w:r>
      <w:r w:rsidRPr="009A4638">
        <w:rPr>
          <w:rFonts w:cs="Times New Roman"/>
        </w:rPr>
        <w:tab/>
        <w:t xml:space="preserve">I was a member at the tennis club so we’re allowed to just go down to the tennis club and play there whenever we want. </w:t>
      </w:r>
    </w:p>
    <w:p w14:paraId="47CE2741" w14:textId="7DEA8A15" w:rsidR="007377BE" w:rsidRPr="009A4638" w:rsidRDefault="007377BE" w:rsidP="008D3A9F">
      <w:pPr>
        <w:ind w:left="709" w:hanging="709"/>
        <w:rPr>
          <w:rFonts w:cs="Times New Roman"/>
        </w:rPr>
      </w:pPr>
      <w:r w:rsidRPr="009A4638">
        <w:rPr>
          <w:rFonts w:cs="Times New Roman"/>
        </w:rPr>
        <w:t>R3:</w:t>
      </w:r>
      <w:r w:rsidRPr="009A4638">
        <w:rPr>
          <w:rFonts w:cs="Times New Roman"/>
        </w:rPr>
        <w:tab/>
        <w:t xml:space="preserve">So am I, </w:t>
      </w:r>
      <w:r w:rsidR="009218E4">
        <w:rPr>
          <w:rFonts w:cs="Times New Roman"/>
        </w:rPr>
        <w:t>Thomas</w:t>
      </w:r>
      <w:r w:rsidRPr="009A4638">
        <w:rPr>
          <w:rFonts w:cs="Times New Roman"/>
        </w:rPr>
        <w:t>. I think we all are.</w:t>
      </w:r>
    </w:p>
    <w:p w14:paraId="4AC4B3B1" w14:textId="77777777" w:rsidR="007377BE" w:rsidRPr="009A4638" w:rsidRDefault="007377BE" w:rsidP="008D3A9F">
      <w:pPr>
        <w:ind w:left="709" w:hanging="709"/>
        <w:rPr>
          <w:rFonts w:cs="Times New Roman"/>
        </w:rPr>
      </w:pPr>
      <w:r w:rsidRPr="009A4638">
        <w:rPr>
          <w:rFonts w:cs="Times New Roman"/>
        </w:rPr>
        <w:t>R1:</w:t>
      </w:r>
      <w:r w:rsidRPr="009A4638">
        <w:rPr>
          <w:rFonts w:cs="Times New Roman"/>
        </w:rPr>
        <w:tab/>
        <w:t xml:space="preserve">It changes, doesn’t it? In winter cos it’s dark, we are stuck indoors. </w:t>
      </w:r>
    </w:p>
    <w:p w14:paraId="772E6749" w14:textId="77777777" w:rsidR="007377BE" w:rsidRPr="009A4638" w:rsidRDefault="007377BE" w:rsidP="008D3A9F">
      <w:pPr>
        <w:ind w:left="709" w:hanging="709"/>
        <w:rPr>
          <w:rFonts w:cs="Times New Roman"/>
        </w:rPr>
      </w:pPr>
      <w:r w:rsidRPr="009A4638">
        <w:rPr>
          <w:rFonts w:cs="Times New Roman"/>
        </w:rPr>
        <w:t>R2:</w:t>
      </w:r>
      <w:r w:rsidRPr="009A4638">
        <w:rPr>
          <w:rFonts w:cs="Times New Roman"/>
        </w:rPr>
        <w:tab/>
        <w:t>But none of them tend to go off to their room and be on their own.</w:t>
      </w:r>
    </w:p>
    <w:p w14:paraId="4A3D617E" w14:textId="77777777" w:rsidR="007377BE" w:rsidRPr="009A4638" w:rsidRDefault="007377BE" w:rsidP="008D3A9F">
      <w:pPr>
        <w:ind w:left="709" w:hanging="709"/>
        <w:rPr>
          <w:rFonts w:cs="Times New Roman"/>
        </w:rPr>
      </w:pPr>
      <w:r w:rsidRPr="009A4638">
        <w:rPr>
          <w:rFonts w:cs="Times New Roman"/>
        </w:rPr>
        <w:t>R5:</w:t>
      </w:r>
      <w:r w:rsidRPr="009A4638">
        <w:rPr>
          <w:rFonts w:cs="Times New Roman"/>
        </w:rPr>
        <w:tab/>
        <w:t>I do.</w:t>
      </w:r>
    </w:p>
    <w:p w14:paraId="2FD1EFEC" w14:textId="77777777" w:rsidR="007377BE" w:rsidRPr="009A4638" w:rsidRDefault="007377BE" w:rsidP="008D3A9F">
      <w:pPr>
        <w:ind w:left="709" w:hanging="709"/>
        <w:rPr>
          <w:rFonts w:cs="Times New Roman"/>
        </w:rPr>
      </w:pPr>
      <w:r w:rsidRPr="009A4638">
        <w:rPr>
          <w:rFonts w:cs="Times New Roman"/>
        </w:rPr>
        <w:lastRenderedPageBreak/>
        <w:t>R2:</w:t>
      </w:r>
      <w:r w:rsidRPr="009A4638">
        <w:rPr>
          <w:rFonts w:cs="Times New Roman"/>
        </w:rPr>
        <w:tab/>
      </w:r>
      <w:r w:rsidR="005E2526" w:rsidRPr="009A4638">
        <w:rPr>
          <w:rFonts w:cs="Times New Roman"/>
        </w:rPr>
        <w:t>Bronwyn’s</w:t>
      </w:r>
      <w:r w:rsidRPr="009A4638">
        <w:rPr>
          <w:rFonts w:cs="Times New Roman"/>
        </w:rPr>
        <w:t xml:space="preserve"> started to a little bit more. She puts a bit of music on and shuts the door and…</w:t>
      </w:r>
    </w:p>
    <w:p w14:paraId="23EDFFB6" w14:textId="77777777" w:rsidR="007377BE" w:rsidRPr="009A4638" w:rsidRDefault="007377BE" w:rsidP="008D3A9F">
      <w:pPr>
        <w:ind w:left="709" w:hanging="709"/>
        <w:rPr>
          <w:rFonts w:cs="Times New Roman"/>
          <w:b/>
        </w:rPr>
      </w:pPr>
      <w:r w:rsidRPr="009A4638">
        <w:rPr>
          <w:rFonts w:cs="Times New Roman"/>
          <w:b/>
        </w:rPr>
        <w:t>I:</w:t>
      </w:r>
      <w:r w:rsidRPr="009A4638">
        <w:rPr>
          <w:rFonts w:cs="Times New Roman"/>
          <w:b/>
        </w:rPr>
        <w:tab/>
        <w:t>Is that One Direction?</w:t>
      </w:r>
    </w:p>
    <w:p w14:paraId="7C77ADD3" w14:textId="77777777" w:rsidR="007377BE" w:rsidRPr="009A4638" w:rsidRDefault="007377BE" w:rsidP="007377BE">
      <w:pPr>
        <w:ind w:left="709" w:hanging="709"/>
        <w:rPr>
          <w:rFonts w:cs="Times New Roman"/>
        </w:rPr>
      </w:pPr>
      <w:r w:rsidRPr="009A4638">
        <w:rPr>
          <w:rFonts w:cs="Times New Roman"/>
        </w:rPr>
        <w:t>R2:</w:t>
      </w:r>
      <w:r w:rsidRPr="009A4638">
        <w:rPr>
          <w:rFonts w:cs="Times New Roman"/>
        </w:rPr>
        <w:tab/>
        <w:t>Yeah. But, umm, because these two share a room.</w:t>
      </w:r>
    </w:p>
    <w:p w14:paraId="16546726" w14:textId="77777777" w:rsidR="007377BE" w:rsidRPr="009A4638" w:rsidRDefault="007377BE" w:rsidP="007377BE">
      <w:pPr>
        <w:ind w:left="709" w:hanging="709"/>
        <w:rPr>
          <w:rFonts w:cs="Times New Roman"/>
        </w:rPr>
      </w:pPr>
      <w:r w:rsidRPr="009A4638">
        <w:rPr>
          <w:rFonts w:cs="Times New Roman"/>
        </w:rPr>
        <w:t>R4:</w:t>
      </w:r>
      <w:r w:rsidRPr="009A4638">
        <w:rPr>
          <w:rFonts w:cs="Times New Roman"/>
        </w:rPr>
        <w:tab/>
        <w:t>Which we really don’t want to</w:t>
      </w:r>
      <w:r w:rsidR="000413B5" w:rsidRPr="009A4638">
        <w:rPr>
          <w:rFonts w:cs="Times New Roman"/>
        </w:rPr>
        <w:t>. When we get a new house can we have our own room?</w:t>
      </w:r>
    </w:p>
    <w:p w14:paraId="3F05DB12" w14:textId="77777777" w:rsidR="000413B5" w:rsidRPr="009A4638" w:rsidRDefault="000413B5" w:rsidP="007377BE">
      <w:pPr>
        <w:ind w:left="709" w:hanging="709"/>
        <w:rPr>
          <w:rFonts w:cs="Times New Roman"/>
        </w:rPr>
      </w:pPr>
      <w:r w:rsidRPr="009A4638">
        <w:rPr>
          <w:rFonts w:cs="Times New Roman"/>
        </w:rPr>
        <w:t>R2:</w:t>
      </w:r>
      <w:r w:rsidRPr="009A4638">
        <w:rPr>
          <w:rFonts w:cs="Times New Roman"/>
        </w:rPr>
        <w:tab/>
        <w:t>I don’t know.</w:t>
      </w:r>
    </w:p>
    <w:p w14:paraId="5EB21934" w14:textId="77777777" w:rsidR="000413B5" w:rsidRPr="009A4638" w:rsidRDefault="000413B5" w:rsidP="007377BE">
      <w:pPr>
        <w:ind w:left="709" w:hanging="709"/>
        <w:rPr>
          <w:rFonts w:cs="Times New Roman"/>
        </w:rPr>
      </w:pPr>
      <w:r w:rsidRPr="009A4638">
        <w:rPr>
          <w:rFonts w:cs="Times New Roman"/>
        </w:rPr>
        <w:t>R4:</w:t>
      </w:r>
      <w:r w:rsidRPr="009A4638">
        <w:rPr>
          <w:rFonts w:cs="Times New Roman"/>
        </w:rPr>
        <w:tab/>
        <w:t>We could have a seven bedroomed house.</w:t>
      </w:r>
    </w:p>
    <w:p w14:paraId="717DCDA8" w14:textId="4F659593" w:rsidR="000413B5" w:rsidRPr="009A4638" w:rsidRDefault="000413B5" w:rsidP="007377BE">
      <w:pPr>
        <w:ind w:left="709" w:hanging="709"/>
        <w:rPr>
          <w:rFonts w:cs="Times New Roman"/>
        </w:rPr>
      </w:pPr>
      <w:r w:rsidRPr="009A4638">
        <w:rPr>
          <w:rFonts w:cs="Times New Roman"/>
        </w:rPr>
        <w:t>R2:</w:t>
      </w:r>
      <w:r w:rsidRPr="009A4638">
        <w:rPr>
          <w:rFonts w:cs="Times New Roman"/>
        </w:rPr>
        <w:tab/>
        <w:t xml:space="preserve">Go out in the shed, </w:t>
      </w:r>
      <w:r w:rsidR="009218E4">
        <w:rPr>
          <w:rFonts w:cs="Times New Roman"/>
        </w:rPr>
        <w:t>Thomas</w:t>
      </w:r>
      <w:r w:rsidRPr="009A4638">
        <w:rPr>
          <w:rFonts w:cs="Times New Roman"/>
        </w:rPr>
        <w:t xml:space="preserve">. </w:t>
      </w:r>
    </w:p>
    <w:p w14:paraId="0247AA35" w14:textId="77777777" w:rsidR="000413B5" w:rsidRPr="009A4638" w:rsidRDefault="000413B5" w:rsidP="007377BE">
      <w:pPr>
        <w:ind w:left="709" w:hanging="709"/>
        <w:rPr>
          <w:rFonts w:cs="Times New Roman"/>
        </w:rPr>
      </w:pPr>
      <w:r w:rsidRPr="009A4638">
        <w:rPr>
          <w:rFonts w:cs="Times New Roman"/>
        </w:rPr>
        <w:t>R3:</w:t>
      </w:r>
      <w:r w:rsidRPr="009A4638">
        <w:rPr>
          <w:rFonts w:cs="Times New Roman"/>
        </w:rPr>
        <w:tab/>
        <w:t>No, cos…</w:t>
      </w:r>
    </w:p>
    <w:p w14:paraId="1259769E" w14:textId="77777777" w:rsidR="000413B5" w:rsidRPr="009A4638" w:rsidRDefault="000413B5" w:rsidP="007377BE">
      <w:pPr>
        <w:ind w:left="709" w:hanging="709"/>
        <w:rPr>
          <w:rFonts w:cs="Times New Roman"/>
        </w:rPr>
      </w:pPr>
      <w:r w:rsidRPr="009A4638">
        <w:rPr>
          <w:rFonts w:cs="Times New Roman"/>
        </w:rPr>
        <w:t>R1:</w:t>
      </w:r>
      <w:r w:rsidRPr="009A4638">
        <w:rPr>
          <w:rFonts w:cs="Times New Roman"/>
        </w:rPr>
        <w:tab/>
        <w:t>What about the summer? You could camp outside.</w:t>
      </w:r>
    </w:p>
    <w:p w14:paraId="0D284A32" w14:textId="77777777" w:rsidR="000413B5" w:rsidRPr="009A4638" w:rsidRDefault="000413B5" w:rsidP="007377BE">
      <w:pPr>
        <w:ind w:left="709" w:hanging="709"/>
        <w:rPr>
          <w:rFonts w:cs="Times New Roman"/>
        </w:rPr>
      </w:pPr>
      <w:r w:rsidRPr="009A4638">
        <w:rPr>
          <w:rFonts w:cs="Times New Roman"/>
        </w:rPr>
        <w:t>R4:</w:t>
      </w:r>
      <w:r w:rsidRPr="009A4638">
        <w:rPr>
          <w:rFonts w:cs="Times New Roman"/>
        </w:rPr>
        <w:tab/>
        <w:t>We did that once in the tent in the trampoline.</w:t>
      </w:r>
    </w:p>
    <w:p w14:paraId="5DB30C85" w14:textId="77777777" w:rsidR="000413B5" w:rsidRPr="009A4638" w:rsidRDefault="000413B5" w:rsidP="007377BE">
      <w:pPr>
        <w:ind w:left="709" w:hanging="709"/>
        <w:rPr>
          <w:rFonts w:cs="Times New Roman"/>
        </w:rPr>
      </w:pPr>
      <w:r w:rsidRPr="009A4638">
        <w:rPr>
          <w:rFonts w:cs="Times New Roman"/>
        </w:rPr>
        <w:t>R1:</w:t>
      </w:r>
      <w:r w:rsidRPr="009A4638">
        <w:rPr>
          <w:rFonts w:cs="Times New Roman"/>
        </w:rPr>
        <w:tab/>
        <w:t>You did camp in the trampoline.</w:t>
      </w:r>
    </w:p>
    <w:p w14:paraId="38F43889" w14:textId="77777777" w:rsidR="000413B5" w:rsidRPr="009A4638" w:rsidRDefault="000413B5" w:rsidP="007377BE">
      <w:pPr>
        <w:ind w:left="709" w:hanging="709"/>
        <w:rPr>
          <w:rFonts w:cs="Times New Roman"/>
        </w:rPr>
      </w:pPr>
      <w:r w:rsidRPr="009A4638">
        <w:rPr>
          <w:rFonts w:cs="Times New Roman"/>
        </w:rPr>
        <w:t>R4:</w:t>
      </w:r>
      <w:r w:rsidRPr="009A4638">
        <w:rPr>
          <w:rFonts w:cs="Times New Roman"/>
        </w:rPr>
        <w:tab/>
        <w:t xml:space="preserve">And we did it on grass. </w:t>
      </w:r>
    </w:p>
    <w:p w14:paraId="0C29C108" w14:textId="77777777" w:rsidR="000413B5" w:rsidRPr="009A4638" w:rsidRDefault="000413B5" w:rsidP="007377BE">
      <w:pPr>
        <w:ind w:left="709" w:hanging="709"/>
        <w:rPr>
          <w:rFonts w:cs="Times New Roman"/>
        </w:rPr>
      </w:pPr>
      <w:r w:rsidRPr="009A4638">
        <w:rPr>
          <w:rFonts w:cs="Times New Roman"/>
        </w:rPr>
        <w:t>R1:</w:t>
      </w:r>
      <w:r w:rsidRPr="009A4638">
        <w:rPr>
          <w:rFonts w:cs="Times New Roman"/>
        </w:rPr>
        <w:tab/>
        <w:t>We had a tent that actually went over the trampoline but it wasn’t very good, was it? It was very uncomfortable and watertight, supposed to be…</w:t>
      </w:r>
    </w:p>
    <w:p w14:paraId="38DEFA8B" w14:textId="77777777" w:rsidR="000413B5" w:rsidRPr="009A4638" w:rsidRDefault="000413B5" w:rsidP="007377BE">
      <w:pPr>
        <w:ind w:left="709" w:hanging="709"/>
        <w:rPr>
          <w:rFonts w:cs="Times New Roman"/>
        </w:rPr>
      </w:pPr>
      <w:r w:rsidRPr="009A4638">
        <w:rPr>
          <w:rFonts w:cs="Times New Roman"/>
        </w:rPr>
        <w:t>R4:</w:t>
      </w:r>
      <w:r w:rsidRPr="009A4638">
        <w:rPr>
          <w:rFonts w:cs="Times New Roman"/>
        </w:rPr>
        <w:tab/>
        <w:t>Cos it was on a slope we all…</w:t>
      </w:r>
    </w:p>
    <w:p w14:paraId="5D3E6788" w14:textId="77777777" w:rsidR="000413B5" w:rsidRPr="009A4638" w:rsidRDefault="000413B5" w:rsidP="007377BE">
      <w:pPr>
        <w:ind w:left="709" w:hanging="709"/>
        <w:rPr>
          <w:rFonts w:cs="Times New Roman"/>
        </w:rPr>
      </w:pPr>
      <w:r w:rsidRPr="009A4638">
        <w:rPr>
          <w:rFonts w:cs="Times New Roman"/>
        </w:rPr>
        <w:t>R3:</w:t>
      </w:r>
      <w:r w:rsidRPr="009A4638">
        <w:rPr>
          <w:rFonts w:cs="Times New Roman"/>
        </w:rPr>
        <w:tab/>
        <w:t xml:space="preserve">Yeah, it all went under it. We all ended up on </w:t>
      </w:r>
      <w:r w:rsidR="009A4638">
        <w:rPr>
          <w:rFonts w:cs="Times New Roman"/>
        </w:rPr>
        <w:t>Megan</w:t>
      </w:r>
      <w:r w:rsidRPr="009A4638">
        <w:rPr>
          <w:rFonts w:cs="Times New Roman"/>
        </w:rPr>
        <w:t>.</w:t>
      </w:r>
    </w:p>
    <w:p w14:paraId="3E16BFB9" w14:textId="77777777" w:rsidR="000413B5" w:rsidRPr="009A4638" w:rsidRDefault="000413B5" w:rsidP="007377BE">
      <w:pPr>
        <w:ind w:left="709" w:hanging="709"/>
        <w:rPr>
          <w:rFonts w:cs="Times New Roman"/>
        </w:rPr>
      </w:pPr>
      <w:r w:rsidRPr="009A4638">
        <w:rPr>
          <w:rFonts w:cs="Times New Roman"/>
        </w:rPr>
        <w:t>R1:</w:t>
      </w:r>
      <w:r w:rsidRPr="009A4638">
        <w:rPr>
          <w:rFonts w:cs="Times New Roman"/>
        </w:rPr>
        <w:tab/>
        <w:t xml:space="preserve">The water went under the tent and then…but we did camp out in the summer. We put a tent up, don’t we? Everybody all squeezes in. </w:t>
      </w:r>
    </w:p>
    <w:p w14:paraId="09C5E497" w14:textId="77777777" w:rsidR="000413B5" w:rsidRPr="009A4638" w:rsidRDefault="000413B5" w:rsidP="007377BE">
      <w:pPr>
        <w:ind w:left="709" w:hanging="709"/>
        <w:rPr>
          <w:rFonts w:cs="Times New Roman"/>
        </w:rPr>
      </w:pPr>
      <w:r w:rsidRPr="009A4638">
        <w:rPr>
          <w:rFonts w:cs="Times New Roman"/>
        </w:rPr>
        <w:t>R3:</w:t>
      </w:r>
      <w:r w:rsidRPr="009A4638">
        <w:rPr>
          <w:rFonts w:cs="Times New Roman"/>
        </w:rPr>
        <w:tab/>
        <w:t>Actually no, we probably all fell on Dad cos he weighed the most.</w:t>
      </w:r>
    </w:p>
    <w:p w14:paraId="07DF3A2B" w14:textId="77777777" w:rsidR="000413B5" w:rsidRPr="009A4638" w:rsidRDefault="000413B5" w:rsidP="007377BE">
      <w:pPr>
        <w:ind w:left="709" w:hanging="709"/>
        <w:rPr>
          <w:rFonts w:cs="Times New Roman"/>
        </w:rPr>
      </w:pPr>
      <w:r w:rsidRPr="009A4638">
        <w:rPr>
          <w:rFonts w:cs="Times New Roman"/>
        </w:rPr>
        <w:t>R1:</w:t>
      </w:r>
      <w:r w:rsidRPr="009A4638">
        <w:rPr>
          <w:rFonts w:cs="Times New Roman"/>
        </w:rPr>
        <w:tab/>
        <w:t>Sorry?</w:t>
      </w:r>
    </w:p>
    <w:p w14:paraId="19C737C6" w14:textId="77777777" w:rsidR="000413B5" w:rsidRPr="009A4638" w:rsidRDefault="000413B5" w:rsidP="007377BE">
      <w:pPr>
        <w:ind w:left="709" w:hanging="709"/>
        <w:rPr>
          <w:rFonts w:cs="Times New Roman"/>
        </w:rPr>
      </w:pPr>
      <w:r w:rsidRPr="009A4638">
        <w:rPr>
          <w:rFonts w:cs="Times New Roman"/>
        </w:rPr>
        <w:t>R3:</w:t>
      </w:r>
      <w:r w:rsidRPr="009A4638">
        <w:rPr>
          <w:rFonts w:cs="Times New Roman"/>
        </w:rPr>
        <w:tab/>
        <w:t>We probably all fell on you.</w:t>
      </w:r>
    </w:p>
    <w:p w14:paraId="0AB36A98" w14:textId="77777777" w:rsidR="000413B5" w:rsidRPr="009A4638" w:rsidRDefault="000413B5" w:rsidP="007377BE">
      <w:pPr>
        <w:ind w:left="709" w:hanging="709"/>
        <w:rPr>
          <w:rFonts w:cs="Times New Roman"/>
        </w:rPr>
      </w:pPr>
      <w:r w:rsidRPr="009A4638">
        <w:rPr>
          <w:rFonts w:cs="Times New Roman"/>
        </w:rPr>
        <w:t>R1:</w:t>
      </w:r>
      <w:r w:rsidRPr="009A4638">
        <w:rPr>
          <w:rFonts w:cs="Times New Roman"/>
        </w:rPr>
        <w:tab/>
        <w:t>Mum won’t sleep out there with you.</w:t>
      </w:r>
    </w:p>
    <w:p w14:paraId="200CFD85" w14:textId="77777777" w:rsidR="000413B5" w:rsidRPr="009A4638" w:rsidRDefault="000413B5" w:rsidP="007377BE">
      <w:pPr>
        <w:ind w:left="709" w:hanging="709"/>
        <w:rPr>
          <w:rFonts w:cs="Times New Roman"/>
        </w:rPr>
      </w:pPr>
      <w:r w:rsidRPr="009A4638">
        <w:rPr>
          <w:rFonts w:cs="Times New Roman"/>
        </w:rPr>
        <w:t>R4:</w:t>
      </w:r>
      <w:r w:rsidRPr="009A4638">
        <w:rPr>
          <w:rFonts w:cs="Times New Roman"/>
        </w:rPr>
        <w:tab/>
        <w:t>I was at one end of the tent and when I woke up in the morning I was down the other.</w:t>
      </w:r>
    </w:p>
    <w:p w14:paraId="2D66A8EA" w14:textId="77777777" w:rsidR="000413B5" w:rsidRPr="009A4638" w:rsidRDefault="000413B5" w:rsidP="007377BE">
      <w:pPr>
        <w:ind w:left="709" w:hanging="709"/>
        <w:rPr>
          <w:rFonts w:cs="Times New Roman"/>
        </w:rPr>
      </w:pPr>
      <w:r w:rsidRPr="009A4638">
        <w:rPr>
          <w:rFonts w:cs="Times New Roman"/>
        </w:rPr>
        <w:t>R1:</w:t>
      </w:r>
      <w:r w:rsidRPr="009A4638">
        <w:rPr>
          <w:rFonts w:cs="Times New Roman"/>
        </w:rPr>
        <w:tab/>
        <w:t>Yeah.</w:t>
      </w:r>
    </w:p>
    <w:p w14:paraId="566AEB6E" w14:textId="77777777" w:rsidR="000413B5" w:rsidRPr="009A4638" w:rsidRDefault="000413B5" w:rsidP="007377BE">
      <w:pPr>
        <w:ind w:left="709" w:hanging="709"/>
        <w:rPr>
          <w:rFonts w:cs="Times New Roman"/>
        </w:rPr>
      </w:pPr>
      <w:r w:rsidRPr="009A4638">
        <w:rPr>
          <w:rFonts w:cs="Times New Roman"/>
        </w:rPr>
        <w:t>R2:</w:t>
      </w:r>
      <w:r w:rsidRPr="009A4638">
        <w:rPr>
          <w:rFonts w:cs="Times New Roman"/>
        </w:rPr>
        <w:tab/>
        <w:t>I suppose cos it’s a trampoline so…</w:t>
      </w:r>
    </w:p>
    <w:p w14:paraId="5ED6AD4E" w14:textId="77777777" w:rsidR="000413B5" w:rsidRPr="009A4638" w:rsidRDefault="000413B5" w:rsidP="007377BE">
      <w:pPr>
        <w:ind w:left="709" w:hanging="709"/>
        <w:rPr>
          <w:rFonts w:cs="Times New Roman"/>
        </w:rPr>
      </w:pPr>
      <w:r w:rsidRPr="009A4638">
        <w:rPr>
          <w:rFonts w:cs="Times New Roman"/>
        </w:rPr>
        <w:t>R4:</w:t>
      </w:r>
      <w:r w:rsidRPr="009A4638">
        <w:rPr>
          <w:rFonts w:cs="Times New Roman"/>
        </w:rPr>
        <w:tab/>
        <w:t xml:space="preserve">And Dad’s the heaviest. </w:t>
      </w:r>
    </w:p>
    <w:p w14:paraId="6CC37B13" w14:textId="77777777" w:rsidR="000413B5" w:rsidRPr="009A4638" w:rsidRDefault="000413B5" w:rsidP="007377BE">
      <w:pPr>
        <w:ind w:left="709" w:hanging="709"/>
        <w:rPr>
          <w:rFonts w:cs="Times New Roman"/>
        </w:rPr>
      </w:pPr>
      <w:r w:rsidRPr="009A4638">
        <w:rPr>
          <w:rFonts w:cs="Times New Roman"/>
        </w:rPr>
        <w:t>R2:</w:t>
      </w:r>
      <w:r w:rsidRPr="009A4638">
        <w:rPr>
          <w:rFonts w:cs="Times New Roman"/>
        </w:rPr>
        <w:tab/>
        <w:t>Yeah, it sounded like a good idea to start with. It sounded like fun.</w:t>
      </w:r>
    </w:p>
    <w:p w14:paraId="22557DC4" w14:textId="77777777" w:rsidR="000413B5" w:rsidRPr="009A4638" w:rsidRDefault="000413B5" w:rsidP="007377BE">
      <w:pPr>
        <w:ind w:left="709" w:hanging="709"/>
        <w:rPr>
          <w:rFonts w:cs="Times New Roman"/>
        </w:rPr>
      </w:pPr>
      <w:r w:rsidRPr="009A4638">
        <w:rPr>
          <w:rFonts w:cs="Times New Roman"/>
        </w:rPr>
        <w:lastRenderedPageBreak/>
        <w:t>R4:</w:t>
      </w:r>
      <w:r w:rsidRPr="009A4638">
        <w:rPr>
          <w:rFonts w:cs="Times New Roman"/>
        </w:rPr>
        <w:tab/>
        <w:t xml:space="preserve">Me and Dad jumped on the trampoline once at the same time and it launched me up in the air really, really high. </w:t>
      </w:r>
    </w:p>
    <w:p w14:paraId="44C69767" w14:textId="27122C71" w:rsidR="000413B5" w:rsidRPr="009A4638" w:rsidRDefault="000413B5" w:rsidP="007377BE">
      <w:pPr>
        <w:ind w:left="709" w:hanging="709"/>
        <w:rPr>
          <w:rFonts w:cs="Times New Roman"/>
        </w:rPr>
      </w:pPr>
      <w:r w:rsidRPr="009A4638">
        <w:rPr>
          <w:rFonts w:cs="Times New Roman"/>
        </w:rPr>
        <w:t>R5:</w:t>
      </w:r>
      <w:r w:rsidRPr="009A4638">
        <w:rPr>
          <w:rFonts w:cs="Times New Roman"/>
        </w:rPr>
        <w:tab/>
        <w:t xml:space="preserve">Oh, do you remember you and </w:t>
      </w:r>
      <w:r w:rsidR="009218E4">
        <w:rPr>
          <w:rFonts w:cs="Times New Roman"/>
        </w:rPr>
        <w:t>Patrick</w:t>
      </w:r>
      <w:r w:rsidRPr="009A4638">
        <w:rPr>
          <w:rFonts w:cs="Times New Roman"/>
        </w:rPr>
        <w:t xml:space="preserve"> would stand on the edge and maybe, say, those two and then I would stand in the middle and then you’d all jump and if you were the person in the middle they’d go up…</w:t>
      </w:r>
    </w:p>
    <w:p w14:paraId="11AB2409" w14:textId="77777777" w:rsidR="000413B5" w:rsidRPr="009A4638" w:rsidRDefault="000413B5" w:rsidP="007377BE">
      <w:pPr>
        <w:ind w:left="709" w:hanging="709"/>
        <w:rPr>
          <w:rFonts w:cs="Times New Roman"/>
        </w:rPr>
      </w:pPr>
      <w:r w:rsidRPr="009A4638">
        <w:rPr>
          <w:rFonts w:cs="Times New Roman"/>
        </w:rPr>
        <w:t>R4:</w:t>
      </w:r>
      <w:r w:rsidRPr="009A4638">
        <w:rPr>
          <w:rFonts w:cs="Times New Roman"/>
        </w:rPr>
        <w:tab/>
        <w:t>I was really high. I remember going Superman.</w:t>
      </w:r>
    </w:p>
    <w:p w14:paraId="6D922A09" w14:textId="77777777" w:rsidR="000413B5" w:rsidRPr="009A4638" w:rsidRDefault="000413B5" w:rsidP="007377BE">
      <w:pPr>
        <w:ind w:left="709" w:hanging="709"/>
        <w:rPr>
          <w:rFonts w:cs="Times New Roman"/>
        </w:rPr>
      </w:pPr>
      <w:r w:rsidRPr="009A4638">
        <w:rPr>
          <w:rFonts w:cs="Times New Roman"/>
        </w:rPr>
        <w:t>R5:</w:t>
      </w:r>
      <w:r w:rsidRPr="009A4638">
        <w:rPr>
          <w:rFonts w:cs="Times New Roman"/>
        </w:rPr>
        <w:tab/>
        <w:t>Oh yeah.</w:t>
      </w:r>
    </w:p>
    <w:p w14:paraId="1B638106" w14:textId="77777777" w:rsidR="000413B5" w:rsidRPr="009A4638" w:rsidRDefault="000413B5" w:rsidP="007377BE">
      <w:pPr>
        <w:ind w:left="709" w:hanging="709"/>
        <w:rPr>
          <w:rFonts w:cs="Times New Roman"/>
          <w:b/>
        </w:rPr>
      </w:pPr>
      <w:r w:rsidRPr="009A4638">
        <w:rPr>
          <w:rFonts w:cs="Times New Roman"/>
          <w:b/>
        </w:rPr>
        <w:t>I:</w:t>
      </w:r>
      <w:r w:rsidRPr="009A4638">
        <w:rPr>
          <w:rFonts w:cs="Times New Roman"/>
          <w:b/>
        </w:rPr>
        <w:tab/>
        <w:t>So what’s the last thing that people do before bed normally? What’s…?</w:t>
      </w:r>
    </w:p>
    <w:p w14:paraId="5359906E" w14:textId="77777777" w:rsidR="000413B5" w:rsidRPr="009A4638" w:rsidRDefault="000413B5" w:rsidP="007377BE">
      <w:pPr>
        <w:ind w:left="709" w:hanging="709"/>
        <w:rPr>
          <w:rFonts w:cs="Times New Roman"/>
        </w:rPr>
      </w:pPr>
      <w:r w:rsidRPr="009A4638">
        <w:rPr>
          <w:rFonts w:cs="Times New Roman"/>
        </w:rPr>
        <w:t>R4:</w:t>
      </w:r>
      <w:r w:rsidRPr="009A4638">
        <w:rPr>
          <w:rFonts w:cs="Times New Roman"/>
        </w:rPr>
        <w:tab/>
        <w:t>Umm, we normally sit down and maybe watch a movie.</w:t>
      </w:r>
    </w:p>
    <w:p w14:paraId="2E06B037" w14:textId="77777777" w:rsidR="000413B5" w:rsidRPr="009A4638" w:rsidRDefault="000413B5" w:rsidP="007377BE">
      <w:pPr>
        <w:ind w:left="709" w:hanging="709"/>
        <w:rPr>
          <w:rFonts w:cs="Times New Roman"/>
        </w:rPr>
      </w:pPr>
      <w:r w:rsidRPr="009A4638">
        <w:rPr>
          <w:rFonts w:cs="Times New Roman"/>
        </w:rPr>
        <w:t>R2:</w:t>
      </w:r>
      <w:r w:rsidRPr="009A4638">
        <w:rPr>
          <w:rFonts w:cs="Times New Roman"/>
        </w:rPr>
        <w:tab/>
        <w:t>They all still have a drink. They have, umm, umm, warm milk or milk.</w:t>
      </w:r>
    </w:p>
    <w:p w14:paraId="51A3092B" w14:textId="77777777" w:rsidR="000413B5" w:rsidRPr="009A4638" w:rsidRDefault="000413B5" w:rsidP="007377BE">
      <w:pPr>
        <w:ind w:left="709" w:hanging="709"/>
        <w:rPr>
          <w:rFonts w:cs="Times New Roman"/>
        </w:rPr>
      </w:pPr>
      <w:r w:rsidRPr="009A4638">
        <w:rPr>
          <w:rFonts w:cs="Times New Roman"/>
        </w:rPr>
        <w:t>R1:</w:t>
      </w:r>
      <w:r w:rsidRPr="009A4638">
        <w:rPr>
          <w:rFonts w:cs="Times New Roman"/>
        </w:rPr>
        <w:tab/>
        <w:t>Yeah.</w:t>
      </w:r>
    </w:p>
    <w:p w14:paraId="76A392A1" w14:textId="77777777" w:rsidR="000413B5" w:rsidRPr="009A4638" w:rsidRDefault="000413B5" w:rsidP="007377BE">
      <w:pPr>
        <w:ind w:left="709" w:hanging="709"/>
        <w:rPr>
          <w:rFonts w:cs="Times New Roman"/>
        </w:rPr>
      </w:pPr>
      <w:r w:rsidRPr="009A4638">
        <w:rPr>
          <w:rFonts w:cs="Times New Roman"/>
        </w:rPr>
        <w:t>R2:</w:t>
      </w:r>
      <w:r w:rsidRPr="009A4638">
        <w:rPr>
          <w:rFonts w:cs="Times New Roman"/>
        </w:rPr>
        <w:tab/>
        <w:t>A night time drink. They know it’s bedtime when I say what do you want to drink.</w:t>
      </w:r>
    </w:p>
    <w:p w14:paraId="7C3D2CC9" w14:textId="26E1DF91" w:rsidR="000413B5" w:rsidRPr="009A4638" w:rsidRDefault="000413B5" w:rsidP="000413B5">
      <w:pPr>
        <w:ind w:left="709" w:hanging="709"/>
        <w:rPr>
          <w:rFonts w:cs="Times New Roman"/>
        </w:rPr>
      </w:pPr>
      <w:r w:rsidRPr="009A4638">
        <w:rPr>
          <w:rFonts w:cs="Times New Roman"/>
        </w:rPr>
        <w:t>R1:</w:t>
      </w:r>
      <w:r w:rsidRPr="009A4638">
        <w:rPr>
          <w:rFonts w:cs="Times New Roman"/>
        </w:rPr>
        <w:tab/>
      </w:r>
      <w:r w:rsidR="009218E4">
        <w:rPr>
          <w:rFonts w:cs="Times New Roman"/>
        </w:rPr>
        <w:t>Thomas</w:t>
      </w:r>
      <w:r w:rsidRPr="009A4638">
        <w:rPr>
          <w:rFonts w:cs="Times New Roman"/>
        </w:rPr>
        <w:t xml:space="preserve"> has warm milk, </w:t>
      </w:r>
      <w:r w:rsidR="009218E4">
        <w:rPr>
          <w:rFonts w:cs="Times New Roman"/>
        </w:rPr>
        <w:t>Jordan</w:t>
      </w:r>
      <w:r w:rsidRPr="009A4638">
        <w:rPr>
          <w:rFonts w:cs="Times New Roman"/>
        </w:rPr>
        <w:t xml:space="preserve"> has water and </w:t>
      </w:r>
      <w:r w:rsidR="009A4638">
        <w:rPr>
          <w:rFonts w:cs="Times New Roman"/>
        </w:rPr>
        <w:t>Megan</w:t>
      </w:r>
      <w:r w:rsidRPr="009A4638">
        <w:rPr>
          <w:rFonts w:cs="Times New Roman"/>
        </w:rPr>
        <w:t xml:space="preserve"> has cold milk.</w:t>
      </w:r>
    </w:p>
    <w:p w14:paraId="51EC166D" w14:textId="77777777" w:rsidR="000413B5" w:rsidRPr="009A4638" w:rsidRDefault="000413B5" w:rsidP="000413B5">
      <w:pPr>
        <w:ind w:left="709" w:hanging="709"/>
        <w:rPr>
          <w:rFonts w:cs="Times New Roman"/>
        </w:rPr>
      </w:pPr>
      <w:r w:rsidRPr="009A4638">
        <w:rPr>
          <w:rFonts w:cs="Times New Roman"/>
        </w:rPr>
        <w:t>R5:</w:t>
      </w:r>
      <w:r w:rsidRPr="009A4638">
        <w:rPr>
          <w:rFonts w:cs="Times New Roman"/>
        </w:rPr>
        <w:tab/>
        <w:t>We are allowed hot chocolate.</w:t>
      </w:r>
    </w:p>
    <w:p w14:paraId="692533BA" w14:textId="77777777" w:rsidR="000413B5" w:rsidRPr="009A4638" w:rsidRDefault="000413B5" w:rsidP="000413B5">
      <w:pPr>
        <w:ind w:left="709" w:hanging="709"/>
        <w:rPr>
          <w:rFonts w:cs="Times New Roman"/>
        </w:rPr>
      </w:pPr>
      <w:r w:rsidRPr="009A4638">
        <w:rPr>
          <w:rFonts w:cs="Times New Roman"/>
        </w:rPr>
        <w:t>R2:</w:t>
      </w:r>
      <w:r w:rsidRPr="009A4638">
        <w:rPr>
          <w:rFonts w:cs="Times New Roman"/>
        </w:rPr>
        <w:tab/>
        <w:t>At the weekends.</w:t>
      </w:r>
    </w:p>
    <w:p w14:paraId="533E687F" w14:textId="77777777" w:rsidR="000413B5" w:rsidRPr="009A4638" w:rsidRDefault="000413B5" w:rsidP="000413B5">
      <w:pPr>
        <w:ind w:left="709" w:hanging="709"/>
        <w:rPr>
          <w:rFonts w:cs="Times New Roman"/>
        </w:rPr>
      </w:pPr>
      <w:r w:rsidRPr="009A4638">
        <w:rPr>
          <w:rFonts w:cs="Times New Roman"/>
        </w:rPr>
        <w:t>R5:</w:t>
      </w:r>
      <w:r w:rsidRPr="009A4638">
        <w:rPr>
          <w:rFonts w:cs="Times New Roman"/>
        </w:rPr>
        <w:tab/>
        <w:t xml:space="preserve">But I don’t like hot chocolate. </w:t>
      </w:r>
    </w:p>
    <w:p w14:paraId="1C3BA8A1" w14:textId="77777777" w:rsidR="000413B5" w:rsidRPr="009A4638" w:rsidRDefault="000413B5" w:rsidP="000413B5">
      <w:pPr>
        <w:ind w:left="709" w:hanging="709"/>
        <w:rPr>
          <w:rFonts w:cs="Times New Roman"/>
        </w:rPr>
      </w:pPr>
      <w:r w:rsidRPr="009A4638">
        <w:rPr>
          <w:rFonts w:cs="Times New Roman"/>
        </w:rPr>
        <w:t>R3:</w:t>
      </w:r>
      <w:r w:rsidRPr="009A4638">
        <w:rPr>
          <w:rFonts w:cs="Times New Roman"/>
        </w:rPr>
        <w:tab/>
        <w:t xml:space="preserve">Yes, Dad, we have it on a Saturday and a Sunday now. </w:t>
      </w:r>
    </w:p>
    <w:p w14:paraId="37C0EFD2" w14:textId="77777777" w:rsidR="000413B5" w:rsidRPr="009A4638" w:rsidRDefault="000413B5" w:rsidP="000413B5">
      <w:pPr>
        <w:ind w:left="709" w:hanging="709"/>
        <w:rPr>
          <w:rFonts w:cs="Times New Roman"/>
        </w:rPr>
      </w:pPr>
      <w:r w:rsidRPr="009A4638">
        <w:rPr>
          <w:rFonts w:cs="Times New Roman"/>
        </w:rPr>
        <w:t>R4:</w:t>
      </w:r>
      <w:r w:rsidRPr="009A4638">
        <w:rPr>
          <w:rFonts w:cs="Times New Roman"/>
        </w:rPr>
        <w:tab/>
        <w:t>We’re supposed to have it Friday</w:t>
      </w:r>
      <w:r w:rsidR="008E3032" w:rsidRPr="009A4638">
        <w:rPr>
          <w:rFonts w:cs="Times New Roman"/>
        </w:rPr>
        <w:t xml:space="preserve">. </w:t>
      </w:r>
    </w:p>
    <w:p w14:paraId="7FBD2221" w14:textId="77777777" w:rsidR="008E3032" w:rsidRPr="009A4638" w:rsidRDefault="008E3032" w:rsidP="000413B5">
      <w:pPr>
        <w:ind w:left="709" w:hanging="709"/>
        <w:rPr>
          <w:rFonts w:cs="Times New Roman"/>
        </w:rPr>
      </w:pPr>
      <w:r w:rsidRPr="009A4638">
        <w:rPr>
          <w:rFonts w:cs="Times New Roman"/>
        </w:rPr>
        <w:t>R1:</w:t>
      </w:r>
      <w:r w:rsidRPr="009A4638">
        <w:rPr>
          <w:rFonts w:cs="Times New Roman"/>
        </w:rPr>
        <w:tab/>
        <w:t>I’m allowed to give you hot chocolate Fridays?</w:t>
      </w:r>
    </w:p>
    <w:p w14:paraId="15D339D6" w14:textId="77777777" w:rsidR="008E3032" w:rsidRPr="009A4638" w:rsidRDefault="008E3032" w:rsidP="000413B5">
      <w:pPr>
        <w:ind w:left="709" w:hanging="709"/>
        <w:rPr>
          <w:rFonts w:cs="Times New Roman"/>
        </w:rPr>
      </w:pPr>
      <w:r w:rsidRPr="009A4638">
        <w:rPr>
          <w:rFonts w:cs="Times New Roman"/>
        </w:rPr>
        <w:t>R3:</w:t>
      </w:r>
      <w:r w:rsidRPr="009A4638">
        <w:rPr>
          <w:rFonts w:cs="Times New Roman"/>
        </w:rPr>
        <w:tab/>
        <w:t>Yes.</w:t>
      </w:r>
    </w:p>
    <w:p w14:paraId="635E854E" w14:textId="77777777" w:rsidR="008E3032" w:rsidRPr="009A4638" w:rsidRDefault="008E3032" w:rsidP="000413B5">
      <w:pPr>
        <w:ind w:left="709" w:hanging="709"/>
        <w:rPr>
          <w:rFonts w:cs="Times New Roman"/>
        </w:rPr>
      </w:pPr>
      <w:r w:rsidRPr="009A4638">
        <w:rPr>
          <w:rFonts w:cs="Times New Roman"/>
        </w:rPr>
        <w:t>R2:</w:t>
      </w:r>
      <w:r w:rsidRPr="009A4638">
        <w:rPr>
          <w:rFonts w:cs="Times New Roman"/>
        </w:rPr>
        <w:tab/>
        <w:t>They have to go up at half past eight, they all go and put their pyjamas on.</w:t>
      </w:r>
    </w:p>
    <w:p w14:paraId="3C2CF4E0" w14:textId="77777777" w:rsidR="008E3032" w:rsidRPr="009A4638" w:rsidRDefault="008E3032" w:rsidP="000413B5">
      <w:pPr>
        <w:ind w:left="709" w:hanging="709"/>
        <w:rPr>
          <w:rFonts w:cs="Times New Roman"/>
        </w:rPr>
      </w:pPr>
      <w:r w:rsidRPr="009A4638">
        <w:rPr>
          <w:rFonts w:cs="Times New Roman"/>
        </w:rPr>
        <w:t>R4:</w:t>
      </w:r>
      <w:r w:rsidRPr="009A4638">
        <w:rPr>
          <w:rFonts w:cs="Times New Roman"/>
        </w:rPr>
        <w:tab/>
        <w:t>Can we make the pancake batter soon, Mummy?</w:t>
      </w:r>
    </w:p>
    <w:p w14:paraId="23BB12AA" w14:textId="77777777" w:rsidR="008E3032" w:rsidRPr="009A4638" w:rsidRDefault="008E3032" w:rsidP="000413B5">
      <w:pPr>
        <w:ind w:left="709" w:hanging="709"/>
        <w:rPr>
          <w:rFonts w:cs="Times New Roman"/>
        </w:rPr>
      </w:pPr>
      <w:r w:rsidRPr="009A4638">
        <w:rPr>
          <w:rFonts w:cs="Times New Roman"/>
        </w:rPr>
        <w:t>R2:</w:t>
      </w:r>
      <w:r w:rsidRPr="009A4638">
        <w:rPr>
          <w:rFonts w:cs="Times New Roman"/>
        </w:rPr>
        <w:tab/>
        <w:t xml:space="preserve">In a minute. So there’s that cosy time when they’ve got their pyjamas on and then, umm, then it’s a drink, up to scrub teeth and in bed, but that’s usually when the high </w:t>
      </w:r>
      <w:r w:rsidR="005E2526" w:rsidRPr="009A4638">
        <w:rPr>
          <w:rFonts w:cs="Times New Roman"/>
        </w:rPr>
        <w:t>jinks</w:t>
      </w:r>
      <w:r w:rsidRPr="009A4638">
        <w:rPr>
          <w:rFonts w:cs="Times New Roman"/>
        </w:rPr>
        <w:t xml:space="preserve"> happen at bedtime.</w:t>
      </w:r>
    </w:p>
    <w:p w14:paraId="5AC7BCB4" w14:textId="77777777" w:rsidR="008E3032" w:rsidRPr="009A4638" w:rsidRDefault="008E3032" w:rsidP="000413B5">
      <w:pPr>
        <w:ind w:left="709" w:hanging="709"/>
        <w:rPr>
          <w:rFonts w:cs="Times New Roman"/>
        </w:rPr>
      </w:pPr>
      <w:r w:rsidRPr="009A4638">
        <w:rPr>
          <w:rFonts w:cs="Times New Roman"/>
        </w:rPr>
        <w:t>R1:</w:t>
      </w:r>
      <w:r w:rsidRPr="009A4638">
        <w:rPr>
          <w:rFonts w:cs="Times New Roman"/>
        </w:rPr>
        <w:tab/>
        <w:t>Oh yeah.</w:t>
      </w:r>
    </w:p>
    <w:p w14:paraId="3B9F2107" w14:textId="77777777" w:rsidR="008E3032" w:rsidRPr="009A4638" w:rsidRDefault="008E3032" w:rsidP="000413B5">
      <w:pPr>
        <w:ind w:left="709" w:hanging="709"/>
        <w:rPr>
          <w:rFonts w:cs="Times New Roman"/>
        </w:rPr>
      </w:pPr>
      <w:r w:rsidRPr="009A4638">
        <w:rPr>
          <w:rFonts w:cs="Times New Roman"/>
        </w:rPr>
        <w:t>R2:</w:t>
      </w:r>
      <w:r w:rsidRPr="009A4638">
        <w:rPr>
          <w:rFonts w:cs="Times New Roman"/>
        </w:rPr>
        <w:tab/>
        <w:t>Send them up to bed and all hell breaks loose upstairs for some reason.</w:t>
      </w:r>
    </w:p>
    <w:p w14:paraId="62C2E900" w14:textId="77777777" w:rsidR="008E3032" w:rsidRPr="009A4638" w:rsidRDefault="008E3032" w:rsidP="000413B5">
      <w:pPr>
        <w:ind w:left="709" w:hanging="709"/>
        <w:rPr>
          <w:rFonts w:cs="Times New Roman"/>
        </w:rPr>
      </w:pPr>
      <w:r w:rsidRPr="009A4638">
        <w:rPr>
          <w:rFonts w:cs="Times New Roman"/>
        </w:rPr>
        <w:t>R1:</w:t>
      </w:r>
      <w:r w:rsidRPr="009A4638">
        <w:rPr>
          <w:rFonts w:cs="Times New Roman"/>
        </w:rPr>
        <w:tab/>
        <w:t>There’s not a single night and this is the truth, where you go upstairs to clean your teeth without one of you…</w:t>
      </w:r>
    </w:p>
    <w:p w14:paraId="6A718E92" w14:textId="77777777" w:rsidR="008E3032" w:rsidRPr="009A4638" w:rsidRDefault="008E3032" w:rsidP="000413B5">
      <w:pPr>
        <w:ind w:left="709" w:hanging="709"/>
        <w:rPr>
          <w:rFonts w:cs="Times New Roman"/>
        </w:rPr>
      </w:pPr>
      <w:r w:rsidRPr="009A4638">
        <w:rPr>
          <w:rFonts w:cs="Times New Roman"/>
        </w:rPr>
        <w:lastRenderedPageBreak/>
        <w:t>R5:</w:t>
      </w:r>
      <w:r w:rsidRPr="009A4638">
        <w:rPr>
          <w:rFonts w:cs="Times New Roman"/>
        </w:rPr>
        <w:tab/>
        <w:t>There is, Mum, yesterday…</w:t>
      </w:r>
    </w:p>
    <w:p w14:paraId="2177749F" w14:textId="77777777" w:rsidR="008E3032" w:rsidRPr="009A4638" w:rsidRDefault="008E3032" w:rsidP="000413B5">
      <w:pPr>
        <w:ind w:left="709" w:hanging="709"/>
        <w:rPr>
          <w:rFonts w:cs="Times New Roman"/>
        </w:rPr>
      </w:pPr>
      <w:r w:rsidRPr="009A4638">
        <w:rPr>
          <w:rFonts w:cs="Times New Roman"/>
        </w:rPr>
        <w:t>R1:</w:t>
      </w:r>
      <w:r w:rsidRPr="009A4638">
        <w:rPr>
          <w:rFonts w:cs="Times New Roman"/>
        </w:rPr>
        <w:tab/>
        <w:t xml:space="preserve">Calling that someone’s done something to one of you. </w:t>
      </w:r>
    </w:p>
    <w:p w14:paraId="7EC1BBB8" w14:textId="77777777" w:rsidR="008E3032" w:rsidRPr="009A4638" w:rsidRDefault="008E3032" w:rsidP="000413B5">
      <w:pPr>
        <w:ind w:left="709" w:hanging="709"/>
        <w:rPr>
          <w:rFonts w:cs="Times New Roman"/>
        </w:rPr>
      </w:pPr>
      <w:r w:rsidRPr="009A4638">
        <w:rPr>
          <w:rFonts w:cs="Times New Roman"/>
        </w:rPr>
        <w:t>R5:</w:t>
      </w:r>
      <w:r w:rsidRPr="009A4638">
        <w:rPr>
          <w:rFonts w:cs="Times New Roman"/>
        </w:rPr>
        <w:tab/>
        <w:t xml:space="preserve">There was yesterday. </w:t>
      </w:r>
    </w:p>
    <w:p w14:paraId="694B7861" w14:textId="77777777" w:rsidR="008E3032" w:rsidRPr="009A4638" w:rsidRDefault="008E3032" w:rsidP="000413B5">
      <w:pPr>
        <w:ind w:left="709" w:hanging="709"/>
        <w:rPr>
          <w:rFonts w:cs="Times New Roman"/>
        </w:rPr>
      </w:pPr>
      <w:r w:rsidRPr="009A4638">
        <w:rPr>
          <w:rFonts w:cs="Times New Roman"/>
        </w:rPr>
        <w:t>R1:</w:t>
      </w:r>
      <w:r w:rsidRPr="009A4638">
        <w:rPr>
          <w:rFonts w:cs="Times New Roman"/>
        </w:rPr>
        <w:tab/>
        <w:t>Nobody did anything to anybody yesterday?</w:t>
      </w:r>
    </w:p>
    <w:p w14:paraId="0F5608DE" w14:textId="77777777" w:rsidR="008E3032" w:rsidRPr="009A4638" w:rsidRDefault="008E3032" w:rsidP="000413B5">
      <w:pPr>
        <w:ind w:left="709" w:hanging="709"/>
        <w:rPr>
          <w:rFonts w:cs="Times New Roman"/>
        </w:rPr>
      </w:pPr>
      <w:r w:rsidRPr="009A4638">
        <w:rPr>
          <w:rFonts w:cs="Times New Roman"/>
        </w:rPr>
        <w:t>R2:</w:t>
      </w:r>
      <w:r w:rsidRPr="009A4638">
        <w:rPr>
          <w:rFonts w:cs="Times New Roman"/>
        </w:rPr>
        <w:tab/>
        <w:t>No, they didn’t last night.</w:t>
      </w:r>
    </w:p>
    <w:p w14:paraId="729EE824" w14:textId="77777777" w:rsidR="008E3032" w:rsidRPr="009A4638" w:rsidRDefault="008E3032" w:rsidP="000413B5">
      <w:pPr>
        <w:ind w:left="709" w:hanging="709"/>
        <w:rPr>
          <w:rFonts w:cs="Times New Roman"/>
        </w:rPr>
      </w:pPr>
      <w:r w:rsidRPr="009A4638">
        <w:rPr>
          <w:rFonts w:cs="Times New Roman"/>
        </w:rPr>
        <w:t>R1:</w:t>
      </w:r>
      <w:r w:rsidRPr="009A4638">
        <w:rPr>
          <w:rFonts w:cs="Times New Roman"/>
        </w:rPr>
        <w:tab/>
        <w:t>I wasn’t here.</w:t>
      </w:r>
    </w:p>
    <w:p w14:paraId="553C8F75" w14:textId="77777777" w:rsidR="008E3032" w:rsidRPr="009A4638" w:rsidRDefault="008E3032" w:rsidP="000413B5">
      <w:pPr>
        <w:ind w:left="709" w:hanging="709"/>
        <w:rPr>
          <w:rFonts w:cs="Times New Roman"/>
        </w:rPr>
      </w:pPr>
      <w:r w:rsidRPr="009A4638">
        <w:rPr>
          <w:rFonts w:cs="Times New Roman"/>
        </w:rPr>
        <w:t>R3:</w:t>
      </w:r>
      <w:r w:rsidRPr="009A4638">
        <w:rPr>
          <w:rFonts w:cs="Times New Roman"/>
        </w:rPr>
        <w:tab/>
        <w:t>Actually we’re always better when it’s Mum looking after us.</w:t>
      </w:r>
    </w:p>
    <w:p w14:paraId="0F586861" w14:textId="77777777" w:rsidR="008E3032" w:rsidRPr="009A4638" w:rsidRDefault="008E3032" w:rsidP="000413B5">
      <w:pPr>
        <w:ind w:left="709" w:hanging="709"/>
        <w:rPr>
          <w:rFonts w:cs="Times New Roman"/>
        </w:rPr>
      </w:pPr>
      <w:r w:rsidRPr="009A4638">
        <w:rPr>
          <w:rFonts w:cs="Times New Roman"/>
        </w:rPr>
        <w:t>R1:</w:t>
      </w:r>
      <w:r w:rsidRPr="009A4638">
        <w:rPr>
          <w:rFonts w:cs="Times New Roman"/>
        </w:rPr>
        <w:tab/>
        <w:t>Oh, right.</w:t>
      </w:r>
    </w:p>
    <w:p w14:paraId="4DA901CB" w14:textId="77777777" w:rsidR="008E3032" w:rsidRPr="009A4638" w:rsidRDefault="008E3032" w:rsidP="000413B5">
      <w:pPr>
        <w:ind w:left="709" w:hanging="709"/>
        <w:rPr>
          <w:rFonts w:cs="Times New Roman"/>
        </w:rPr>
      </w:pPr>
      <w:r w:rsidRPr="009A4638">
        <w:rPr>
          <w:rFonts w:cs="Times New Roman"/>
        </w:rPr>
        <w:t>R5:</w:t>
      </w:r>
      <w:r w:rsidRPr="009A4638">
        <w:rPr>
          <w:rFonts w:cs="Times New Roman"/>
        </w:rPr>
        <w:tab/>
        <w:t>Yeah, cos when we…</w:t>
      </w:r>
    </w:p>
    <w:p w14:paraId="67B69732" w14:textId="77777777" w:rsidR="008E3032" w:rsidRPr="009A4638" w:rsidRDefault="008E3032" w:rsidP="000413B5">
      <w:pPr>
        <w:ind w:left="709" w:hanging="709"/>
        <w:rPr>
          <w:rFonts w:cs="Times New Roman"/>
        </w:rPr>
      </w:pPr>
      <w:r w:rsidRPr="009A4638">
        <w:rPr>
          <w:rFonts w:cs="Times New Roman"/>
        </w:rPr>
        <w:t>R3:</w:t>
      </w:r>
      <w:r w:rsidRPr="009A4638">
        <w:rPr>
          <w:rFonts w:cs="Times New Roman"/>
        </w:rPr>
        <w:tab/>
        <w:t>Cos you’re a horrible babysitter, Dad.</w:t>
      </w:r>
    </w:p>
    <w:p w14:paraId="62D339D2" w14:textId="77777777" w:rsidR="008E3032" w:rsidRPr="009A4638" w:rsidRDefault="008E3032" w:rsidP="000413B5">
      <w:pPr>
        <w:ind w:left="709" w:hanging="709"/>
        <w:rPr>
          <w:rFonts w:cs="Times New Roman"/>
        </w:rPr>
      </w:pPr>
      <w:r w:rsidRPr="009A4638">
        <w:rPr>
          <w:rFonts w:cs="Times New Roman"/>
        </w:rPr>
        <w:t>R5:</w:t>
      </w:r>
      <w:r w:rsidRPr="009A4638">
        <w:rPr>
          <w:rFonts w:cs="Times New Roman"/>
        </w:rPr>
        <w:tab/>
        <w:t xml:space="preserve">Cos when we do that, then we just leave it, and when we do like that on your day, we all start with each other. </w:t>
      </w:r>
    </w:p>
    <w:p w14:paraId="5C5E1344" w14:textId="77777777" w:rsidR="008E3032" w:rsidRPr="009A4638" w:rsidRDefault="008E3032" w:rsidP="000413B5">
      <w:pPr>
        <w:ind w:left="709" w:hanging="709"/>
        <w:rPr>
          <w:rFonts w:cs="Times New Roman"/>
        </w:rPr>
      </w:pPr>
      <w:r w:rsidRPr="009A4638">
        <w:rPr>
          <w:rFonts w:cs="Times New Roman"/>
        </w:rPr>
        <w:t>R1:</w:t>
      </w:r>
      <w:r w:rsidRPr="009A4638">
        <w:rPr>
          <w:rFonts w:cs="Times New Roman"/>
        </w:rPr>
        <w:tab/>
        <w:t>Oh, really?</w:t>
      </w:r>
    </w:p>
    <w:p w14:paraId="2015F9B6" w14:textId="77777777" w:rsidR="008E3032" w:rsidRPr="009A4638" w:rsidRDefault="008E3032" w:rsidP="000413B5">
      <w:pPr>
        <w:ind w:left="709" w:hanging="709"/>
        <w:rPr>
          <w:rFonts w:cs="Times New Roman"/>
        </w:rPr>
      </w:pPr>
      <w:r w:rsidRPr="009A4638">
        <w:rPr>
          <w:rFonts w:cs="Times New Roman"/>
        </w:rPr>
        <w:t>R5:</w:t>
      </w:r>
      <w:r w:rsidRPr="009A4638">
        <w:rPr>
          <w:rFonts w:cs="Times New Roman"/>
        </w:rPr>
        <w:tab/>
        <w:t>Yeah.</w:t>
      </w:r>
    </w:p>
    <w:p w14:paraId="06198513" w14:textId="77777777" w:rsidR="008E3032" w:rsidRPr="009A4638" w:rsidRDefault="008E3032" w:rsidP="000413B5">
      <w:pPr>
        <w:ind w:left="709" w:hanging="709"/>
        <w:rPr>
          <w:rFonts w:cs="Times New Roman"/>
        </w:rPr>
      </w:pPr>
      <w:r w:rsidRPr="009A4638">
        <w:rPr>
          <w:rFonts w:cs="Times New Roman"/>
        </w:rPr>
        <w:t>R1:</w:t>
      </w:r>
      <w:r w:rsidRPr="009A4638">
        <w:rPr>
          <w:rFonts w:cs="Times New Roman"/>
        </w:rPr>
        <w:tab/>
        <w:t>Oh, so you do it on purpose?</w:t>
      </w:r>
    </w:p>
    <w:p w14:paraId="1C12E818" w14:textId="77777777" w:rsidR="008E3032" w:rsidRPr="009A4638" w:rsidRDefault="008E3032" w:rsidP="000413B5">
      <w:pPr>
        <w:ind w:left="709" w:hanging="709"/>
        <w:rPr>
          <w:rFonts w:cs="Times New Roman"/>
        </w:rPr>
      </w:pPr>
      <w:r w:rsidRPr="009A4638">
        <w:rPr>
          <w:rFonts w:cs="Times New Roman"/>
        </w:rPr>
        <w:t>R5:</w:t>
      </w:r>
      <w:r w:rsidRPr="009A4638">
        <w:rPr>
          <w:rFonts w:cs="Times New Roman"/>
        </w:rPr>
        <w:tab/>
        <w:t xml:space="preserve">Or you do…or you do, err, if we touch each other and then one of us, like, starts crying, basically, well, Mum just doesn’t do anything and you go, (Shouts). </w:t>
      </w:r>
    </w:p>
    <w:p w14:paraId="1C5EB16B" w14:textId="77777777" w:rsidR="005E2526" w:rsidRPr="009A4638" w:rsidRDefault="005E2526" w:rsidP="000413B5">
      <w:pPr>
        <w:ind w:left="709" w:hanging="709"/>
        <w:rPr>
          <w:rFonts w:cs="Times New Roman"/>
        </w:rPr>
      </w:pPr>
      <w:r w:rsidRPr="009A4638">
        <w:rPr>
          <w:rFonts w:cs="Times New Roman"/>
        </w:rPr>
        <w:t>R1:</w:t>
      </w:r>
      <w:r w:rsidRPr="009A4638">
        <w:rPr>
          <w:rFonts w:cs="Times New Roman"/>
        </w:rPr>
        <w:tab/>
        <w:t xml:space="preserve">Yeah, that’s true. </w:t>
      </w:r>
    </w:p>
    <w:p w14:paraId="77C92165" w14:textId="481BA26B" w:rsidR="005E2526" w:rsidRPr="009A4638" w:rsidRDefault="005E2526" w:rsidP="000413B5">
      <w:pPr>
        <w:ind w:left="709" w:hanging="709"/>
        <w:rPr>
          <w:rFonts w:cs="Times New Roman"/>
        </w:rPr>
      </w:pPr>
      <w:r w:rsidRPr="009A4638">
        <w:rPr>
          <w:rFonts w:cs="Times New Roman"/>
        </w:rPr>
        <w:t>R4:</w:t>
      </w:r>
      <w:r w:rsidRPr="009A4638">
        <w:rPr>
          <w:rFonts w:cs="Times New Roman"/>
        </w:rPr>
        <w:tab/>
      </w:r>
      <w:r w:rsidR="009218E4">
        <w:rPr>
          <w:rFonts w:cs="Times New Roman"/>
        </w:rPr>
        <w:t>Patrick</w:t>
      </w:r>
      <w:r w:rsidRPr="009A4638">
        <w:rPr>
          <w:rFonts w:cs="Times New Roman"/>
        </w:rPr>
        <w:t xml:space="preserve"> will (inaudible 00.44.57).</w:t>
      </w:r>
    </w:p>
    <w:p w14:paraId="7A13237D" w14:textId="77777777" w:rsidR="005E2526" w:rsidRPr="009A4638" w:rsidRDefault="005E2526" w:rsidP="000413B5">
      <w:pPr>
        <w:ind w:left="709" w:hanging="709"/>
        <w:rPr>
          <w:rFonts w:cs="Times New Roman"/>
        </w:rPr>
      </w:pPr>
      <w:r w:rsidRPr="009A4638">
        <w:rPr>
          <w:rFonts w:cs="Times New Roman"/>
        </w:rPr>
        <w:t>R1:</w:t>
      </w:r>
      <w:r w:rsidRPr="009A4638">
        <w:rPr>
          <w:rFonts w:cs="Times New Roman"/>
        </w:rPr>
        <w:tab/>
        <w:t xml:space="preserve">They all get illnesses at bedtime. They all suddenly need cream for something or cough medicine. You know, they’ve had hours to think about it. </w:t>
      </w:r>
    </w:p>
    <w:p w14:paraId="4B455FBB" w14:textId="77777777" w:rsidR="005E2526" w:rsidRPr="009A4638" w:rsidRDefault="005E2526" w:rsidP="000413B5">
      <w:pPr>
        <w:ind w:left="709" w:hanging="709"/>
        <w:rPr>
          <w:rFonts w:cs="Times New Roman"/>
        </w:rPr>
      </w:pPr>
      <w:r w:rsidRPr="009A4638">
        <w:rPr>
          <w:rFonts w:cs="Times New Roman"/>
        </w:rPr>
        <w:t>R3:</w:t>
      </w:r>
      <w:r w:rsidRPr="009A4638">
        <w:rPr>
          <w:rFonts w:cs="Times New Roman"/>
        </w:rPr>
        <w:tab/>
        <w:t>That’s cos I’ve got a cold.</w:t>
      </w:r>
    </w:p>
    <w:p w14:paraId="3F76635F" w14:textId="77777777" w:rsidR="005E2526" w:rsidRPr="009A4638" w:rsidRDefault="005E2526" w:rsidP="000413B5">
      <w:pPr>
        <w:ind w:left="709" w:hanging="709"/>
        <w:rPr>
          <w:rFonts w:cs="Times New Roman"/>
        </w:rPr>
      </w:pPr>
      <w:r w:rsidRPr="009A4638">
        <w:rPr>
          <w:rFonts w:cs="Times New Roman"/>
        </w:rPr>
        <w:t>R2:</w:t>
      </w:r>
      <w:r w:rsidRPr="009A4638">
        <w:rPr>
          <w:rFonts w:cs="Times New Roman"/>
        </w:rPr>
        <w:tab/>
        <w:t>Then at bedtime suddenly they need…</w:t>
      </w:r>
    </w:p>
    <w:p w14:paraId="3BCF1691" w14:textId="77777777" w:rsidR="005E2526" w:rsidRPr="009A4638" w:rsidRDefault="005E2526" w:rsidP="000413B5">
      <w:pPr>
        <w:ind w:left="709" w:hanging="709"/>
        <w:rPr>
          <w:rFonts w:cs="Times New Roman"/>
        </w:rPr>
      </w:pPr>
      <w:r w:rsidRPr="009A4638">
        <w:rPr>
          <w:rFonts w:cs="Times New Roman"/>
        </w:rPr>
        <w:t>R1:</w:t>
      </w:r>
      <w:r w:rsidRPr="009A4638">
        <w:rPr>
          <w:rFonts w:cs="Times New Roman"/>
        </w:rPr>
        <w:tab/>
        <w:t>I’ve got itchy skin.</w:t>
      </w:r>
    </w:p>
    <w:p w14:paraId="12A19777" w14:textId="77777777" w:rsidR="005E2526" w:rsidRPr="009A4638" w:rsidRDefault="005E2526" w:rsidP="000413B5">
      <w:pPr>
        <w:ind w:left="709" w:hanging="709"/>
        <w:rPr>
          <w:rFonts w:cs="Times New Roman"/>
        </w:rPr>
      </w:pPr>
      <w:r w:rsidRPr="009A4638">
        <w:rPr>
          <w:rFonts w:cs="Times New Roman"/>
        </w:rPr>
        <w:t>R2:</w:t>
      </w:r>
      <w:r w:rsidRPr="009A4638">
        <w:rPr>
          <w:rFonts w:cs="Times New Roman"/>
        </w:rPr>
        <w:tab/>
        <w:t>Something to relax them.</w:t>
      </w:r>
    </w:p>
    <w:p w14:paraId="5C3C5B17" w14:textId="77777777" w:rsidR="005E2526" w:rsidRPr="009A4638" w:rsidRDefault="005E2526" w:rsidP="000413B5">
      <w:pPr>
        <w:ind w:left="709" w:hanging="709"/>
        <w:rPr>
          <w:rFonts w:cs="Times New Roman"/>
        </w:rPr>
      </w:pPr>
      <w:r w:rsidRPr="009A4638">
        <w:rPr>
          <w:rFonts w:cs="Times New Roman"/>
        </w:rPr>
        <w:t>R4:</w:t>
      </w:r>
      <w:r w:rsidRPr="009A4638">
        <w:rPr>
          <w:rFonts w:cs="Times New Roman"/>
        </w:rPr>
        <w:tab/>
        <w:t>Because I have eczema.</w:t>
      </w:r>
    </w:p>
    <w:p w14:paraId="127F574D" w14:textId="77777777" w:rsidR="005E2526" w:rsidRPr="009A4638" w:rsidRDefault="005E2526" w:rsidP="000413B5">
      <w:pPr>
        <w:ind w:left="709" w:hanging="709"/>
        <w:rPr>
          <w:rFonts w:cs="Times New Roman"/>
        </w:rPr>
      </w:pPr>
      <w:r w:rsidRPr="009A4638">
        <w:rPr>
          <w:rFonts w:cs="Times New Roman"/>
        </w:rPr>
        <w:t>R3:</w:t>
      </w:r>
      <w:r w:rsidRPr="009A4638">
        <w:rPr>
          <w:rFonts w:cs="Times New Roman"/>
        </w:rPr>
        <w:tab/>
        <w:t>That’s cos I have tonsillitis all the time.</w:t>
      </w:r>
    </w:p>
    <w:p w14:paraId="3A44E590" w14:textId="77777777" w:rsidR="005E2526" w:rsidRPr="009A4638" w:rsidRDefault="005E2526" w:rsidP="000413B5">
      <w:pPr>
        <w:ind w:left="709" w:hanging="709"/>
        <w:rPr>
          <w:rFonts w:cs="Times New Roman"/>
        </w:rPr>
      </w:pPr>
      <w:r w:rsidRPr="009A4638">
        <w:rPr>
          <w:rFonts w:cs="Times New Roman"/>
        </w:rPr>
        <w:lastRenderedPageBreak/>
        <w:t>R2:</w:t>
      </w:r>
      <w:r w:rsidRPr="009A4638">
        <w:rPr>
          <w:rFonts w:cs="Times New Roman"/>
        </w:rPr>
        <w:tab/>
        <w:t>Yeah, it all happens at bedtime, doesn’t it? All of a sudden, I need something.</w:t>
      </w:r>
    </w:p>
    <w:p w14:paraId="00278ED2" w14:textId="77777777" w:rsidR="005E2526" w:rsidRPr="009A4638" w:rsidRDefault="005E2526" w:rsidP="000413B5">
      <w:pPr>
        <w:ind w:left="709" w:hanging="709"/>
        <w:rPr>
          <w:rFonts w:cs="Times New Roman"/>
          <w:b/>
        </w:rPr>
      </w:pPr>
      <w:r w:rsidRPr="009A4638">
        <w:rPr>
          <w:rFonts w:cs="Times New Roman"/>
          <w:b/>
        </w:rPr>
        <w:t>I:</w:t>
      </w:r>
      <w:r w:rsidRPr="009A4638">
        <w:rPr>
          <w:rFonts w:cs="Times New Roman"/>
          <w:b/>
        </w:rPr>
        <w:tab/>
        <w:t>And when is bedtime?</w:t>
      </w:r>
    </w:p>
    <w:p w14:paraId="089EC909" w14:textId="77777777" w:rsidR="005E2526" w:rsidRPr="009A4638" w:rsidRDefault="005E2526" w:rsidP="000413B5">
      <w:pPr>
        <w:ind w:left="709" w:hanging="709"/>
        <w:rPr>
          <w:rFonts w:cs="Times New Roman"/>
        </w:rPr>
      </w:pPr>
      <w:r w:rsidRPr="009A4638">
        <w:rPr>
          <w:rFonts w:cs="Times New Roman"/>
        </w:rPr>
        <w:t>R2:</w:t>
      </w:r>
      <w:r w:rsidRPr="009A4638">
        <w:rPr>
          <w:rFonts w:cs="Times New Roman"/>
        </w:rPr>
        <w:tab/>
        <w:t>Nine o’clock, unless they’re, like he said, it’s a scouts night.</w:t>
      </w:r>
    </w:p>
    <w:p w14:paraId="4E932155" w14:textId="77777777" w:rsidR="005E2526" w:rsidRPr="009A4638" w:rsidRDefault="005E2526" w:rsidP="000413B5">
      <w:pPr>
        <w:ind w:left="709" w:hanging="709"/>
        <w:rPr>
          <w:rFonts w:cs="Times New Roman"/>
        </w:rPr>
      </w:pPr>
      <w:r w:rsidRPr="009A4638">
        <w:rPr>
          <w:rFonts w:cs="Times New Roman"/>
        </w:rPr>
        <w:t>R5:</w:t>
      </w:r>
      <w:r w:rsidRPr="009A4638">
        <w:rPr>
          <w:rFonts w:cs="Times New Roman"/>
        </w:rPr>
        <w:tab/>
        <w:t>Isn’t it nine thirty?</w:t>
      </w:r>
    </w:p>
    <w:p w14:paraId="7D729188" w14:textId="77777777" w:rsidR="005E2526" w:rsidRPr="009A4638" w:rsidRDefault="005E2526" w:rsidP="000413B5">
      <w:pPr>
        <w:ind w:left="709" w:hanging="709"/>
        <w:rPr>
          <w:rFonts w:cs="Times New Roman"/>
        </w:rPr>
      </w:pPr>
      <w:r w:rsidRPr="009A4638">
        <w:rPr>
          <w:rFonts w:cs="Times New Roman"/>
        </w:rPr>
        <w:t>R2:</w:t>
      </w:r>
      <w:r w:rsidRPr="009A4638">
        <w:rPr>
          <w:rFonts w:cs="Times New Roman"/>
        </w:rPr>
        <w:tab/>
        <w:t>No.</w:t>
      </w:r>
    </w:p>
    <w:p w14:paraId="2F461341" w14:textId="77777777" w:rsidR="005E2526" w:rsidRPr="009A4638" w:rsidRDefault="005E2526" w:rsidP="000413B5">
      <w:pPr>
        <w:ind w:left="709" w:hanging="709"/>
        <w:rPr>
          <w:rFonts w:cs="Times New Roman"/>
        </w:rPr>
      </w:pPr>
      <w:r w:rsidRPr="009A4638">
        <w:rPr>
          <w:rFonts w:cs="Times New Roman"/>
        </w:rPr>
        <w:t>R1:</w:t>
      </w:r>
      <w:r w:rsidRPr="009A4638">
        <w:rPr>
          <w:rFonts w:cs="Times New Roman"/>
        </w:rPr>
        <w:tab/>
        <w:t>You think it’s nine thirty.</w:t>
      </w:r>
    </w:p>
    <w:p w14:paraId="2E5D8067" w14:textId="77777777" w:rsidR="005E2526" w:rsidRPr="009A4638" w:rsidRDefault="005E2526" w:rsidP="000413B5">
      <w:pPr>
        <w:ind w:left="709" w:hanging="709"/>
        <w:rPr>
          <w:rFonts w:cs="Times New Roman"/>
        </w:rPr>
      </w:pPr>
      <w:r w:rsidRPr="009A4638">
        <w:rPr>
          <w:rFonts w:cs="Times New Roman"/>
        </w:rPr>
        <w:t>R4:</w:t>
      </w:r>
      <w:r w:rsidRPr="009A4638">
        <w:rPr>
          <w:rFonts w:cs="Times New Roman"/>
        </w:rPr>
        <w:tab/>
        <w:t>But it’s not.</w:t>
      </w:r>
    </w:p>
    <w:p w14:paraId="5413B673" w14:textId="77777777" w:rsidR="005E2526" w:rsidRPr="009A4638" w:rsidRDefault="005E2526" w:rsidP="000413B5">
      <w:pPr>
        <w:ind w:left="709" w:hanging="709"/>
        <w:rPr>
          <w:rFonts w:cs="Times New Roman"/>
        </w:rPr>
      </w:pPr>
      <w:r w:rsidRPr="009A4638">
        <w:rPr>
          <w:rFonts w:cs="Times New Roman"/>
        </w:rPr>
        <w:t>R1:</w:t>
      </w:r>
      <w:r w:rsidRPr="009A4638">
        <w:rPr>
          <w:rFonts w:cs="Times New Roman"/>
        </w:rPr>
        <w:tab/>
        <w:t>It’s nine o’clock.</w:t>
      </w:r>
    </w:p>
    <w:p w14:paraId="134B3B1D" w14:textId="77777777" w:rsidR="005E2526" w:rsidRPr="009A4638" w:rsidRDefault="005E2526" w:rsidP="000413B5">
      <w:pPr>
        <w:ind w:left="709" w:hanging="709"/>
        <w:rPr>
          <w:rFonts w:cs="Times New Roman"/>
        </w:rPr>
      </w:pPr>
      <w:r w:rsidRPr="009A4638">
        <w:rPr>
          <w:rFonts w:cs="Times New Roman"/>
        </w:rPr>
        <w:t>R2:</w:t>
      </w:r>
      <w:r w:rsidRPr="009A4638">
        <w:rPr>
          <w:rFonts w:cs="Times New Roman"/>
        </w:rPr>
        <w:tab/>
        <w:t>And even that I feel is a tiny bit late but they…the things that they do after school…</w:t>
      </w:r>
    </w:p>
    <w:p w14:paraId="48277923" w14:textId="77777777" w:rsidR="005E2526" w:rsidRPr="009A4638" w:rsidRDefault="005E2526" w:rsidP="000413B5">
      <w:pPr>
        <w:ind w:left="709" w:hanging="709"/>
        <w:rPr>
          <w:rFonts w:cs="Times New Roman"/>
        </w:rPr>
      </w:pPr>
      <w:r w:rsidRPr="009A4638">
        <w:rPr>
          <w:rFonts w:cs="Times New Roman"/>
        </w:rPr>
        <w:t>R3:</w:t>
      </w:r>
      <w:r w:rsidRPr="009A4638">
        <w:rPr>
          <w:rFonts w:cs="Times New Roman"/>
        </w:rPr>
        <w:tab/>
        <w:t xml:space="preserve">We’ve been to bed at ten before. </w:t>
      </w:r>
    </w:p>
    <w:p w14:paraId="2D5F16FF" w14:textId="77777777" w:rsidR="005E2526" w:rsidRPr="009A4638" w:rsidRDefault="005E2526" w:rsidP="000413B5">
      <w:pPr>
        <w:ind w:left="709" w:hanging="709"/>
        <w:rPr>
          <w:rFonts w:cs="Times New Roman"/>
        </w:rPr>
      </w:pPr>
      <w:r w:rsidRPr="009A4638">
        <w:rPr>
          <w:rFonts w:cs="Times New Roman"/>
        </w:rPr>
        <w:t>R4:</w:t>
      </w:r>
      <w:r w:rsidRPr="009A4638">
        <w:rPr>
          <w:rFonts w:cs="Times New Roman"/>
        </w:rPr>
        <w:tab/>
        <w:t>We  have to (inaudible 00.45.37).</w:t>
      </w:r>
    </w:p>
    <w:p w14:paraId="340201F7" w14:textId="77777777" w:rsidR="005E2526" w:rsidRPr="009A4638" w:rsidRDefault="005E2526" w:rsidP="000413B5">
      <w:pPr>
        <w:ind w:left="709" w:hanging="709"/>
        <w:rPr>
          <w:rFonts w:cs="Times New Roman"/>
        </w:rPr>
      </w:pPr>
      <w:r w:rsidRPr="009A4638">
        <w:rPr>
          <w:rFonts w:cs="Times New Roman"/>
        </w:rPr>
        <w:t>R5:</w:t>
      </w:r>
      <w:r w:rsidRPr="009A4638">
        <w:rPr>
          <w:rFonts w:cs="Times New Roman"/>
        </w:rPr>
        <w:tab/>
        <w:t xml:space="preserve">I’m actually quite tired. Yeah, when I was in the car I got tired walking out the car. Ow. </w:t>
      </w:r>
    </w:p>
    <w:p w14:paraId="4C122597" w14:textId="77777777" w:rsidR="005E2526" w:rsidRPr="009A4638" w:rsidRDefault="005E2526" w:rsidP="000413B5">
      <w:pPr>
        <w:ind w:left="709" w:hanging="709"/>
        <w:rPr>
          <w:rFonts w:cs="Times New Roman"/>
          <w:b/>
        </w:rPr>
      </w:pPr>
      <w:r w:rsidRPr="009A4638">
        <w:rPr>
          <w:rFonts w:cs="Times New Roman"/>
          <w:b/>
        </w:rPr>
        <w:t>I:</w:t>
      </w:r>
      <w:r w:rsidRPr="009A4638">
        <w:rPr>
          <w:rFonts w:cs="Times New Roman"/>
          <w:b/>
        </w:rPr>
        <w:tab/>
        <w:t>I think we’ve been through the whole day now. It feels quite exhausting just to… Okay, is there anything that I’ve missed that…that you can think of that might…?</w:t>
      </w:r>
    </w:p>
    <w:p w14:paraId="6F38E8EB" w14:textId="77777777" w:rsidR="005E2526" w:rsidRPr="009A4638" w:rsidRDefault="005E2526" w:rsidP="000413B5">
      <w:pPr>
        <w:ind w:left="709" w:hanging="709"/>
        <w:rPr>
          <w:rFonts w:cs="Times New Roman"/>
        </w:rPr>
      </w:pPr>
      <w:r w:rsidRPr="009A4638">
        <w:rPr>
          <w:rFonts w:cs="Times New Roman"/>
        </w:rPr>
        <w:t>R2:</w:t>
      </w:r>
      <w:r w:rsidRPr="009A4638">
        <w:rPr>
          <w:rFonts w:cs="Times New Roman"/>
        </w:rPr>
        <w:tab/>
        <w:t xml:space="preserve">I don’t think so. </w:t>
      </w:r>
    </w:p>
    <w:p w14:paraId="754C821E" w14:textId="77777777" w:rsidR="005E2526" w:rsidRPr="009A4638" w:rsidRDefault="005E2526" w:rsidP="000413B5">
      <w:pPr>
        <w:ind w:left="709" w:hanging="709"/>
        <w:rPr>
          <w:rFonts w:cs="Times New Roman"/>
          <w:b/>
        </w:rPr>
      </w:pPr>
      <w:r w:rsidRPr="009A4638">
        <w:rPr>
          <w:rFonts w:cs="Times New Roman"/>
          <w:b/>
        </w:rPr>
        <w:t>I:</w:t>
      </w:r>
      <w:r w:rsidRPr="009A4638">
        <w:rPr>
          <w:rFonts w:cs="Times New Roman"/>
          <w:b/>
        </w:rPr>
        <w:tab/>
        <w:t>No.</w:t>
      </w:r>
    </w:p>
    <w:p w14:paraId="1328B7C1" w14:textId="77777777" w:rsidR="005E2526" w:rsidRPr="009A4638" w:rsidRDefault="005E2526" w:rsidP="000413B5">
      <w:pPr>
        <w:ind w:left="709" w:hanging="709"/>
        <w:rPr>
          <w:rFonts w:cs="Times New Roman"/>
        </w:rPr>
      </w:pPr>
      <w:r w:rsidRPr="009A4638">
        <w:rPr>
          <w:rFonts w:cs="Times New Roman"/>
        </w:rPr>
        <w:t>R4:</w:t>
      </w:r>
      <w:r w:rsidRPr="009A4638">
        <w:rPr>
          <w:rFonts w:cs="Times New Roman"/>
        </w:rPr>
        <w:tab/>
        <w:t>I say not.</w:t>
      </w:r>
    </w:p>
    <w:p w14:paraId="1C1E2E86" w14:textId="77777777" w:rsidR="005E2526" w:rsidRPr="009A4638" w:rsidRDefault="005E2526" w:rsidP="000413B5">
      <w:pPr>
        <w:ind w:left="709" w:hanging="709"/>
        <w:rPr>
          <w:rFonts w:cs="Times New Roman"/>
        </w:rPr>
      </w:pPr>
      <w:r w:rsidRPr="009A4638">
        <w:rPr>
          <w:rFonts w:cs="Times New Roman"/>
        </w:rPr>
        <w:t>R5:</w:t>
      </w:r>
      <w:r w:rsidRPr="009A4638">
        <w:rPr>
          <w:rFonts w:cs="Times New Roman"/>
        </w:rPr>
        <w:tab/>
        <w:t xml:space="preserve">I bet this is only meant to be like ten minutes but it took like an hour. </w:t>
      </w:r>
    </w:p>
    <w:p w14:paraId="4CEB8220" w14:textId="77777777" w:rsidR="005E2526" w:rsidRPr="009A4638" w:rsidRDefault="005E2526" w:rsidP="000413B5">
      <w:pPr>
        <w:ind w:left="709" w:hanging="709"/>
        <w:rPr>
          <w:rFonts w:cs="Times New Roman"/>
        </w:rPr>
      </w:pPr>
      <w:r w:rsidRPr="009A4638">
        <w:rPr>
          <w:rFonts w:cs="Times New Roman"/>
          <w:b/>
        </w:rPr>
        <w:t>I:</w:t>
      </w:r>
      <w:r w:rsidRPr="009A4638">
        <w:rPr>
          <w:rFonts w:cs="Times New Roman"/>
          <w:b/>
        </w:rPr>
        <w:tab/>
        <w:t xml:space="preserve">Well, not quite. </w:t>
      </w:r>
    </w:p>
    <w:p w14:paraId="01EBEF5A" w14:textId="77777777" w:rsidR="005E2526" w:rsidRPr="009A4638" w:rsidRDefault="005E2526" w:rsidP="000413B5">
      <w:pPr>
        <w:ind w:left="709" w:hanging="709"/>
        <w:rPr>
          <w:rFonts w:cs="Times New Roman"/>
        </w:rPr>
      </w:pPr>
      <w:r w:rsidRPr="009A4638">
        <w:rPr>
          <w:rFonts w:cs="Times New Roman"/>
        </w:rPr>
        <w:t>R2:</w:t>
      </w:r>
      <w:r w:rsidRPr="009A4638">
        <w:rPr>
          <w:rFonts w:cs="Times New Roman"/>
        </w:rPr>
        <w:tab/>
        <w:t>So obviously the holidays are different and the summer’s different.</w:t>
      </w:r>
    </w:p>
    <w:p w14:paraId="534A0E7C" w14:textId="77777777" w:rsidR="005E2526" w:rsidRPr="009A4638" w:rsidRDefault="005E2526" w:rsidP="000413B5">
      <w:pPr>
        <w:ind w:left="709" w:hanging="709"/>
        <w:rPr>
          <w:rFonts w:cs="Times New Roman"/>
          <w:b/>
        </w:rPr>
      </w:pPr>
      <w:r w:rsidRPr="009A4638">
        <w:rPr>
          <w:rFonts w:cs="Times New Roman"/>
          <w:b/>
        </w:rPr>
        <w:t>I:</w:t>
      </w:r>
      <w:r w:rsidRPr="009A4638">
        <w:rPr>
          <w:rFonts w:cs="Times New Roman"/>
          <w:b/>
        </w:rPr>
        <w:tab/>
        <w:t>Yeah.</w:t>
      </w:r>
    </w:p>
    <w:p w14:paraId="5B1A8D21" w14:textId="77777777" w:rsidR="005E2526" w:rsidRPr="009A4638" w:rsidRDefault="005E2526" w:rsidP="000413B5">
      <w:pPr>
        <w:ind w:left="709" w:hanging="709"/>
        <w:rPr>
          <w:rFonts w:cs="Times New Roman"/>
        </w:rPr>
      </w:pPr>
      <w:r w:rsidRPr="009A4638">
        <w:rPr>
          <w:rFonts w:cs="Times New Roman"/>
        </w:rPr>
        <w:t>R2:</w:t>
      </w:r>
      <w:r w:rsidRPr="009A4638">
        <w:rPr>
          <w:rFonts w:cs="Times New Roman"/>
        </w:rPr>
        <w:tab/>
        <w:t>We’ve done bike rides and things like this before but…</w:t>
      </w:r>
    </w:p>
    <w:p w14:paraId="24A512EA" w14:textId="77777777" w:rsidR="005E2526" w:rsidRPr="009A4638" w:rsidRDefault="005E2526" w:rsidP="000413B5">
      <w:pPr>
        <w:ind w:left="709" w:hanging="709"/>
        <w:rPr>
          <w:rFonts w:cs="Times New Roman"/>
        </w:rPr>
      </w:pPr>
      <w:r w:rsidRPr="009A4638">
        <w:rPr>
          <w:rFonts w:cs="Times New Roman"/>
        </w:rPr>
        <w:t>R4:</w:t>
      </w:r>
      <w:r w:rsidRPr="009A4638">
        <w:rPr>
          <w:rFonts w:cs="Times New Roman"/>
        </w:rPr>
        <w:tab/>
        <w:t>But our tires are going.</w:t>
      </w:r>
    </w:p>
    <w:p w14:paraId="6BD3725F" w14:textId="77777777" w:rsidR="005E2526" w:rsidRPr="009A4638" w:rsidRDefault="005E2526" w:rsidP="000413B5">
      <w:pPr>
        <w:ind w:left="709" w:hanging="709"/>
        <w:rPr>
          <w:rFonts w:cs="Times New Roman"/>
        </w:rPr>
      </w:pPr>
      <w:r w:rsidRPr="009A4638">
        <w:rPr>
          <w:rFonts w:cs="Times New Roman"/>
        </w:rPr>
        <w:t>R2:</w:t>
      </w:r>
      <w:r w:rsidRPr="009A4638">
        <w:rPr>
          <w:rFonts w:cs="Times New Roman"/>
        </w:rPr>
        <w:tab/>
        <w:t>The weather’s a bit rubbish, isn’t it?</w:t>
      </w:r>
    </w:p>
    <w:p w14:paraId="29D79EC6" w14:textId="77777777" w:rsidR="005E2526" w:rsidRPr="009A4638" w:rsidRDefault="005E2526" w:rsidP="000413B5">
      <w:pPr>
        <w:ind w:left="709" w:hanging="709"/>
        <w:rPr>
          <w:rFonts w:cs="Times New Roman"/>
        </w:rPr>
      </w:pPr>
      <w:r w:rsidRPr="009A4638">
        <w:rPr>
          <w:rFonts w:cs="Times New Roman"/>
        </w:rPr>
        <w:t>R5:</w:t>
      </w:r>
      <w:r w:rsidRPr="009A4638">
        <w:rPr>
          <w:rFonts w:cs="Times New Roman"/>
        </w:rPr>
        <w:tab/>
        <w:t>Yeah, my tire’s flat, Dad.</w:t>
      </w:r>
    </w:p>
    <w:p w14:paraId="4FF2D9EF" w14:textId="77777777" w:rsidR="005E2526" w:rsidRPr="009A4638" w:rsidRDefault="005E2526" w:rsidP="000413B5">
      <w:pPr>
        <w:ind w:left="709" w:hanging="709"/>
        <w:rPr>
          <w:rFonts w:cs="Times New Roman"/>
        </w:rPr>
      </w:pPr>
      <w:r w:rsidRPr="009A4638">
        <w:rPr>
          <w:rFonts w:cs="Times New Roman"/>
        </w:rPr>
        <w:t>R1:</w:t>
      </w:r>
      <w:r w:rsidRPr="009A4638">
        <w:rPr>
          <w:rFonts w:cs="Times New Roman"/>
        </w:rPr>
        <w:tab/>
        <w:t xml:space="preserve">Okay. </w:t>
      </w:r>
    </w:p>
    <w:p w14:paraId="329F9505" w14:textId="77777777" w:rsidR="005E2526" w:rsidRPr="009A4638" w:rsidRDefault="005E2526" w:rsidP="000413B5">
      <w:pPr>
        <w:ind w:left="709" w:hanging="709"/>
        <w:rPr>
          <w:rFonts w:cs="Times New Roman"/>
        </w:rPr>
      </w:pPr>
      <w:r w:rsidRPr="009A4638">
        <w:rPr>
          <w:rFonts w:cs="Times New Roman"/>
        </w:rPr>
        <w:lastRenderedPageBreak/>
        <w:t>R4:</w:t>
      </w:r>
      <w:r w:rsidRPr="009A4638">
        <w:rPr>
          <w:rFonts w:cs="Times New Roman"/>
        </w:rPr>
        <w:tab/>
        <w:t>I want to go on a bike ride. When we’re walking the dog, can we attach the lead to the handle and ride our bike and (inaudible 00.46.32) will just run?</w:t>
      </w:r>
    </w:p>
    <w:p w14:paraId="2F24A993" w14:textId="77777777" w:rsidR="005E2526" w:rsidRPr="009A4638" w:rsidRDefault="005E2526" w:rsidP="000413B5">
      <w:pPr>
        <w:ind w:left="709" w:hanging="709"/>
        <w:rPr>
          <w:rFonts w:cs="Times New Roman"/>
        </w:rPr>
      </w:pPr>
      <w:r w:rsidRPr="009A4638">
        <w:rPr>
          <w:rFonts w:cs="Times New Roman"/>
        </w:rPr>
        <w:t>R2:</w:t>
      </w:r>
      <w:r w:rsidRPr="009A4638">
        <w:rPr>
          <w:rFonts w:cs="Times New Roman"/>
        </w:rPr>
        <w:tab/>
        <w:t xml:space="preserve">No. </w:t>
      </w:r>
    </w:p>
    <w:p w14:paraId="2C8A2E31" w14:textId="77777777" w:rsidR="005E2526" w:rsidRPr="009A4638" w:rsidRDefault="005E2526" w:rsidP="000413B5">
      <w:pPr>
        <w:ind w:left="709" w:hanging="709"/>
        <w:rPr>
          <w:rFonts w:cs="Times New Roman"/>
          <w:b/>
        </w:rPr>
      </w:pPr>
      <w:r w:rsidRPr="009A4638">
        <w:rPr>
          <w:rFonts w:cs="Times New Roman"/>
          <w:b/>
        </w:rPr>
        <w:t>I:</w:t>
      </w:r>
      <w:r w:rsidRPr="009A4638">
        <w:rPr>
          <w:rFonts w:cs="Times New Roman"/>
          <w:b/>
        </w:rPr>
        <w:tab/>
        <w:t xml:space="preserve">Okay, I’d better switch it off then. </w:t>
      </w:r>
    </w:p>
    <w:p w14:paraId="4C1AD3B5" w14:textId="77777777" w:rsidR="000413B5" w:rsidRPr="009A4638" w:rsidRDefault="000413B5" w:rsidP="007377BE">
      <w:pPr>
        <w:ind w:left="709" w:hanging="709"/>
        <w:rPr>
          <w:rFonts w:cs="Times New Roman"/>
        </w:rPr>
      </w:pPr>
    </w:p>
    <w:p w14:paraId="3C38B2A7" w14:textId="77777777" w:rsidR="007377BE" w:rsidRPr="009A4638" w:rsidRDefault="007377BE" w:rsidP="007377BE">
      <w:pPr>
        <w:ind w:left="709" w:hanging="709"/>
        <w:rPr>
          <w:rFonts w:cs="Times New Roman"/>
        </w:rPr>
      </w:pPr>
    </w:p>
    <w:p w14:paraId="662A79B9" w14:textId="77777777" w:rsidR="000B79E5" w:rsidRPr="009A4638" w:rsidRDefault="000B79E5" w:rsidP="00DC5237">
      <w:pPr>
        <w:ind w:left="709" w:hanging="709"/>
        <w:rPr>
          <w:rFonts w:cs="Times New Roman"/>
        </w:rPr>
      </w:pPr>
    </w:p>
    <w:p w14:paraId="068C8BDF" w14:textId="77777777" w:rsidR="00DC5237" w:rsidRPr="009A4638" w:rsidRDefault="00DC5237" w:rsidP="001D7D41">
      <w:pPr>
        <w:ind w:left="709" w:hanging="709"/>
        <w:rPr>
          <w:rFonts w:cs="Times New Roman"/>
        </w:rPr>
      </w:pPr>
      <w:r w:rsidRPr="009A4638">
        <w:rPr>
          <w:rFonts w:cs="Times New Roman"/>
        </w:rPr>
        <w:t xml:space="preserve"> </w:t>
      </w:r>
    </w:p>
    <w:sectPr w:rsidR="00DC5237" w:rsidRPr="009A4638" w:rsidSect="00C02640">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704276" w14:textId="77777777" w:rsidR="002C6714" w:rsidRDefault="002C6714" w:rsidP="002552A1">
      <w:pPr>
        <w:spacing w:after="0" w:line="240" w:lineRule="auto"/>
      </w:pPr>
      <w:r>
        <w:separator/>
      </w:r>
    </w:p>
  </w:endnote>
  <w:endnote w:type="continuationSeparator" w:id="0">
    <w:p w14:paraId="35BE76F4" w14:textId="77777777" w:rsidR="002C6714" w:rsidRDefault="002C6714" w:rsidP="002552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E1002A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703497"/>
      <w:docPartObj>
        <w:docPartGallery w:val="Page Numbers (Bottom of Page)"/>
        <w:docPartUnique/>
      </w:docPartObj>
    </w:sdtPr>
    <w:sdtEndPr/>
    <w:sdtContent>
      <w:p w14:paraId="52BEB9B3" w14:textId="77777777" w:rsidR="00CD4BFD" w:rsidRDefault="00CD4BFD">
        <w:pPr>
          <w:pStyle w:val="Footer"/>
          <w:jc w:val="right"/>
        </w:pPr>
        <w:r>
          <w:fldChar w:fldCharType="begin"/>
        </w:r>
        <w:r>
          <w:instrText xml:space="preserve"> PAGE   \* MERGEFORMAT </w:instrText>
        </w:r>
        <w:r>
          <w:fldChar w:fldCharType="separate"/>
        </w:r>
        <w:r w:rsidR="009218E4">
          <w:rPr>
            <w:noProof/>
          </w:rPr>
          <w:t>27</w:t>
        </w:r>
        <w:r>
          <w:rPr>
            <w:noProof/>
          </w:rPr>
          <w:fldChar w:fldCharType="end"/>
        </w:r>
      </w:p>
    </w:sdtContent>
  </w:sdt>
  <w:p w14:paraId="79E6E47C" w14:textId="77777777" w:rsidR="00CD4BFD" w:rsidRDefault="00CD4B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79458D" w14:textId="77777777" w:rsidR="002C6714" w:rsidRDefault="002C6714" w:rsidP="002552A1">
      <w:pPr>
        <w:spacing w:after="0" w:line="240" w:lineRule="auto"/>
      </w:pPr>
      <w:r>
        <w:separator/>
      </w:r>
    </w:p>
  </w:footnote>
  <w:footnote w:type="continuationSeparator" w:id="0">
    <w:p w14:paraId="23670CC3" w14:textId="77777777" w:rsidR="002C6714" w:rsidRDefault="002C6714" w:rsidP="002552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D08218" w14:textId="77777777" w:rsidR="00CD4BFD" w:rsidRDefault="00CD4BFD" w:rsidP="009A4638">
    <w:pPr>
      <w:pStyle w:val="Header"/>
    </w:pPr>
    <w:r>
      <w:t>Study: Face 2 Face</w:t>
    </w:r>
    <w:r>
      <w:tab/>
    </w:r>
    <w:r>
      <w:tab/>
      <w:t>Research Activity: Family Interview</w:t>
    </w:r>
  </w:p>
  <w:p w14:paraId="241BA5F7" w14:textId="77777777" w:rsidR="00CD4BFD" w:rsidRDefault="00CD4BFD" w:rsidP="009A4638">
    <w:pPr>
      <w:pStyle w:val="Header"/>
    </w:pPr>
    <w:r>
      <w:t>Researcher: Liam Berriman</w:t>
    </w:r>
    <w:r>
      <w:tab/>
    </w:r>
    <w:r>
      <w:tab/>
      <w:t>Participant ID: Megan</w:t>
    </w:r>
  </w:p>
  <w:p w14:paraId="53BAC700" w14:textId="77777777" w:rsidR="00CD4BFD" w:rsidRDefault="00CD4BFD" w:rsidP="009A4638">
    <w:pPr>
      <w:pStyle w:val="Header"/>
    </w:pPr>
    <w:r>
      <w:t>Location of Interview: Living room</w:t>
    </w:r>
    <w:r>
      <w:tab/>
    </w:r>
    <w:r>
      <w:tab/>
      <w:t>Date: 09/02/2014</w:t>
    </w:r>
  </w:p>
  <w:p w14:paraId="3F7135C6" w14:textId="77777777" w:rsidR="00CD4BFD" w:rsidRDefault="00CD4BFD" w:rsidP="009A4638">
    <w:pPr>
      <w:pStyle w:val="Header"/>
    </w:pPr>
  </w:p>
  <w:p w14:paraId="7528C08C" w14:textId="77777777" w:rsidR="00CD4BFD" w:rsidRDefault="00CD4BF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946"/>
    <w:rsid w:val="000032FE"/>
    <w:rsid w:val="000413B5"/>
    <w:rsid w:val="00071DB0"/>
    <w:rsid w:val="000761F9"/>
    <w:rsid w:val="00077643"/>
    <w:rsid w:val="00093253"/>
    <w:rsid w:val="000B1A7F"/>
    <w:rsid w:val="000B79E5"/>
    <w:rsid w:val="000E4637"/>
    <w:rsid w:val="000F08C7"/>
    <w:rsid w:val="001169BC"/>
    <w:rsid w:val="0013343B"/>
    <w:rsid w:val="00143ACE"/>
    <w:rsid w:val="00155B30"/>
    <w:rsid w:val="00163CD9"/>
    <w:rsid w:val="00173731"/>
    <w:rsid w:val="00173F2C"/>
    <w:rsid w:val="001A3850"/>
    <w:rsid w:val="001A602D"/>
    <w:rsid w:val="001B214F"/>
    <w:rsid w:val="001B49C0"/>
    <w:rsid w:val="001C3C95"/>
    <w:rsid w:val="001D7D41"/>
    <w:rsid w:val="001F5BFE"/>
    <w:rsid w:val="0020633D"/>
    <w:rsid w:val="00226DF3"/>
    <w:rsid w:val="002552A1"/>
    <w:rsid w:val="00256F61"/>
    <w:rsid w:val="00275001"/>
    <w:rsid w:val="00280BC2"/>
    <w:rsid w:val="00282C51"/>
    <w:rsid w:val="002954C7"/>
    <w:rsid w:val="002A3CFB"/>
    <w:rsid w:val="002C6714"/>
    <w:rsid w:val="002D0C66"/>
    <w:rsid w:val="002E1313"/>
    <w:rsid w:val="00300B54"/>
    <w:rsid w:val="00306BF5"/>
    <w:rsid w:val="00307ECF"/>
    <w:rsid w:val="003110E6"/>
    <w:rsid w:val="0031407D"/>
    <w:rsid w:val="003477B6"/>
    <w:rsid w:val="00361CA1"/>
    <w:rsid w:val="0036527B"/>
    <w:rsid w:val="00396A3C"/>
    <w:rsid w:val="003A2EAE"/>
    <w:rsid w:val="003C05B2"/>
    <w:rsid w:val="003D684D"/>
    <w:rsid w:val="003E0438"/>
    <w:rsid w:val="003E0AE4"/>
    <w:rsid w:val="003F5E50"/>
    <w:rsid w:val="004155A8"/>
    <w:rsid w:val="00433DA1"/>
    <w:rsid w:val="004554C9"/>
    <w:rsid w:val="00463BC2"/>
    <w:rsid w:val="00464981"/>
    <w:rsid w:val="00467A63"/>
    <w:rsid w:val="00481784"/>
    <w:rsid w:val="004A5F7F"/>
    <w:rsid w:val="004C066B"/>
    <w:rsid w:val="004E0A4B"/>
    <w:rsid w:val="004E50A5"/>
    <w:rsid w:val="004E6CD6"/>
    <w:rsid w:val="004F339A"/>
    <w:rsid w:val="004F5AD0"/>
    <w:rsid w:val="00502532"/>
    <w:rsid w:val="00506F40"/>
    <w:rsid w:val="00507A3C"/>
    <w:rsid w:val="00512925"/>
    <w:rsid w:val="00523C27"/>
    <w:rsid w:val="005372CA"/>
    <w:rsid w:val="005432D5"/>
    <w:rsid w:val="00564E26"/>
    <w:rsid w:val="00564E7E"/>
    <w:rsid w:val="005738DD"/>
    <w:rsid w:val="00592834"/>
    <w:rsid w:val="005B7C60"/>
    <w:rsid w:val="005D0FFA"/>
    <w:rsid w:val="005E2526"/>
    <w:rsid w:val="005E7BCC"/>
    <w:rsid w:val="00636616"/>
    <w:rsid w:val="00646B43"/>
    <w:rsid w:val="006666E1"/>
    <w:rsid w:val="00671625"/>
    <w:rsid w:val="0067571B"/>
    <w:rsid w:val="0070040C"/>
    <w:rsid w:val="00703C74"/>
    <w:rsid w:val="0072674D"/>
    <w:rsid w:val="007377BE"/>
    <w:rsid w:val="00741461"/>
    <w:rsid w:val="007612EE"/>
    <w:rsid w:val="007736F9"/>
    <w:rsid w:val="00786F29"/>
    <w:rsid w:val="00790003"/>
    <w:rsid w:val="007A569E"/>
    <w:rsid w:val="007C0D35"/>
    <w:rsid w:val="007D3A27"/>
    <w:rsid w:val="007D6F8D"/>
    <w:rsid w:val="007F1088"/>
    <w:rsid w:val="00822E94"/>
    <w:rsid w:val="00827070"/>
    <w:rsid w:val="00855FEA"/>
    <w:rsid w:val="00863725"/>
    <w:rsid w:val="008807C8"/>
    <w:rsid w:val="0089441C"/>
    <w:rsid w:val="008A5BC9"/>
    <w:rsid w:val="008B6CEB"/>
    <w:rsid w:val="008D02E9"/>
    <w:rsid w:val="008D0F61"/>
    <w:rsid w:val="008D3A9F"/>
    <w:rsid w:val="008E0D16"/>
    <w:rsid w:val="008E3032"/>
    <w:rsid w:val="008E39F5"/>
    <w:rsid w:val="009218E4"/>
    <w:rsid w:val="0093180C"/>
    <w:rsid w:val="00956E5D"/>
    <w:rsid w:val="00974F42"/>
    <w:rsid w:val="00995879"/>
    <w:rsid w:val="00996D08"/>
    <w:rsid w:val="009A4638"/>
    <w:rsid w:val="009C1C15"/>
    <w:rsid w:val="00A12781"/>
    <w:rsid w:val="00A13AA7"/>
    <w:rsid w:val="00A13BC1"/>
    <w:rsid w:val="00A21BA1"/>
    <w:rsid w:val="00A31EBA"/>
    <w:rsid w:val="00A353F8"/>
    <w:rsid w:val="00A419D1"/>
    <w:rsid w:val="00A42F73"/>
    <w:rsid w:val="00A57225"/>
    <w:rsid w:val="00A74731"/>
    <w:rsid w:val="00A754EE"/>
    <w:rsid w:val="00AA6EE0"/>
    <w:rsid w:val="00AB3F96"/>
    <w:rsid w:val="00AC0C5B"/>
    <w:rsid w:val="00AD171F"/>
    <w:rsid w:val="00AE25B0"/>
    <w:rsid w:val="00B03E44"/>
    <w:rsid w:val="00B0588A"/>
    <w:rsid w:val="00B11090"/>
    <w:rsid w:val="00B166F6"/>
    <w:rsid w:val="00B41250"/>
    <w:rsid w:val="00B47B58"/>
    <w:rsid w:val="00B550E7"/>
    <w:rsid w:val="00B64339"/>
    <w:rsid w:val="00B67B58"/>
    <w:rsid w:val="00B83DA1"/>
    <w:rsid w:val="00B96F4F"/>
    <w:rsid w:val="00B96FF0"/>
    <w:rsid w:val="00B973F6"/>
    <w:rsid w:val="00BA31DC"/>
    <w:rsid w:val="00BB6089"/>
    <w:rsid w:val="00BF25CE"/>
    <w:rsid w:val="00C02640"/>
    <w:rsid w:val="00C05374"/>
    <w:rsid w:val="00C0633D"/>
    <w:rsid w:val="00C11EDE"/>
    <w:rsid w:val="00C1395E"/>
    <w:rsid w:val="00C206C7"/>
    <w:rsid w:val="00C21D16"/>
    <w:rsid w:val="00C6484A"/>
    <w:rsid w:val="00C82E1A"/>
    <w:rsid w:val="00CA0C9F"/>
    <w:rsid w:val="00CA62FE"/>
    <w:rsid w:val="00CC5550"/>
    <w:rsid w:val="00CD21A6"/>
    <w:rsid w:val="00CD4BFD"/>
    <w:rsid w:val="00CD64F7"/>
    <w:rsid w:val="00CE38CB"/>
    <w:rsid w:val="00D32A03"/>
    <w:rsid w:val="00D4591E"/>
    <w:rsid w:val="00D47D78"/>
    <w:rsid w:val="00D536B1"/>
    <w:rsid w:val="00D718C3"/>
    <w:rsid w:val="00D824D6"/>
    <w:rsid w:val="00D835E4"/>
    <w:rsid w:val="00D91EB1"/>
    <w:rsid w:val="00DB39DA"/>
    <w:rsid w:val="00DB5D8D"/>
    <w:rsid w:val="00DC3611"/>
    <w:rsid w:val="00DC5237"/>
    <w:rsid w:val="00DF7755"/>
    <w:rsid w:val="00E040DB"/>
    <w:rsid w:val="00E22902"/>
    <w:rsid w:val="00E31257"/>
    <w:rsid w:val="00E3345C"/>
    <w:rsid w:val="00E92BB7"/>
    <w:rsid w:val="00E94520"/>
    <w:rsid w:val="00E96547"/>
    <w:rsid w:val="00E97940"/>
    <w:rsid w:val="00EC004A"/>
    <w:rsid w:val="00EC3390"/>
    <w:rsid w:val="00ED1F79"/>
    <w:rsid w:val="00EF29FD"/>
    <w:rsid w:val="00F115C4"/>
    <w:rsid w:val="00F150D5"/>
    <w:rsid w:val="00F25331"/>
    <w:rsid w:val="00F73946"/>
    <w:rsid w:val="00F803CD"/>
    <w:rsid w:val="00F82FB8"/>
    <w:rsid w:val="00F97156"/>
    <w:rsid w:val="00FA7DB8"/>
    <w:rsid w:val="00FB0614"/>
    <w:rsid w:val="00FC1C4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B6E2BF"/>
  <w15:docId w15:val="{064A6D45-D45C-4349-AEF8-4EA5CC5C8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9283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9283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9283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9283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9283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9283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9283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92834"/>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59283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283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92834"/>
    <w:rPr>
      <w:rFonts w:asciiTheme="majorHAnsi" w:eastAsiaTheme="majorEastAsia" w:hAnsiTheme="majorHAnsi" w:cstheme="majorBidi"/>
      <w:b/>
      <w:bCs/>
      <w:color w:val="4F81BD" w:themeColor="accent1"/>
      <w:sz w:val="26"/>
      <w:szCs w:val="26"/>
    </w:rPr>
  </w:style>
  <w:style w:type="paragraph" w:customStyle="1" w:styleId="Qresearcher">
    <w:name w:val="Qresearcher"/>
    <w:next w:val="Normal"/>
    <w:autoRedefine/>
    <w:rsid w:val="00592834"/>
    <w:pPr>
      <w:spacing w:after="0" w:line="240" w:lineRule="auto"/>
    </w:pPr>
    <w:rPr>
      <w:rFonts w:ascii="Arial" w:eastAsia="Times New Roman" w:hAnsi="Arial" w:cs="Times New Roman"/>
      <w:caps/>
      <w:sz w:val="20"/>
      <w:szCs w:val="20"/>
    </w:rPr>
  </w:style>
  <w:style w:type="paragraph" w:customStyle="1" w:styleId="FFemale">
    <w:name w:val="FFemale"/>
    <w:basedOn w:val="Normal"/>
    <w:next w:val="Qresearcher"/>
    <w:autoRedefine/>
    <w:rsid w:val="00592834"/>
    <w:pPr>
      <w:spacing w:after="120"/>
      <w:jc w:val="both"/>
    </w:pPr>
    <w:rPr>
      <w:rFonts w:eastAsia="Times New Roman" w:cs="Times New Roman"/>
      <w:szCs w:val="20"/>
    </w:rPr>
  </w:style>
  <w:style w:type="character" w:customStyle="1" w:styleId="Heading3Char">
    <w:name w:val="Heading 3 Char"/>
    <w:basedOn w:val="DefaultParagraphFont"/>
    <w:link w:val="Heading3"/>
    <w:uiPriority w:val="9"/>
    <w:rsid w:val="0059283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59283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59283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59283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59283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592834"/>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592834"/>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59283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9283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59283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92834"/>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592834"/>
    <w:rPr>
      <w:b/>
      <w:bCs/>
    </w:rPr>
  </w:style>
  <w:style w:type="character" w:styleId="Emphasis">
    <w:name w:val="Emphasis"/>
    <w:basedOn w:val="DefaultParagraphFont"/>
    <w:uiPriority w:val="20"/>
    <w:qFormat/>
    <w:rsid w:val="00592834"/>
    <w:rPr>
      <w:i/>
      <w:iCs/>
    </w:rPr>
  </w:style>
  <w:style w:type="paragraph" w:styleId="NoSpacing">
    <w:name w:val="No Spacing"/>
    <w:uiPriority w:val="1"/>
    <w:qFormat/>
    <w:rsid w:val="00592834"/>
    <w:pPr>
      <w:spacing w:after="0" w:line="240" w:lineRule="auto"/>
    </w:pPr>
  </w:style>
  <w:style w:type="paragraph" w:styleId="ListParagraph">
    <w:name w:val="List Paragraph"/>
    <w:basedOn w:val="Normal"/>
    <w:uiPriority w:val="34"/>
    <w:qFormat/>
    <w:rsid w:val="00592834"/>
    <w:pPr>
      <w:ind w:left="720"/>
      <w:contextualSpacing/>
    </w:pPr>
  </w:style>
  <w:style w:type="paragraph" w:styleId="Quote">
    <w:name w:val="Quote"/>
    <w:basedOn w:val="Normal"/>
    <w:next w:val="Normal"/>
    <w:link w:val="QuoteChar"/>
    <w:uiPriority w:val="29"/>
    <w:qFormat/>
    <w:rsid w:val="00592834"/>
    <w:rPr>
      <w:i/>
      <w:iCs/>
      <w:color w:val="000000" w:themeColor="text1"/>
    </w:rPr>
  </w:style>
  <w:style w:type="character" w:customStyle="1" w:styleId="QuoteChar">
    <w:name w:val="Quote Char"/>
    <w:basedOn w:val="DefaultParagraphFont"/>
    <w:link w:val="Quote"/>
    <w:uiPriority w:val="29"/>
    <w:rsid w:val="00592834"/>
    <w:rPr>
      <w:i/>
      <w:iCs/>
      <w:color w:val="000000" w:themeColor="text1"/>
    </w:rPr>
  </w:style>
  <w:style w:type="paragraph" w:styleId="IntenseQuote">
    <w:name w:val="Intense Quote"/>
    <w:basedOn w:val="Normal"/>
    <w:next w:val="Normal"/>
    <w:link w:val="IntenseQuoteChar"/>
    <w:uiPriority w:val="30"/>
    <w:qFormat/>
    <w:rsid w:val="0059283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592834"/>
    <w:rPr>
      <w:b/>
      <w:bCs/>
      <w:i/>
      <w:iCs/>
      <w:color w:val="4F81BD" w:themeColor="accent1"/>
    </w:rPr>
  </w:style>
  <w:style w:type="character" w:styleId="SubtleEmphasis">
    <w:name w:val="Subtle Emphasis"/>
    <w:basedOn w:val="DefaultParagraphFont"/>
    <w:uiPriority w:val="19"/>
    <w:qFormat/>
    <w:rsid w:val="00592834"/>
    <w:rPr>
      <w:i/>
      <w:iCs/>
      <w:color w:val="808080" w:themeColor="text1" w:themeTint="7F"/>
    </w:rPr>
  </w:style>
  <w:style w:type="character" w:styleId="IntenseEmphasis">
    <w:name w:val="Intense Emphasis"/>
    <w:basedOn w:val="DefaultParagraphFont"/>
    <w:uiPriority w:val="21"/>
    <w:qFormat/>
    <w:rsid w:val="00592834"/>
    <w:rPr>
      <w:b/>
      <w:bCs/>
      <w:i/>
      <w:iCs/>
      <w:color w:val="4F81BD" w:themeColor="accent1"/>
    </w:rPr>
  </w:style>
  <w:style w:type="character" w:styleId="SubtleReference">
    <w:name w:val="Subtle Reference"/>
    <w:basedOn w:val="DefaultParagraphFont"/>
    <w:uiPriority w:val="31"/>
    <w:qFormat/>
    <w:rsid w:val="00592834"/>
    <w:rPr>
      <w:smallCaps/>
      <w:color w:val="C0504D" w:themeColor="accent2"/>
      <w:u w:val="single"/>
    </w:rPr>
  </w:style>
  <w:style w:type="character" w:styleId="IntenseReference">
    <w:name w:val="Intense Reference"/>
    <w:basedOn w:val="DefaultParagraphFont"/>
    <w:uiPriority w:val="32"/>
    <w:qFormat/>
    <w:rsid w:val="00592834"/>
    <w:rPr>
      <w:b/>
      <w:bCs/>
      <w:smallCaps/>
      <w:color w:val="C0504D" w:themeColor="accent2"/>
      <w:spacing w:val="5"/>
      <w:u w:val="single"/>
    </w:rPr>
  </w:style>
  <w:style w:type="character" w:styleId="BookTitle">
    <w:name w:val="Book Title"/>
    <w:basedOn w:val="DefaultParagraphFont"/>
    <w:uiPriority w:val="33"/>
    <w:qFormat/>
    <w:rsid w:val="00592834"/>
    <w:rPr>
      <w:b/>
      <w:bCs/>
      <w:smallCaps/>
      <w:spacing w:val="5"/>
    </w:rPr>
  </w:style>
  <w:style w:type="paragraph" w:styleId="TOCHeading">
    <w:name w:val="TOC Heading"/>
    <w:basedOn w:val="Heading1"/>
    <w:next w:val="Normal"/>
    <w:uiPriority w:val="39"/>
    <w:semiHidden/>
    <w:unhideWhenUsed/>
    <w:qFormat/>
    <w:rsid w:val="00592834"/>
    <w:pPr>
      <w:outlineLvl w:val="9"/>
    </w:pPr>
  </w:style>
  <w:style w:type="paragraph" w:styleId="Caption">
    <w:name w:val="caption"/>
    <w:basedOn w:val="Normal"/>
    <w:next w:val="Normal"/>
    <w:uiPriority w:val="35"/>
    <w:semiHidden/>
    <w:unhideWhenUsed/>
    <w:qFormat/>
    <w:rsid w:val="00592834"/>
    <w:pPr>
      <w:spacing w:line="240" w:lineRule="auto"/>
    </w:pPr>
    <w:rPr>
      <w:b/>
      <w:bCs/>
      <w:color w:val="4F81BD" w:themeColor="accent1"/>
      <w:sz w:val="18"/>
      <w:szCs w:val="18"/>
    </w:rPr>
  </w:style>
  <w:style w:type="paragraph" w:styleId="EnvelopeAddress">
    <w:name w:val="envelope address"/>
    <w:basedOn w:val="Normal"/>
    <w:uiPriority w:val="99"/>
    <w:semiHidden/>
    <w:unhideWhenUsed/>
    <w:rsid w:val="00CC5550"/>
    <w:pPr>
      <w:framePr w:w="7920" w:h="1980" w:hRule="exact" w:hSpace="180" w:wrap="auto" w:hAnchor="page" w:xAlign="center" w:yAlign="bottom"/>
      <w:spacing w:after="0" w:line="240" w:lineRule="auto"/>
      <w:ind w:left="2880"/>
    </w:pPr>
    <w:rPr>
      <w:rFonts w:ascii="Verdana" w:eastAsiaTheme="majorEastAsia" w:hAnsi="Verdana" w:cstheme="majorBidi"/>
      <w:sz w:val="20"/>
      <w:szCs w:val="24"/>
    </w:rPr>
  </w:style>
  <w:style w:type="paragraph" w:styleId="BalloonText">
    <w:name w:val="Balloon Text"/>
    <w:basedOn w:val="Normal"/>
    <w:link w:val="BalloonTextChar"/>
    <w:uiPriority w:val="99"/>
    <w:semiHidden/>
    <w:unhideWhenUsed/>
    <w:rsid w:val="002552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52A1"/>
    <w:rPr>
      <w:rFonts w:ascii="Tahoma" w:hAnsi="Tahoma" w:cs="Tahoma"/>
      <w:sz w:val="16"/>
      <w:szCs w:val="16"/>
      <w:lang w:val="en-GB"/>
    </w:rPr>
  </w:style>
  <w:style w:type="paragraph" w:styleId="Header">
    <w:name w:val="header"/>
    <w:basedOn w:val="Normal"/>
    <w:link w:val="HeaderChar"/>
    <w:uiPriority w:val="99"/>
    <w:unhideWhenUsed/>
    <w:rsid w:val="002552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52A1"/>
    <w:rPr>
      <w:lang w:val="en-GB"/>
    </w:rPr>
  </w:style>
  <w:style w:type="paragraph" w:styleId="Footer">
    <w:name w:val="footer"/>
    <w:basedOn w:val="Normal"/>
    <w:link w:val="FooterChar"/>
    <w:uiPriority w:val="99"/>
    <w:unhideWhenUsed/>
    <w:rsid w:val="002552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52A1"/>
    <w:rPr>
      <w:lang w:val="en-GB"/>
    </w:rPr>
  </w:style>
  <w:style w:type="character" w:styleId="LineNumber">
    <w:name w:val="line number"/>
    <w:basedOn w:val="DefaultParagraphFont"/>
    <w:uiPriority w:val="99"/>
    <w:semiHidden/>
    <w:unhideWhenUsed/>
    <w:rsid w:val="00C026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boo\AppData\Local\Microsoft\Windows\Temporary%20Internet%20Files\Content.Outlook\HASFT1E8\TYPEOU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DA6AF5-C8D5-4046-8745-0CE2D49C8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TYPEOUT TEMPLATE</Template>
  <TotalTime>671</TotalTime>
  <Pages>1</Pages>
  <Words>6839</Words>
  <Characters>38987</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Liam Berriman</cp:lastModifiedBy>
  <cp:revision>4</cp:revision>
  <dcterms:created xsi:type="dcterms:W3CDTF">2014-06-28T15:16:00Z</dcterms:created>
  <dcterms:modified xsi:type="dcterms:W3CDTF">2016-01-26T15:23:00Z</dcterms:modified>
</cp:coreProperties>
</file>